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700E71" w:rsidRPr="00274E79" w:rsidTr="0078151E">
        <w:tc>
          <w:tcPr>
            <w:tcW w:w="5553" w:type="dxa"/>
            <w:gridSpan w:val="3"/>
          </w:tcPr>
          <w:p w:rsidR="00700E71" w:rsidRPr="00274E79" w:rsidRDefault="00700E71" w:rsidP="0078151E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700E71" w:rsidRPr="00274E79" w:rsidRDefault="00700E71" w:rsidP="0078151E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7061424" r:id="rId8"/>
              </w:object>
            </w:r>
          </w:p>
          <w:p w:rsidR="00700E71" w:rsidRPr="002F7A3E" w:rsidRDefault="00700E71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700E71" w:rsidRPr="004D14EE" w:rsidRDefault="00700E71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700E71" w:rsidRDefault="00700E71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700E71" w:rsidRDefault="00700E71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700E71" w:rsidRPr="00274E79" w:rsidRDefault="00700E71" w:rsidP="0078151E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700E71" w:rsidRPr="00274E79" w:rsidRDefault="00700E71" w:rsidP="0078151E">
            <w:pPr>
              <w:spacing w:after="120"/>
            </w:pPr>
          </w:p>
          <w:p w:rsidR="00700E71" w:rsidRPr="00274E79" w:rsidRDefault="00700E71" w:rsidP="0078151E">
            <w:pPr>
              <w:spacing w:after="120"/>
            </w:pPr>
          </w:p>
          <w:p w:rsidR="00700E71" w:rsidRPr="00274E79" w:rsidRDefault="00700E71" w:rsidP="0078151E">
            <w:pPr>
              <w:spacing w:after="120"/>
            </w:pPr>
          </w:p>
          <w:p w:rsidR="00700E71" w:rsidRPr="00274E79" w:rsidRDefault="00700E71" w:rsidP="0078151E">
            <w:pPr>
              <w:spacing w:after="120"/>
            </w:pPr>
          </w:p>
          <w:p w:rsidR="00700E71" w:rsidRPr="00274E79" w:rsidRDefault="00700E71" w:rsidP="0078151E">
            <w:pPr>
              <w:spacing w:after="120"/>
            </w:pPr>
          </w:p>
          <w:p w:rsidR="00700E71" w:rsidRPr="00274E79" w:rsidRDefault="00700E71" w:rsidP="0078151E">
            <w:pPr>
              <w:spacing w:after="120"/>
            </w:pPr>
          </w:p>
        </w:tc>
        <w:tc>
          <w:tcPr>
            <w:tcW w:w="3296" w:type="dxa"/>
          </w:tcPr>
          <w:p w:rsidR="00700E71" w:rsidRPr="00274E79" w:rsidRDefault="00700E71" w:rsidP="0078151E">
            <w:pPr>
              <w:spacing w:line="360" w:lineRule="auto"/>
            </w:pPr>
          </w:p>
          <w:p w:rsidR="00700E71" w:rsidRPr="00274E79" w:rsidRDefault="00700E71" w:rsidP="0078151E">
            <w:pPr>
              <w:spacing w:line="360" w:lineRule="auto"/>
            </w:pPr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700E71" w:rsidRPr="00274E79" w:rsidRDefault="00700E71" w:rsidP="0078151E">
            <w:pPr>
              <w:spacing w:line="360" w:lineRule="auto"/>
            </w:pPr>
          </w:p>
          <w:p w:rsidR="00700E71" w:rsidRPr="00274E79" w:rsidRDefault="00700E71" w:rsidP="0078151E">
            <w:pPr>
              <w:spacing w:line="360" w:lineRule="auto"/>
            </w:pPr>
          </w:p>
          <w:p w:rsidR="00700E71" w:rsidRPr="00274E79" w:rsidRDefault="00700E71" w:rsidP="0078151E">
            <w:pPr>
              <w:spacing w:after="120"/>
            </w:pPr>
          </w:p>
        </w:tc>
      </w:tr>
      <w:tr w:rsidR="00700E71" w:rsidRPr="00274E79" w:rsidTr="0078151E">
        <w:tc>
          <w:tcPr>
            <w:tcW w:w="3794" w:type="dxa"/>
          </w:tcPr>
          <w:p w:rsidR="00700E71" w:rsidRPr="004D14EE" w:rsidRDefault="00700E71" w:rsidP="0078151E">
            <w:r w:rsidRPr="00274E79">
              <w:t>Πληροφ.: Θεοδώρα Ζαμπέλη</w:t>
            </w:r>
          </w:p>
          <w:p w:rsidR="00700E71" w:rsidRPr="004D14EE" w:rsidRDefault="00700E71" w:rsidP="0078151E">
            <w:r w:rsidRPr="00274E79">
              <w:t xml:space="preserve">          </w:t>
            </w:r>
            <w:r>
              <w:t xml:space="preserve">       Μαρία Δημοπούλου</w:t>
            </w:r>
          </w:p>
          <w:p w:rsidR="00700E71" w:rsidRPr="00274E79" w:rsidRDefault="00700E71" w:rsidP="0078151E">
            <w:r w:rsidRPr="00274E79">
              <w:t>Ιερά Ο</w:t>
            </w:r>
            <w:r>
              <w:t>δός 75, 118 55 ΑΘΗΝΑ</w:t>
            </w:r>
          </w:p>
          <w:p w:rsidR="00700E71" w:rsidRPr="006C1573" w:rsidRDefault="00700E71" w:rsidP="0078151E">
            <w:pPr>
              <w:rPr>
                <w:lang w:val="en-GB"/>
              </w:rPr>
            </w:pPr>
            <w:r w:rsidRPr="00274E79">
              <w:t>Τηλ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,452</w:t>
            </w:r>
            <w:r w:rsidRPr="006C1573">
              <w:rPr>
                <w:lang w:val="en-GB"/>
              </w:rPr>
              <w:t>5</w:t>
            </w:r>
          </w:p>
          <w:p w:rsidR="00700E71" w:rsidRPr="00274E79" w:rsidRDefault="00700E71" w:rsidP="0078151E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700E71" w:rsidRPr="00274E79" w:rsidRDefault="00700E71" w:rsidP="0078151E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700E71" w:rsidRPr="00274E79" w:rsidRDefault="00700E71" w:rsidP="0078151E">
            <w:pPr>
              <w:spacing w:after="120"/>
              <w:rPr>
                <w:lang w:val="en-GB"/>
              </w:rPr>
            </w:pPr>
          </w:p>
          <w:p w:rsidR="00700E71" w:rsidRPr="004565D5" w:rsidRDefault="00700E71" w:rsidP="0078151E">
            <w:pPr>
              <w:spacing w:after="120"/>
              <w:rPr>
                <w:lang w:val="en-GB"/>
              </w:rPr>
            </w:pPr>
          </w:p>
          <w:p w:rsidR="00700E71" w:rsidRPr="00274E79" w:rsidRDefault="00700E71" w:rsidP="0078151E">
            <w:pPr>
              <w:spacing w:after="120"/>
            </w:pPr>
            <w:r w:rsidRPr="00274E79">
              <w:t>Αθήνα</w:t>
            </w:r>
          </w:p>
          <w:p w:rsidR="00700E71" w:rsidRPr="00274E79" w:rsidRDefault="00700E71" w:rsidP="0078151E">
            <w:pPr>
              <w:spacing w:after="120"/>
            </w:pPr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700E71" w:rsidRPr="00274E79" w:rsidRDefault="00700E71" w:rsidP="0078151E">
            <w:pPr>
              <w:spacing w:line="360" w:lineRule="auto"/>
              <w:rPr>
                <w:b/>
                <w:bCs/>
              </w:rPr>
            </w:pPr>
          </w:p>
          <w:p w:rsidR="00700E71" w:rsidRPr="00274E79" w:rsidRDefault="00700E71" w:rsidP="0078151E">
            <w:pPr>
              <w:spacing w:line="360" w:lineRule="auto"/>
            </w:pPr>
          </w:p>
          <w:p w:rsidR="00700E71" w:rsidRPr="00CB3F81" w:rsidRDefault="00700E71" w:rsidP="0078151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29-08-2018</w:t>
            </w:r>
          </w:p>
          <w:p w:rsidR="00700E71" w:rsidRPr="006C1573" w:rsidRDefault="00700E71" w:rsidP="0078151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  <w:p w:rsidR="00700E71" w:rsidRPr="00274E79" w:rsidRDefault="00700E71" w:rsidP="0078151E">
            <w:pPr>
              <w:spacing w:line="360" w:lineRule="auto"/>
              <w:rPr>
                <w:lang w:val="en-US"/>
              </w:rPr>
            </w:pPr>
          </w:p>
        </w:tc>
      </w:tr>
    </w:tbl>
    <w:p w:rsidR="00700E71" w:rsidRPr="008568F7" w:rsidRDefault="00700E71" w:rsidP="002D2465">
      <w:pPr>
        <w:ind w:hanging="90"/>
        <w:rPr>
          <w:sz w:val="28"/>
          <w:szCs w:val="28"/>
          <w:lang w:val="en-US"/>
        </w:rPr>
      </w:pPr>
      <w:r w:rsidRPr="00E07CC9">
        <w:rPr>
          <w:lang w:val="en-US"/>
        </w:rPr>
        <w:t xml:space="preserve"> </w:t>
      </w:r>
    </w:p>
    <w:p w:rsidR="00700E71" w:rsidRPr="00452029" w:rsidRDefault="00700E7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700E71" w:rsidRPr="00FA6A1A" w:rsidRDefault="00700E71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Pr="00FA6A1A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700E71" w:rsidRPr="00FA6A1A" w:rsidRDefault="00700E71" w:rsidP="00D477FC">
      <w:pPr>
        <w:jc w:val="center"/>
        <w:rPr>
          <w:b/>
          <w:bCs/>
        </w:rPr>
      </w:pPr>
      <w:r w:rsidRPr="00FA6A1A">
        <w:rPr>
          <w:b/>
        </w:rPr>
        <w:t>Τομέα Βοτανικής και Μικροβιολογίας</w:t>
      </w:r>
      <w:r w:rsidRPr="00FA6A1A">
        <w:rPr>
          <w:b/>
          <w:bCs/>
        </w:rPr>
        <w:t>,</w:t>
      </w:r>
    </w:p>
    <w:p w:rsidR="00700E71" w:rsidRPr="00FA6A1A" w:rsidRDefault="00700E71" w:rsidP="00D477FC">
      <w:pPr>
        <w:jc w:val="center"/>
        <w:rPr>
          <w:b/>
          <w:bCs/>
        </w:rPr>
      </w:pPr>
      <w:r w:rsidRPr="00FA6A1A">
        <w:rPr>
          <w:b/>
          <w:bCs/>
        </w:rPr>
        <w:t>του Τμήματος Επιστήμης Φυτικής Παραγωγής, του Γ.Π.Α.</w:t>
      </w:r>
    </w:p>
    <w:p w:rsidR="00700E71" w:rsidRPr="00FA6A1A" w:rsidRDefault="00700E7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700E71" w:rsidRPr="00830376" w:rsidRDefault="00700E71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700E71" w:rsidRPr="00C10AF2" w:rsidRDefault="00700E7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Πρόεδρος του Τμήματος Επιστήμης Φυτικής Παραγωγής, </w:t>
      </w:r>
      <w:r w:rsidRPr="00452029">
        <w:rPr>
          <w:rFonts w:ascii="Times New Roman" w:hAnsi="Times New Roman" w:cs="Times New Roman"/>
          <w:sz w:val="22"/>
          <w:szCs w:val="22"/>
        </w:rPr>
        <w:t>της Σχολής Αγροτικής Παραγωγής, Υποδομών και Περιβάλλοντος του Γεωπονικού Πανεπιστημίου Αθηνών</w:t>
      </w:r>
    </w:p>
    <w:p w:rsidR="00700E71" w:rsidRPr="00452029" w:rsidRDefault="00700E7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700E71" w:rsidRPr="00DF5E84" w:rsidRDefault="00700E71" w:rsidP="00F76B0D">
      <w:pPr>
        <w:spacing w:line="360" w:lineRule="auto"/>
        <w:jc w:val="both"/>
        <w:rPr>
          <w:sz w:val="22"/>
          <w:szCs w:val="22"/>
        </w:rPr>
      </w:pPr>
      <w:r w:rsidRPr="00DF5E84">
        <w:rPr>
          <w:sz w:val="22"/>
          <w:szCs w:val="22"/>
        </w:rPr>
        <w:t xml:space="preserve">Εκλογές για την ανάδειξη </w:t>
      </w:r>
      <w:r w:rsidRPr="00DF5E84">
        <w:rPr>
          <w:b/>
          <w:i/>
          <w:sz w:val="22"/>
          <w:szCs w:val="22"/>
        </w:rPr>
        <w:t>Διευθυντή Τομέα Βοτανικής και Μικροβιολογίας</w:t>
      </w:r>
      <w:r w:rsidRPr="00DF5E84">
        <w:rPr>
          <w:sz w:val="22"/>
          <w:szCs w:val="22"/>
        </w:rPr>
        <w:t>, του Τμήματος Επιστήμης Φυτικής Παραγωγής.</w:t>
      </w:r>
    </w:p>
    <w:p w:rsidR="00700E71" w:rsidRDefault="00700E71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στις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25-0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ρίτη,</w:t>
      </w:r>
      <w:r w:rsidRPr="002D2465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από τις 13:15 μμ. έως τις 14:15 μμ.</w:t>
      </w:r>
    </w:p>
    <w:p w:rsidR="00700E71" w:rsidRPr="00DF5E84" w:rsidRDefault="00700E71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5E8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F5E84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700E71" w:rsidRPr="00A01341" w:rsidRDefault="00700E71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F5E84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Βοτανικής και Μικροβιολογίας, που πληρούν τις προϋποθέσεις,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 </w:t>
      </w:r>
      <w:r w:rsidRPr="00DF5E84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DF5E84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06 Σεπτεμβρίου 2018,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Πέμπτη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μμ.</w:t>
      </w:r>
    </w:p>
    <w:p w:rsidR="00700E71" w:rsidRPr="00322D13" w:rsidRDefault="00700E71" w:rsidP="009B7EB6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ΕΠΙΣΤΗΜΗΣ ΦΥΤΙΚΗΣ ΠΑΡΑΓΩΓΗΣ </w:t>
      </w:r>
    </w:p>
    <w:p w:rsidR="00700E71" w:rsidRDefault="00700E71" w:rsidP="00F76B0D">
      <w:pPr>
        <w:ind w:left="3600"/>
        <w:jc w:val="center"/>
        <w:rPr>
          <w:b/>
          <w:bCs/>
          <w:sz w:val="22"/>
          <w:szCs w:val="22"/>
        </w:rPr>
      </w:pP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700E71" w:rsidRPr="000A04EC" w:rsidRDefault="00700E71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700E71" w:rsidRPr="00DF5E84" w:rsidRDefault="00700E71" w:rsidP="009B7EB6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943BEF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943BEF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DF5E84">
        <w:rPr>
          <w:b/>
          <w:i/>
          <w:sz w:val="22"/>
          <w:szCs w:val="22"/>
        </w:rPr>
        <w:t>να σταλεί μέσω ηλεκτρονικού ταχυδρομείου σε όλα τα μέλη ΔΕΠ, Ε.Ε.Π. , ΕΔΙΠ και ΕΤΕΠ του Τομέα Βοτανικής και Μικροβιολογίας (όπως ο Πίνακας Διανομής).</w:t>
      </w:r>
    </w:p>
    <w:p w:rsidR="00700E71" w:rsidRDefault="00700E71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700E71" w:rsidRPr="009B27A9" w:rsidRDefault="00700E71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700E71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700E71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700E71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700E71" w:rsidRPr="00FF237F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700E71" w:rsidRPr="00E2292D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700E71" w:rsidRPr="009B27A9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700E71" w:rsidRPr="009B27A9" w:rsidRDefault="00700E71" w:rsidP="009B27A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700E71" w:rsidRDefault="00700E71" w:rsidP="009B27A9">
      <w:pPr>
        <w:jc w:val="both"/>
        <w:rPr>
          <w:b/>
          <w:bCs/>
        </w:rPr>
      </w:pPr>
    </w:p>
    <w:p w:rsidR="00700E71" w:rsidRDefault="00700E71" w:rsidP="00614888">
      <w:pPr>
        <w:jc w:val="both"/>
        <w:rPr>
          <w:b/>
          <w:bCs/>
          <w:sz w:val="28"/>
          <w:szCs w:val="28"/>
        </w:rPr>
      </w:pPr>
    </w:p>
    <w:p w:rsidR="00700E71" w:rsidRDefault="00700E71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700E71" w:rsidRPr="00C724FF" w:rsidRDefault="00700E71" w:rsidP="0061488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C724FF">
        <w:rPr>
          <w:b/>
          <w:bCs/>
          <w:sz w:val="22"/>
          <w:szCs w:val="22"/>
          <w:lang w:eastAsia="en-US"/>
        </w:rPr>
        <w:t xml:space="preserve">Τομέας </w:t>
      </w:r>
      <w:r w:rsidRPr="00C724FF">
        <w:rPr>
          <w:b/>
          <w:sz w:val="22"/>
          <w:szCs w:val="22"/>
        </w:rPr>
        <w:t>Βοτανικής και Μικροβιολογίας</w:t>
      </w:r>
      <w:r w:rsidRPr="00C724FF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536"/>
        <w:gridCol w:w="3056"/>
      </w:tblGrid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ΠΑΤΡΩΝΥΜΟ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Βενιεράκη Αναστασία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Γεωργίου Παναγιώτης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Βασίλειος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Χαρίλαος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Ιωάννης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Καραμπουρνιώτης Γεώργιος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Αντώνιος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Κατινάκης Παναγιώτης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Κυριάκος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Κεφαλογιάννη Ηώ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Εμμανουήλ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Λιακόπουλος Γεώργιος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Μπαρέκα Ελευθερία-Περδίκω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Μπουράνης Δημήτριος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Λάμπρος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Μπρέστα Παναγιώτα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Νικολόπουλος Δημοσθένης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Κωνσταντίνος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Νικολοπούλου Αιμιλία-Ελένη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Λεωνίδας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Παπάζογλου Ελένη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Παπαμελετίου Καλλιόπη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Πιερράκου Άννα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Ηλίας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Πίπιλας Σταύρος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Ταμπακάκη Αναστασία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Παύλος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Τρίγκας Παναγιώτης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Αλέξιος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57385E" w:rsidRDefault="00700E71" w:rsidP="00BC6244">
            <w:pPr>
              <w:spacing w:line="360" w:lineRule="auto"/>
            </w:pPr>
            <w:r w:rsidRPr="0057385E">
              <w:rPr>
                <w:sz w:val="22"/>
                <w:szCs w:val="22"/>
              </w:rPr>
              <w:t>Φασσέας Κωνσταντίνος</w:t>
            </w:r>
          </w:p>
        </w:tc>
        <w:tc>
          <w:tcPr>
            <w:tcW w:w="3056" w:type="dxa"/>
          </w:tcPr>
          <w:p w:rsidR="00700E71" w:rsidRPr="0057385E" w:rsidRDefault="00700E71" w:rsidP="00BC6244">
            <w:pPr>
              <w:spacing w:line="360" w:lineRule="auto"/>
            </w:pPr>
            <w:r w:rsidRPr="0057385E">
              <w:rPr>
                <w:sz w:val="22"/>
                <w:szCs w:val="22"/>
              </w:rPr>
              <w:t>Πάτροκλος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Χατζηπαυλίδης Ιορδάνης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700E71" w:rsidRPr="003C7A75" w:rsidTr="00BC6244">
        <w:tc>
          <w:tcPr>
            <w:tcW w:w="704" w:type="dxa"/>
          </w:tcPr>
          <w:p w:rsidR="00700E71" w:rsidRPr="00BC6244" w:rsidRDefault="00700E71" w:rsidP="00BC6244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Χωριανοπούλου Στυλιανή</w:t>
            </w:r>
          </w:p>
        </w:tc>
        <w:tc>
          <w:tcPr>
            <w:tcW w:w="3056" w:type="dxa"/>
          </w:tcPr>
          <w:p w:rsidR="00700E71" w:rsidRPr="00BC6244" w:rsidRDefault="00700E71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</w:tbl>
    <w:p w:rsidR="00700E71" w:rsidRPr="00690A8A" w:rsidRDefault="00700E71" w:rsidP="00690A8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700E71" w:rsidRPr="00690A8A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71" w:rsidRDefault="00700E71" w:rsidP="00DA47E2">
      <w:r>
        <w:separator/>
      </w:r>
    </w:p>
  </w:endnote>
  <w:endnote w:type="continuationSeparator" w:id="0">
    <w:p w:rsidR="00700E71" w:rsidRDefault="00700E71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1" w:rsidRDefault="00700E7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00E71" w:rsidRDefault="00700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71" w:rsidRDefault="00700E71" w:rsidP="00DA47E2">
      <w:r>
        <w:separator/>
      </w:r>
    </w:p>
  </w:footnote>
  <w:footnote w:type="continuationSeparator" w:id="0">
    <w:p w:rsidR="00700E71" w:rsidRDefault="00700E71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1814"/>
    <w:rsid w:val="00033F18"/>
    <w:rsid w:val="000377C9"/>
    <w:rsid w:val="00042777"/>
    <w:rsid w:val="00045309"/>
    <w:rsid w:val="00066521"/>
    <w:rsid w:val="00086718"/>
    <w:rsid w:val="00087153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D097E"/>
    <w:rsid w:val="002D2465"/>
    <w:rsid w:val="002D6EAA"/>
    <w:rsid w:val="002F288E"/>
    <w:rsid w:val="002F2A5F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7168"/>
    <w:rsid w:val="00340D50"/>
    <w:rsid w:val="003419BE"/>
    <w:rsid w:val="003566CA"/>
    <w:rsid w:val="003618A5"/>
    <w:rsid w:val="00363C6A"/>
    <w:rsid w:val="00370062"/>
    <w:rsid w:val="0037479D"/>
    <w:rsid w:val="00393E84"/>
    <w:rsid w:val="003943F6"/>
    <w:rsid w:val="003A239B"/>
    <w:rsid w:val="003C7A75"/>
    <w:rsid w:val="003D7432"/>
    <w:rsid w:val="003D7765"/>
    <w:rsid w:val="003E7312"/>
    <w:rsid w:val="003E7BA7"/>
    <w:rsid w:val="0040402E"/>
    <w:rsid w:val="00417B24"/>
    <w:rsid w:val="0042356A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754D"/>
    <w:rsid w:val="00477664"/>
    <w:rsid w:val="004951B1"/>
    <w:rsid w:val="00496EC8"/>
    <w:rsid w:val="00497A7F"/>
    <w:rsid w:val="004A315F"/>
    <w:rsid w:val="004B626C"/>
    <w:rsid w:val="004B683E"/>
    <w:rsid w:val="004C76D9"/>
    <w:rsid w:val="004D14EE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5B60"/>
    <w:rsid w:val="00536D63"/>
    <w:rsid w:val="00557C4E"/>
    <w:rsid w:val="00564FEE"/>
    <w:rsid w:val="00567641"/>
    <w:rsid w:val="0057385E"/>
    <w:rsid w:val="00581D62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E2D23"/>
    <w:rsid w:val="005E2D3D"/>
    <w:rsid w:val="005E4861"/>
    <w:rsid w:val="005E766F"/>
    <w:rsid w:val="005F3C61"/>
    <w:rsid w:val="00606A80"/>
    <w:rsid w:val="0060733C"/>
    <w:rsid w:val="00614888"/>
    <w:rsid w:val="0061680D"/>
    <w:rsid w:val="00636D10"/>
    <w:rsid w:val="00637009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79AF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6938"/>
    <w:rsid w:val="007114F4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8151E"/>
    <w:rsid w:val="0078217F"/>
    <w:rsid w:val="007A4A4A"/>
    <w:rsid w:val="007A58F0"/>
    <w:rsid w:val="007B536C"/>
    <w:rsid w:val="007C2A2F"/>
    <w:rsid w:val="007C2DA7"/>
    <w:rsid w:val="007C5D0A"/>
    <w:rsid w:val="007D5022"/>
    <w:rsid w:val="007F14C5"/>
    <w:rsid w:val="0080467D"/>
    <w:rsid w:val="00810167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9F9"/>
    <w:rsid w:val="00916F8B"/>
    <w:rsid w:val="009302FB"/>
    <w:rsid w:val="0093167D"/>
    <w:rsid w:val="00932DF7"/>
    <w:rsid w:val="00937CF4"/>
    <w:rsid w:val="00943991"/>
    <w:rsid w:val="00943BEF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B27A9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7A9E"/>
    <w:rsid w:val="00A52A2B"/>
    <w:rsid w:val="00A70F7A"/>
    <w:rsid w:val="00A83CDC"/>
    <w:rsid w:val="00A8645A"/>
    <w:rsid w:val="00A9425B"/>
    <w:rsid w:val="00AA1AB4"/>
    <w:rsid w:val="00AA711F"/>
    <w:rsid w:val="00AB3855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65B3"/>
    <w:rsid w:val="00B32D6D"/>
    <w:rsid w:val="00B3453F"/>
    <w:rsid w:val="00B37C0C"/>
    <w:rsid w:val="00B405EF"/>
    <w:rsid w:val="00B45A96"/>
    <w:rsid w:val="00B5055F"/>
    <w:rsid w:val="00B60637"/>
    <w:rsid w:val="00B62A26"/>
    <w:rsid w:val="00B81735"/>
    <w:rsid w:val="00BA1F58"/>
    <w:rsid w:val="00BA7E7B"/>
    <w:rsid w:val="00BB3B4D"/>
    <w:rsid w:val="00BC464F"/>
    <w:rsid w:val="00BC6244"/>
    <w:rsid w:val="00BD01E4"/>
    <w:rsid w:val="00BD3329"/>
    <w:rsid w:val="00BE20F3"/>
    <w:rsid w:val="00BF3D2C"/>
    <w:rsid w:val="00C029B9"/>
    <w:rsid w:val="00C10AF2"/>
    <w:rsid w:val="00C14A91"/>
    <w:rsid w:val="00C16FDF"/>
    <w:rsid w:val="00C216E5"/>
    <w:rsid w:val="00C2267A"/>
    <w:rsid w:val="00C231B2"/>
    <w:rsid w:val="00C23A1F"/>
    <w:rsid w:val="00C33795"/>
    <w:rsid w:val="00C3717F"/>
    <w:rsid w:val="00C4341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B3D49"/>
    <w:rsid w:val="00CB3D9C"/>
    <w:rsid w:val="00CB3F81"/>
    <w:rsid w:val="00CC097A"/>
    <w:rsid w:val="00CD2F58"/>
    <w:rsid w:val="00CE1408"/>
    <w:rsid w:val="00CE294D"/>
    <w:rsid w:val="00CE597D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C9B"/>
    <w:rsid w:val="00DF47B4"/>
    <w:rsid w:val="00DF5E84"/>
    <w:rsid w:val="00E01259"/>
    <w:rsid w:val="00E022B2"/>
    <w:rsid w:val="00E047C6"/>
    <w:rsid w:val="00E07CC9"/>
    <w:rsid w:val="00E2292D"/>
    <w:rsid w:val="00E259FD"/>
    <w:rsid w:val="00E306FE"/>
    <w:rsid w:val="00E35A59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4375"/>
    <w:rsid w:val="00EB7143"/>
    <w:rsid w:val="00EC50E7"/>
    <w:rsid w:val="00EC6F28"/>
    <w:rsid w:val="00ED4AF8"/>
    <w:rsid w:val="00EE0617"/>
    <w:rsid w:val="00EE18C4"/>
    <w:rsid w:val="00EE1C84"/>
    <w:rsid w:val="00EE5B36"/>
    <w:rsid w:val="00EF42A4"/>
    <w:rsid w:val="00EF48A3"/>
    <w:rsid w:val="00F038B9"/>
    <w:rsid w:val="00F17EEC"/>
    <w:rsid w:val="00F21D35"/>
    <w:rsid w:val="00F238CB"/>
    <w:rsid w:val="00F363BA"/>
    <w:rsid w:val="00F4607F"/>
    <w:rsid w:val="00F55B80"/>
    <w:rsid w:val="00F6263F"/>
    <w:rsid w:val="00F63DB8"/>
    <w:rsid w:val="00F64529"/>
    <w:rsid w:val="00F66DC1"/>
    <w:rsid w:val="00F7553A"/>
    <w:rsid w:val="00F75F78"/>
    <w:rsid w:val="00F76B0D"/>
    <w:rsid w:val="00F936EF"/>
    <w:rsid w:val="00FA6A1A"/>
    <w:rsid w:val="00FB2DFC"/>
    <w:rsid w:val="00FE053A"/>
    <w:rsid w:val="00FE58BD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53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53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53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52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4545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3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5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524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52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53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4520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420</Words>
  <Characters>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14</cp:revision>
  <cp:lastPrinted>2018-08-29T11:52:00Z</cp:lastPrinted>
  <dcterms:created xsi:type="dcterms:W3CDTF">2018-08-29T07:04:00Z</dcterms:created>
  <dcterms:modified xsi:type="dcterms:W3CDTF">2018-08-29T12:24:00Z</dcterms:modified>
</cp:coreProperties>
</file>