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1354"/>
        <w:gridCol w:w="405"/>
        <w:gridCol w:w="898"/>
        <w:gridCol w:w="3296"/>
      </w:tblGrid>
      <w:tr w:rsidR="00685BDB" w:rsidRPr="00274E79" w:rsidTr="002D1EF4">
        <w:tc>
          <w:tcPr>
            <w:tcW w:w="5553" w:type="dxa"/>
            <w:gridSpan w:val="3"/>
          </w:tcPr>
          <w:p w:rsidR="00685BDB" w:rsidRPr="00274E79" w:rsidRDefault="00685BDB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685BDB" w:rsidRPr="00274E79" w:rsidRDefault="00685BDB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>
                  <v:imagedata r:id="rId7" o:title=""/>
                </v:shape>
                <o:OLEObject Type="Embed" ProgID="Word.Picture.8" ShapeID="_x0000_i1025" DrawAspect="Content" ObjectID="_1597061652" r:id="rId8"/>
              </w:object>
            </w:r>
          </w:p>
          <w:p w:rsidR="00685BDB" w:rsidRPr="002F7A3E" w:rsidRDefault="00685B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685BDB" w:rsidRPr="004D14EE" w:rsidRDefault="00685B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685BDB" w:rsidRDefault="00685B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685BDB" w:rsidRDefault="00685B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685BDB" w:rsidRPr="00274E79" w:rsidRDefault="00685BDB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685BDB" w:rsidRPr="00274E79" w:rsidRDefault="00685BDB" w:rsidP="002D1EF4">
            <w:pPr>
              <w:spacing w:after="120"/>
            </w:pPr>
          </w:p>
          <w:p w:rsidR="00685BDB" w:rsidRPr="00274E79" w:rsidRDefault="00685BDB" w:rsidP="002D1EF4">
            <w:pPr>
              <w:spacing w:after="120"/>
            </w:pPr>
          </w:p>
          <w:p w:rsidR="00685BDB" w:rsidRPr="00274E79" w:rsidRDefault="00685BDB" w:rsidP="002D1EF4">
            <w:pPr>
              <w:spacing w:after="120"/>
            </w:pPr>
          </w:p>
          <w:p w:rsidR="00685BDB" w:rsidRPr="00274E79" w:rsidRDefault="00685BDB" w:rsidP="002D1EF4">
            <w:pPr>
              <w:spacing w:after="120"/>
            </w:pPr>
          </w:p>
          <w:p w:rsidR="00685BDB" w:rsidRPr="00274E79" w:rsidRDefault="00685BDB" w:rsidP="002D1EF4">
            <w:pPr>
              <w:spacing w:after="120"/>
            </w:pPr>
          </w:p>
          <w:p w:rsidR="00685BDB" w:rsidRPr="00274E79" w:rsidRDefault="00685BDB" w:rsidP="002D1EF4">
            <w:pPr>
              <w:spacing w:after="120"/>
            </w:pPr>
          </w:p>
        </w:tc>
        <w:tc>
          <w:tcPr>
            <w:tcW w:w="3296" w:type="dxa"/>
          </w:tcPr>
          <w:p w:rsidR="00685BDB" w:rsidRPr="00274E79" w:rsidRDefault="00685BDB" w:rsidP="002D1EF4">
            <w:pPr>
              <w:spacing w:line="360" w:lineRule="auto"/>
            </w:pPr>
          </w:p>
          <w:p w:rsidR="00685BDB" w:rsidRPr="00274E79" w:rsidRDefault="00685BDB" w:rsidP="002D1EF4">
            <w:pPr>
              <w:spacing w:line="360" w:lineRule="auto"/>
            </w:pPr>
            <w:r w:rsidRPr="00C23A1F">
              <w:rPr>
                <w:b/>
              </w:rPr>
              <w:t xml:space="preserve">ΑΝΑΡΤΗΤΕΑ ΣΤΟ </w:t>
            </w:r>
            <w:r>
              <w:rPr>
                <w:b/>
                <w:sz w:val="22"/>
                <w:szCs w:val="22"/>
              </w:rPr>
              <w:t>ΔΙΑΔΙΚΤΥΟ</w:t>
            </w:r>
          </w:p>
          <w:p w:rsidR="00685BDB" w:rsidRPr="00274E79" w:rsidRDefault="00685BDB" w:rsidP="002D1EF4">
            <w:pPr>
              <w:spacing w:line="360" w:lineRule="auto"/>
            </w:pPr>
          </w:p>
          <w:p w:rsidR="00685BDB" w:rsidRPr="00274E79" w:rsidRDefault="00685BDB" w:rsidP="002D1EF4">
            <w:pPr>
              <w:spacing w:line="360" w:lineRule="auto"/>
            </w:pPr>
          </w:p>
          <w:p w:rsidR="00685BDB" w:rsidRPr="00274E79" w:rsidRDefault="00685BDB" w:rsidP="002D1EF4">
            <w:pPr>
              <w:spacing w:after="120"/>
            </w:pPr>
          </w:p>
        </w:tc>
      </w:tr>
      <w:tr w:rsidR="00685BDB" w:rsidRPr="00274E79" w:rsidTr="002D1EF4">
        <w:tc>
          <w:tcPr>
            <w:tcW w:w="3794" w:type="dxa"/>
          </w:tcPr>
          <w:p w:rsidR="00685BDB" w:rsidRPr="004D14EE" w:rsidRDefault="00685BDB" w:rsidP="002D1EF4">
            <w:r w:rsidRPr="00274E79">
              <w:t>Πληροφ.: Θεοδώρα Ζαμπέλη</w:t>
            </w:r>
          </w:p>
          <w:p w:rsidR="00685BDB" w:rsidRPr="004D14EE" w:rsidRDefault="00685BDB" w:rsidP="002D1EF4">
            <w:r w:rsidRPr="00274E79">
              <w:t xml:space="preserve">          </w:t>
            </w:r>
            <w:r>
              <w:t xml:space="preserve">       Μαρία Δημοπούλου</w:t>
            </w:r>
          </w:p>
          <w:p w:rsidR="00685BDB" w:rsidRPr="00274E79" w:rsidRDefault="00685BDB" w:rsidP="002D1EF4">
            <w:r w:rsidRPr="00274E79">
              <w:t>Ιερά Ο</w:t>
            </w:r>
            <w:r>
              <w:t>δός 75, 118 55 ΑΘΗΝΑ</w:t>
            </w:r>
          </w:p>
          <w:p w:rsidR="00685BDB" w:rsidRPr="006C1573" w:rsidRDefault="00685BDB" w:rsidP="002D1EF4">
            <w:pPr>
              <w:rPr>
                <w:lang w:val="en-GB"/>
              </w:rPr>
            </w:pPr>
            <w:r w:rsidRPr="00274E79">
              <w:t>Τηλ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</w:t>
            </w:r>
            <w:r w:rsidRPr="00274E79">
              <w:rPr>
                <w:lang w:val="en-GB"/>
              </w:rPr>
              <w:t>2</w:t>
            </w:r>
            <w:r>
              <w:rPr>
                <w:lang w:val="en-GB"/>
              </w:rPr>
              <w:t>,452</w:t>
            </w:r>
            <w:r w:rsidRPr="006C1573">
              <w:rPr>
                <w:lang w:val="en-GB"/>
              </w:rPr>
              <w:t>5</w:t>
            </w:r>
          </w:p>
          <w:p w:rsidR="00685BDB" w:rsidRPr="00274E79" w:rsidRDefault="00685BDB" w:rsidP="002D1EF4">
            <w:pPr>
              <w:rPr>
                <w:lang w:val="de-DE"/>
              </w:rPr>
            </w:pPr>
            <w:r w:rsidRPr="00274E79">
              <w:t>Φαξ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210-529.45.25</w:t>
            </w:r>
          </w:p>
          <w:p w:rsidR="00685BDB" w:rsidRPr="00274E79" w:rsidRDefault="00685BDB" w:rsidP="002D1EF4">
            <w:pPr>
              <w:spacing w:after="120"/>
              <w:rPr>
                <w:lang w:val="en-US"/>
              </w:rPr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theoz@aua.gr</w:t>
            </w:r>
          </w:p>
        </w:tc>
        <w:tc>
          <w:tcPr>
            <w:tcW w:w="1354" w:type="dxa"/>
          </w:tcPr>
          <w:p w:rsidR="00685BDB" w:rsidRPr="00274E79" w:rsidRDefault="00685BDB" w:rsidP="002D1EF4">
            <w:pPr>
              <w:spacing w:after="120"/>
              <w:rPr>
                <w:lang w:val="en-GB"/>
              </w:rPr>
            </w:pPr>
          </w:p>
          <w:p w:rsidR="00685BDB" w:rsidRPr="004565D5" w:rsidRDefault="00685BDB" w:rsidP="002D1EF4">
            <w:pPr>
              <w:spacing w:after="120"/>
              <w:rPr>
                <w:lang w:val="en-GB"/>
              </w:rPr>
            </w:pPr>
          </w:p>
          <w:p w:rsidR="00685BDB" w:rsidRPr="00274E79" w:rsidRDefault="00685BDB" w:rsidP="002D1EF4">
            <w:pPr>
              <w:spacing w:after="120"/>
            </w:pPr>
            <w:r w:rsidRPr="00274E79">
              <w:t>Αθήνα</w:t>
            </w:r>
          </w:p>
          <w:p w:rsidR="00685BDB" w:rsidRPr="00274E79" w:rsidRDefault="00685BDB" w:rsidP="002D1EF4">
            <w:pPr>
              <w:spacing w:after="120"/>
            </w:pPr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685BDB" w:rsidRPr="00274E79" w:rsidRDefault="00685BDB" w:rsidP="002D1EF4">
            <w:pPr>
              <w:spacing w:line="360" w:lineRule="auto"/>
              <w:rPr>
                <w:b/>
                <w:bCs/>
              </w:rPr>
            </w:pPr>
          </w:p>
          <w:p w:rsidR="00685BDB" w:rsidRPr="00274E79" w:rsidRDefault="00685BDB" w:rsidP="002D1EF4">
            <w:pPr>
              <w:spacing w:line="360" w:lineRule="auto"/>
            </w:pPr>
          </w:p>
          <w:p w:rsidR="00685BDB" w:rsidRPr="00CB3F81" w:rsidRDefault="00685BDB" w:rsidP="002D1E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29-08-2018</w:t>
            </w:r>
          </w:p>
          <w:p w:rsidR="00685BDB" w:rsidRPr="00FD7997" w:rsidRDefault="00685BDB" w:rsidP="002D1EF4">
            <w:pPr>
              <w:spacing w:line="360" w:lineRule="auto"/>
            </w:pPr>
            <w:r>
              <w:t>350</w:t>
            </w:r>
          </w:p>
          <w:p w:rsidR="00685BDB" w:rsidRPr="00274E79" w:rsidRDefault="00685BDB" w:rsidP="002D1EF4">
            <w:pPr>
              <w:spacing w:line="360" w:lineRule="auto"/>
              <w:rPr>
                <w:lang w:val="en-US"/>
              </w:rPr>
            </w:pPr>
          </w:p>
        </w:tc>
      </w:tr>
    </w:tbl>
    <w:p w:rsidR="00685BDB" w:rsidRPr="00452029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685BDB" w:rsidRPr="0042465F" w:rsidRDefault="00685BDB" w:rsidP="00D477FC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>Διευθυντή του</w:t>
      </w:r>
    </w:p>
    <w:p w:rsidR="00685BDB" w:rsidRPr="00D477FC" w:rsidRDefault="00685BDB" w:rsidP="00D477FC">
      <w:pPr>
        <w:jc w:val="center"/>
        <w:rPr>
          <w:b/>
          <w:bCs/>
        </w:rPr>
      </w:pPr>
      <w:r w:rsidRPr="00D477FC">
        <w:rPr>
          <w:b/>
        </w:rPr>
        <w:t xml:space="preserve">Τομέα </w:t>
      </w:r>
      <w:r>
        <w:rPr>
          <w:b/>
        </w:rPr>
        <w:t>Κηπευτικών Καλλιεργειών, Ανθοκομίας και Αρχιτεκτονικής Τοπίου</w:t>
      </w:r>
      <w:r w:rsidRPr="00D477FC">
        <w:rPr>
          <w:b/>
          <w:bCs/>
        </w:rPr>
        <w:t>,</w:t>
      </w:r>
    </w:p>
    <w:p w:rsidR="00685BDB" w:rsidRDefault="00685BDB" w:rsidP="00D477FC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685BDB" w:rsidRPr="00452029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685BDB" w:rsidRPr="00830376" w:rsidRDefault="00685BDB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685BDB" w:rsidRPr="00C10AF2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 Πρόεδρος του  Τμήματος Επιστήμης Φυτικής Παραγωγής,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της Σχολής Αγροτικής Παραγωγής, Υποδομών και Περιβάλλοντος του Γεωπονικού Πανεπιστημίου Αθηνών</w:t>
      </w:r>
    </w:p>
    <w:p w:rsidR="00685BDB" w:rsidRPr="00452029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685BDB" w:rsidRPr="007B13AF" w:rsidRDefault="00685BDB" w:rsidP="007B13AF">
      <w:pPr>
        <w:spacing w:line="360" w:lineRule="auto"/>
        <w:jc w:val="both"/>
        <w:rPr>
          <w:sz w:val="22"/>
          <w:szCs w:val="22"/>
        </w:rPr>
      </w:pPr>
      <w:r w:rsidRPr="007B13AF">
        <w:rPr>
          <w:sz w:val="22"/>
          <w:szCs w:val="22"/>
        </w:rPr>
        <w:t xml:space="preserve">Εκλογές για την ανάδειξη </w:t>
      </w:r>
      <w:r w:rsidRPr="007B13AF">
        <w:rPr>
          <w:b/>
          <w:i/>
          <w:sz w:val="22"/>
          <w:szCs w:val="22"/>
        </w:rPr>
        <w:t xml:space="preserve">Διευθυντή Τομέα Κηπευτικών Καλλιεργειών, Ανθοκομίας </w:t>
      </w:r>
      <w:r>
        <w:rPr>
          <w:b/>
          <w:i/>
          <w:sz w:val="22"/>
          <w:szCs w:val="22"/>
        </w:rPr>
        <w:t>και</w:t>
      </w:r>
      <w:r w:rsidRPr="007B13AF">
        <w:rPr>
          <w:b/>
          <w:i/>
          <w:sz w:val="22"/>
          <w:szCs w:val="22"/>
        </w:rPr>
        <w:t xml:space="preserve"> Αρχιτεκτονικής Τοπίου</w:t>
      </w:r>
      <w:r w:rsidRPr="007B13AF">
        <w:rPr>
          <w:sz w:val="22"/>
          <w:szCs w:val="22"/>
        </w:rPr>
        <w:t>, του Τμήματος Επιστήμης Φυτικής Παραγωγής.</w:t>
      </w:r>
    </w:p>
    <w:p w:rsidR="00685BDB" w:rsidRDefault="00685BDB" w:rsidP="007B13AF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</w:t>
      </w:r>
      <w:r w:rsidRPr="007B13AF">
        <w:rPr>
          <w:rFonts w:ascii="Times New Roman" w:hAnsi="Times New Roman" w:cs="Times New Roman"/>
          <w:sz w:val="22"/>
          <w:szCs w:val="22"/>
        </w:rPr>
        <w:t xml:space="preserve">μερομηνία διεξαγωγής των εκλογών ορίζεται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στις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25-0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8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Τ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ρίτη,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8F4FF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από τις 11:15 πμ. έως τις 12:15 μμ.</w:t>
      </w:r>
    </w:p>
    <w:p w:rsidR="00685BDB" w:rsidRPr="007B13AF" w:rsidRDefault="00685BDB" w:rsidP="007B13AF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42465F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7B13AF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685BDB" w:rsidRPr="003E0885" w:rsidRDefault="00685BDB" w:rsidP="00FD7997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E0885">
        <w:rPr>
          <w:rFonts w:ascii="Times New Roman" w:hAnsi="Times New Roman" w:cs="Times New Roman"/>
        </w:rPr>
        <w:t xml:space="preserve">Οι ενδιαφερόμενοι για τη θέση του Διευθυντή Τομέα Κηπευτικών Καλλιεργειών, Ανθοκομίας και Αρχιτεκτονικής Τοπίου, που πληρούν τις προϋποθέσεις,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 </w:t>
      </w:r>
      <w:r w:rsidRPr="003E0885">
        <w:rPr>
          <w:rFonts w:ascii="Times New Roman" w:hAnsi="Times New Roman" w:cs="Times New Roman"/>
        </w:rPr>
        <w:t xml:space="preserve">καλούνται να υποβάλουν την υποψηφιότητά τους στη Γραμματεία του Τμήματος μέχρι </w:t>
      </w:r>
      <w:r w:rsidRPr="003E0885">
        <w:rPr>
          <w:rFonts w:ascii="Times New Roman" w:hAnsi="Times New Roman" w:cs="Times New Roman"/>
          <w:sz w:val="22"/>
          <w:szCs w:val="22"/>
        </w:rPr>
        <w:t xml:space="preserve">τις 06 Σεπτεμβρίου 2018, ημέρα Πέμπτη και ώρα </w:t>
      </w:r>
      <w:r w:rsidRPr="003E0885">
        <w:rPr>
          <w:rFonts w:ascii="Times New Roman" w:hAnsi="Times New Roman" w:cs="Times New Roman"/>
          <w:i/>
          <w:color w:val="auto"/>
          <w:sz w:val="22"/>
          <w:szCs w:val="22"/>
        </w:rPr>
        <w:t>14:00 μμ.</w:t>
      </w:r>
    </w:p>
    <w:p w:rsidR="00685BDB" w:rsidRPr="003C7B82" w:rsidRDefault="00685BDB" w:rsidP="00FD7997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</w:rPr>
      </w:pPr>
    </w:p>
    <w:p w:rsidR="00685BDB" w:rsidRPr="003C7B82" w:rsidRDefault="00685BDB" w:rsidP="007B13AF">
      <w:pPr>
        <w:ind w:left="3600"/>
        <w:jc w:val="center"/>
        <w:rPr>
          <w:b/>
          <w:bCs/>
          <w:sz w:val="22"/>
          <w:szCs w:val="22"/>
        </w:rPr>
      </w:pPr>
    </w:p>
    <w:p w:rsidR="00685BDB" w:rsidRPr="000A04EC" w:rsidRDefault="00685BDB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685BDB" w:rsidRPr="000A04EC" w:rsidRDefault="00685BDB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685BDB" w:rsidRDefault="00685BDB" w:rsidP="007B13AF">
      <w:pPr>
        <w:ind w:left="3600"/>
        <w:jc w:val="center"/>
        <w:rPr>
          <w:b/>
          <w:bCs/>
          <w:sz w:val="22"/>
          <w:szCs w:val="22"/>
        </w:rPr>
      </w:pPr>
    </w:p>
    <w:p w:rsidR="00685BDB" w:rsidRPr="000A04EC" w:rsidRDefault="00685BDB" w:rsidP="007B13AF">
      <w:pPr>
        <w:ind w:left="3600"/>
        <w:jc w:val="center"/>
        <w:rPr>
          <w:b/>
          <w:bCs/>
          <w:sz w:val="22"/>
          <w:szCs w:val="22"/>
        </w:rPr>
      </w:pPr>
    </w:p>
    <w:p w:rsidR="00685BDB" w:rsidRPr="000A04EC" w:rsidRDefault="00685BDB" w:rsidP="007B13AF">
      <w:pPr>
        <w:ind w:left="3600"/>
        <w:jc w:val="center"/>
        <w:rPr>
          <w:b/>
          <w:bCs/>
          <w:sz w:val="22"/>
          <w:szCs w:val="22"/>
        </w:rPr>
      </w:pPr>
    </w:p>
    <w:p w:rsidR="00685BDB" w:rsidRPr="000A04EC" w:rsidRDefault="00685BDB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685BDB" w:rsidRPr="000A04EC" w:rsidRDefault="00685BDB" w:rsidP="007B13AF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685BDB" w:rsidRPr="00B00C30" w:rsidRDefault="00685BDB" w:rsidP="00616888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1A1395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1A1395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B00C30">
        <w:rPr>
          <w:b/>
          <w:i/>
          <w:sz w:val="22"/>
          <w:szCs w:val="22"/>
        </w:rPr>
        <w:t>να σταλεί μέσω ηλεκτρονικού ταχυδρομ</w:t>
      </w:r>
      <w:r>
        <w:rPr>
          <w:b/>
          <w:i/>
          <w:sz w:val="22"/>
          <w:szCs w:val="22"/>
        </w:rPr>
        <w:t>είου σε όλα τα μέλη ΔΕΠ, Ε.Ε.Π.,</w:t>
      </w:r>
      <w:r w:rsidRPr="00B00C30">
        <w:rPr>
          <w:b/>
          <w:i/>
          <w:sz w:val="22"/>
          <w:szCs w:val="22"/>
        </w:rPr>
        <w:t xml:space="preserve">, ΕΔΙΠ και ΕΤΕΠ του Τομέα </w:t>
      </w:r>
      <w:r w:rsidRPr="00B00C30">
        <w:rPr>
          <w:b/>
          <w:i/>
        </w:rPr>
        <w:t>Κηπευτικών Καλλιεργειών, Ανθοκομίας και Αρχιτεκτονικής Τοπίου</w:t>
      </w:r>
      <w:r w:rsidRPr="00B00C30">
        <w:rPr>
          <w:b/>
          <w:i/>
          <w:sz w:val="22"/>
          <w:szCs w:val="22"/>
        </w:rPr>
        <w:t xml:space="preserve"> (όπως ο Πίνακας Διανομής).</w:t>
      </w:r>
    </w:p>
    <w:p w:rsidR="00685BDB" w:rsidRDefault="00685BDB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685BDB" w:rsidRDefault="00685BDB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685BDB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685BDB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685BDB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685BDB" w:rsidRPr="00FF237F" w:rsidRDefault="00685BDB" w:rsidP="00767716">
      <w:pPr>
        <w:pStyle w:val="ListParagraph"/>
        <w:numPr>
          <w:ilvl w:val="0"/>
          <w:numId w:val="14"/>
        </w:numPr>
        <w:tabs>
          <w:tab w:val="left" w:pos="360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685BDB" w:rsidRPr="00E2292D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 xml:space="preserve">Διευθυντή Τομέα </w:t>
      </w:r>
    </w:p>
    <w:p w:rsidR="00685BDB" w:rsidRPr="00616888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:rsidR="00685BDB" w:rsidRPr="00616888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Γραμματέα Τομέα</w:t>
      </w:r>
    </w:p>
    <w:p w:rsidR="00685BDB" w:rsidRDefault="00685BDB" w:rsidP="007B13AF">
      <w:pPr>
        <w:jc w:val="both"/>
        <w:rPr>
          <w:b/>
          <w:bCs/>
          <w:sz w:val="28"/>
          <w:szCs w:val="28"/>
        </w:rPr>
      </w:pPr>
    </w:p>
    <w:p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685BDB" w:rsidRPr="000634CF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3056"/>
      </w:tblGrid>
      <w:tr w:rsidR="00685BDB" w:rsidRPr="00106C51" w:rsidTr="00172470">
        <w:tc>
          <w:tcPr>
            <w:tcW w:w="988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Ακουμιανάκη-Ιωαννίδου Αναστασία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Σταύρος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Βισίλια Άννα-Μαρία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Λυκούργος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Καραπάνος Ιωάννης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Χρήστος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Μπερτσουκλής Κωνσταντίνος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Φώτιος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Νεκτάριος Παναγιώτης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Αθανάσιος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Ντούλας Νικόλαος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Βασίλειος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 xml:space="preserve">Παπαφωτίου Μαρία 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Σπυρίδων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Παρασκευοπούλου Αγγελική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Τριαντάφυλλος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Ροπόκης Ανδρέας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Βασίλειος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Σάββας Δημήτριος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Ιωάννης</w:t>
            </w:r>
          </w:p>
        </w:tc>
      </w:tr>
    </w:tbl>
    <w:p w:rsidR="00685BDB" w:rsidRPr="003C7B82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sectPr w:rsidR="00685BDB" w:rsidRPr="003C7B82" w:rsidSect="00FC6461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DB" w:rsidRDefault="00685BDB" w:rsidP="00DA47E2">
      <w:r>
        <w:separator/>
      </w:r>
    </w:p>
  </w:endnote>
  <w:endnote w:type="continuationSeparator" w:id="0">
    <w:p w:rsidR="00685BDB" w:rsidRDefault="00685BDB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DB" w:rsidRDefault="00685BD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85BDB" w:rsidRDefault="00685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DB" w:rsidRDefault="00685BDB" w:rsidP="00DA47E2">
      <w:r>
        <w:separator/>
      </w:r>
    </w:p>
  </w:footnote>
  <w:footnote w:type="continuationSeparator" w:id="0">
    <w:p w:rsidR="00685BDB" w:rsidRDefault="00685BDB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72470"/>
    <w:rsid w:val="00172646"/>
    <w:rsid w:val="00173704"/>
    <w:rsid w:val="001747F2"/>
    <w:rsid w:val="00177034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4F34"/>
    <w:rsid w:val="002269FF"/>
    <w:rsid w:val="0023115F"/>
    <w:rsid w:val="002436EF"/>
    <w:rsid w:val="002445D9"/>
    <w:rsid w:val="002446F0"/>
    <w:rsid w:val="00270A61"/>
    <w:rsid w:val="00270C57"/>
    <w:rsid w:val="002747ED"/>
    <w:rsid w:val="00274E79"/>
    <w:rsid w:val="00284F53"/>
    <w:rsid w:val="002860D1"/>
    <w:rsid w:val="0028791B"/>
    <w:rsid w:val="002C3F46"/>
    <w:rsid w:val="002D097E"/>
    <w:rsid w:val="002D1EF4"/>
    <w:rsid w:val="002F288E"/>
    <w:rsid w:val="002F2A5F"/>
    <w:rsid w:val="002F7A3E"/>
    <w:rsid w:val="00305C75"/>
    <w:rsid w:val="00307C68"/>
    <w:rsid w:val="003130E7"/>
    <w:rsid w:val="0031421E"/>
    <w:rsid w:val="00320ACF"/>
    <w:rsid w:val="00321203"/>
    <w:rsid w:val="00323C80"/>
    <w:rsid w:val="00337168"/>
    <w:rsid w:val="00340D50"/>
    <w:rsid w:val="00370062"/>
    <w:rsid w:val="00371773"/>
    <w:rsid w:val="00393E84"/>
    <w:rsid w:val="003943F6"/>
    <w:rsid w:val="003A239B"/>
    <w:rsid w:val="003C7B82"/>
    <w:rsid w:val="003D6271"/>
    <w:rsid w:val="003D7432"/>
    <w:rsid w:val="003D7765"/>
    <w:rsid w:val="003E0885"/>
    <w:rsid w:val="003E7BA7"/>
    <w:rsid w:val="003F74F4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EB6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F44"/>
    <w:rsid w:val="005232BD"/>
    <w:rsid w:val="00536D63"/>
    <w:rsid w:val="00541FE4"/>
    <w:rsid w:val="00547FE4"/>
    <w:rsid w:val="00557C4E"/>
    <w:rsid w:val="00564FEE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21A8"/>
    <w:rsid w:val="005D3338"/>
    <w:rsid w:val="005D578C"/>
    <w:rsid w:val="005E2D23"/>
    <w:rsid w:val="005E4861"/>
    <w:rsid w:val="005E766F"/>
    <w:rsid w:val="005F3C61"/>
    <w:rsid w:val="00606A80"/>
    <w:rsid w:val="0060733C"/>
    <w:rsid w:val="00616888"/>
    <w:rsid w:val="00625CA0"/>
    <w:rsid w:val="00636D10"/>
    <w:rsid w:val="00651C55"/>
    <w:rsid w:val="00666124"/>
    <w:rsid w:val="006724EE"/>
    <w:rsid w:val="0067401F"/>
    <w:rsid w:val="00677C38"/>
    <w:rsid w:val="00680A50"/>
    <w:rsid w:val="00683C12"/>
    <w:rsid w:val="006840D1"/>
    <w:rsid w:val="00685BDB"/>
    <w:rsid w:val="006979AF"/>
    <w:rsid w:val="006B13C9"/>
    <w:rsid w:val="006C1573"/>
    <w:rsid w:val="006C2F1D"/>
    <w:rsid w:val="006E4BF9"/>
    <w:rsid w:val="006E5B3A"/>
    <w:rsid w:val="006F2CAC"/>
    <w:rsid w:val="007008DF"/>
    <w:rsid w:val="00706938"/>
    <w:rsid w:val="00721C81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A4A4A"/>
    <w:rsid w:val="007B13AF"/>
    <w:rsid w:val="007B536C"/>
    <w:rsid w:val="007C2A2F"/>
    <w:rsid w:val="007C2DA7"/>
    <w:rsid w:val="007C5D0A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6288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36A9"/>
    <w:rsid w:val="009302FB"/>
    <w:rsid w:val="0093167D"/>
    <w:rsid w:val="00932DF7"/>
    <w:rsid w:val="00937BDA"/>
    <w:rsid w:val="00937CF4"/>
    <w:rsid w:val="00943991"/>
    <w:rsid w:val="009454A9"/>
    <w:rsid w:val="009707D9"/>
    <w:rsid w:val="00976010"/>
    <w:rsid w:val="00977536"/>
    <w:rsid w:val="0098077B"/>
    <w:rsid w:val="009813C9"/>
    <w:rsid w:val="009903C1"/>
    <w:rsid w:val="00992042"/>
    <w:rsid w:val="00993519"/>
    <w:rsid w:val="00996607"/>
    <w:rsid w:val="009A0367"/>
    <w:rsid w:val="009B4761"/>
    <w:rsid w:val="009B7EB6"/>
    <w:rsid w:val="009C06FB"/>
    <w:rsid w:val="009C1A3F"/>
    <w:rsid w:val="009C76CE"/>
    <w:rsid w:val="009E297F"/>
    <w:rsid w:val="009E6186"/>
    <w:rsid w:val="009F1473"/>
    <w:rsid w:val="009F322C"/>
    <w:rsid w:val="009F6D6D"/>
    <w:rsid w:val="009F7ED5"/>
    <w:rsid w:val="00A06CDB"/>
    <w:rsid w:val="00A203B7"/>
    <w:rsid w:val="00A24AC7"/>
    <w:rsid w:val="00A4003B"/>
    <w:rsid w:val="00A47A9E"/>
    <w:rsid w:val="00A54BD3"/>
    <w:rsid w:val="00A8645A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5DDA"/>
    <w:rsid w:val="00B112A2"/>
    <w:rsid w:val="00B165B3"/>
    <w:rsid w:val="00B37C0C"/>
    <w:rsid w:val="00B405EF"/>
    <w:rsid w:val="00B45A96"/>
    <w:rsid w:val="00B5055F"/>
    <w:rsid w:val="00B60637"/>
    <w:rsid w:val="00B62A26"/>
    <w:rsid w:val="00BA1F58"/>
    <w:rsid w:val="00BA7E7B"/>
    <w:rsid w:val="00BB3B4D"/>
    <w:rsid w:val="00BB406E"/>
    <w:rsid w:val="00BC464F"/>
    <w:rsid w:val="00BD01E4"/>
    <w:rsid w:val="00BD3329"/>
    <w:rsid w:val="00BD4AC2"/>
    <w:rsid w:val="00BE20F3"/>
    <w:rsid w:val="00BE60A8"/>
    <w:rsid w:val="00BF3D2C"/>
    <w:rsid w:val="00C10AF2"/>
    <w:rsid w:val="00C14A91"/>
    <w:rsid w:val="00C16FDF"/>
    <w:rsid w:val="00C216E5"/>
    <w:rsid w:val="00C2267A"/>
    <w:rsid w:val="00C23A1F"/>
    <w:rsid w:val="00C25EE4"/>
    <w:rsid w:val="00C30879"/>
    <w:rsid w:val="00C33795"/>
    <w:rsid w:val="00C3717F"/>
    <w:rsid w:val="00C50101"/>
    <w:rsid w:val="00C505BA"/>
    <w:rsid w:val="00C74DA2"/>
    <w:rsid w:val="00C75659"/>
    <w:rsid w:val="00C75BCB"/>
    <w:rsid w:val="00C76B37"/>
    <w:rsid w:val="00C775CD"/>
    <w:rsid w:val="00C82BC0"/>
    <w:rsid w:val="00C91FA7"/>
    <w:rsid w:val="00CA0AD5"/>
    <w:rsid w:val="00CB3D9C"/>
    <w:rsid w:val="00CB3F81"/>
    <w:rsid w:val="00CC097A"/>
    <w:rsid w:val="00CD2F58"/>
    <w:rsid w:val="00CE11D8"/>
    <w:rsid w:val="00CE1408"/>
    <w:rsid w:val="00CE597D"/>
    <w:rsid w:val="00CF0B85"/>
    <w:rsid w:val="00CF5AA3"/>
    <w:rsid w:val="00D064B6"/>
    <w:rsid w:val="00D07269"/>
    <w:rsid w:val="00D123B5"/>
    <w:rsid w:val="00D22D03"/>
    <w:rsid w:val="00D473D0"/>
    <w:rsid w:val="00D477FC"/>
    <w:rsid w:val="00D536AD"/>
    <w:rsid w:val="00D60091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363BA"/>
    <w:rsid w:val="00F4607F"/>
    <w:rsid w:val="00F52089"/>
    <w:rsid w:val="00F55B80"/>
    <w:rsid w:val="00F6263F"/>
    <w:rsid w:val="00F64529"/>
    <w:rsid w:val="00F66DC1"/>
    <w:rsid w:val="00F7553A"/>
    <w:rsid w:val="00F75F78"/>
    <w:rsid w:val="00F936EF"/>
    <w:rsid w:val="00FB2DFC"/>
    <w:rsid w:val="00FC6461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676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7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6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79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5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5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4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54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383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9</cp:revision>
  <cp:lastPrinted>2017-10-03T09:01:00Z</cp:lastPrinted>
  <dcterms:created xsi:type="dcterms:W3CDTF">2018-08-29T06:57:00Z</dcterms:created>
  <dcterms:modified xsi:type="dcterms:W3CDTF">2018-08-29T12:28:00Z</dcterms:modified>
</cp:coreProperties>
</file>