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0B" w:rsidRDefault="007A1F0B" w:rsidP="00AE324C">
      <w:pPr>
        <w:pStyle w:val="Title"/>
        <w:ind w:left="73" w:right="-52"/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Layout w:type="fixed"/>
        <w:tblLook w:val="0000"/>
      </w:tblPr>
      <w:tblGrid>
        <w:gridCol w:w="3794"/>
        <w:gridCol w:w="1354"/>
        <w:gridCol w:w="405"/>
        <w:gridCol w:w="898"/>
        <w:gridCol w:w="3296"/>
      </w:tblGrid>
      <w:tr w:rsidR="007A1F0B" w:rsidRPr="00274E79" w:rsidTr="00524F59">
        <w:tc>
          <w:tcPr>
            <w:tcW w:w="5553" w:type="dxa"/>
            <w:gridSpan w:val="3"/>
          </w:tcPr>
          <w:p w:rsidR="007A1F0B" w:rsidRPr="00274E79" w:rsidRDefault="007A1F0B" w:rsidP="00524F59">
            <w:pPr>
              <w:spacing w:after="120"/>
              <w:rPr>
                <w:b/>
                <w:bCs/>
              </w:rPr>
            </w:pPr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7A1F0B" w:rsidRPr="00274E79" w:rsidRDefault="007A1F0B" w:rsidP="00524F59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.75pt" o:ole="">
                  <v:imagedata r:id="rId7" o:title=""/>
                </v:shape>
                <o:OLEObject Type="Embed" ProgID="Word.Picture.8" ShapeID="_x0000_i1025" DrawAspect="Content" ObjectID="_1597062731" r:id="rId8"/>
              </w:object>
            </w:r>
          </w:p>
          <w:p w:rsidR="007A1F0B" w:rsidRPr="002F7A3E" w:rsidRDefault="007A1F0B" w:rsidP="00524F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7A1F0B" w:rsidRPr="004D14EE" w:rsidRDefault="007A1F0B" w:rsidP="00524F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ΣΧΟΛΗ ΑΓΡΟΤΙΚΗΣ ΠΑΡΑΓΩΓΗΣ</w:t>
            </w:r>
            <w:r w:rsidRPr="004D14EE">
              <w:rPr>
                <w:b/>
                <w:bCs/>
                <w:sz w:val="22"/>
              </w:rPr>
              <w:t>,</w:t>
            </w:r>
          </w:p>
          <w:p w:rsidR="007A1F0B" w:rsidRDefault="007A1F0B" w:rsidP="00524F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ΥΠΟΔΟΜΩΝ ΚΑΙ ΠΕΡΙΒΑΛΛΟΝΤΟΣ</w:t>
            </w:r>
          </w:p>
          <w:p w:rsidR="007A1F0B" w:rsidRDefault="007A1F0B" w:rsidP="00524F59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7A1F0B" w:rsidRPr="00274E79" w:rsidRDefault="007A1F0B" w:rsidP="00524F59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7A1F0B" w:rsidRPr="00274E79" w:rsidRDefault="007A1F0B" w:rsidP="00524F59">
            <w:pPr>
              <w:spacing w:after="120"/>
            </w:pPr>
          </w:p>
          <w:p w:rsidR="007A1F0B" w:rsidRPr="00274E79" w:rsidRDefault="007A1F0B" w:rsidP="00524F59">
            <w:pPr>
              <w:spacing w:after="120"/>
            </w:pPr>
          </w:p>
          <w:p w:rsidR="007A1F0B" w:rsidRPr="00274E79" w:rsidRDefault="007A1F0B" w:rsidP="00524F59">
            <w:pPr>
              <w:spacing w:after="120"/>
            </w:pPr>
          </w:p>
          <w:p w:rsidR="007A1F0B" w:rsidRPr="00274E79" w:rsidRDefault="007A1F0B" w:rsidP="00524F59">
            <w:pPr>
              <w:spacing w:after="120"/>
            </w:pPr>
          </w:p>
          <w:p w:rsidR="007A1F0B" w:rsidRPr="00274E79" w:rsidRDefault="007A1F0B" w:rsidP="00524F59">
            <w:pPr>
              <w:spacing w:after="120"/>
            </w:pPr>
          </w:p>
          <w:p w:rsidR="007A1F0B" w:rsidRPr="00274E79" w:rsidRDefault="007A1F0B" w:rsidP="00524F59">
            <w:pPr>
              <w:spacing w:after="120"/>
            </w:pPr>
          </w:p>
        </w:tc>
        <w:tc>
          <w:tcPr>
            <w:tcW w:w="3296" w:type="dxa"/>
          </w:tcPr>
          <w:p w:rsidR="007A1F0B" w:rsidRPr="00274E79" w:rsidRDefault="007A1F0B" w:rsidP="00524F59">
            <w:pPr>
              <w:spacing w:line="360" w:lineRule="auto"/>
            </w:pPr>
          </w:p>
          <w:p w:rsidR="007A1F0B" w:rsidRPr="00274E79" w:rsidRDefault="007A1F0B" w:rsidP="00524F59">
            <w:pPr>
              <w:spacing w:line="360" w:lineRule="auto"/>
            </w:pPr>
            <w:r w:rsidRPr="00C23A1F">
              <w:rPr>
                <w:b/>
              </w:rPr>
              <w:t xml:space="preserve">ΑΝΑΡΤΗΤΕΑ ΣΤΟ </w:t>
            </w:r>
            <w:r>
              <w:rPr>
                <w:b/>
                <w:sz w:val="22"/>
                <w:szCs w:val="22"/>
              </w:rPr>
              <w:t>ΔΙΑΔΙΚΤΥΟ</w:t>
            </w:r>
          </w:p>
          <w:p w:rsidR="007A1F0B" w:rsidRPr="00274E79" w:rsidRDefault="007A1F0B" w:rsidP="00524F59">
            <w:pPr>
              <w:spacing w:line="360" w:lineRule="auto"/>
            </w:pPr>
          </w:p>
          <w:p w:rsidR="007A1F0B" w:rsidRPr="00274E79" w:rsidRDefault="007A1F0B" w:rsidP="00524F59">
            <w:pPr>
              <w:spacing w:line="360" w:lineRule="auto"/>
            </w:pPr>
          </w:p>
          <w:p w:rsidR="007A1F0B" w:rsidRPr="00274E79" w:rsidRDefault="007A1F0B" w:rsidP="00524F59">
            <w:pPr>
              <w:spacing w:after="120"/>
            </w:pPr>
          </w:p>
        </w:tc>
      </w:tr>
      <w:tr w:rsidR="007A1F0B" w:rsidRPr="00274E79" w:rsidTr="00524F59">
        <w:tc>
          <w:tcPr>
            <w:tcW w:w="3794" w:type="dxa"/>
          </w:tcPr>
          <w:p w:rsidR="007A1F0B" w:rsidRPr="004D14EE" w:rsidRDefault="007A1F0B" w:rsidP="00524F59">
            <w:r w:rsidRPr="00274E79">
              <w:t>Πληροφ.: Θεοδώρα Ζαμπέλη</w:t>
            </w:r>
          </w:p>
          <w:p w:rsidR="007A1F0B" w:rsidRPr="004D14EE" w:rsidRDefault="007A1F0B" w:rsidP="00524F59">
            <w:r w:rsidRPr="00274E79">
              <w:t xml:space="preserve">          </w:t>
            </w:r>
            <w:r>
              <w:t xml:space="preserve">       Μαρία Δημοπούλου</w:t>
            </w:r>
          </w:p>
          <w:p w:rsidR="007A1F0B" w:rsidRPr="00274E79" w:rsidRDefault="007A1F0B" w:rsidP="00524F59">
            <w:r w:rsidRPr="00274E79">
              <w:t>Ιερά Ο</w:t>
            </w:r>
            <w:r>
              <w:t>δός 75, 118 55 ΑΘΗΝΑ</w:t>
            </w:r>
          </w:p>
          <w:p w:rsidR="007A1F0B" w:rsidRPr="006C1573" w:rsidRDefault="007A1F0B" w:rsidP="00524F59">
            <w:pPr>
              <w:rPr>
                <w:lang w:val="en-GB"/>
              </w:rPr>
            </w:pPr>
            <w:r w:rsidRPr="00274E79">
              <w:t>Τηλ</w:t>
            </w:r>
            <w:r w:rsidRPr="00274E79">
              <w:rPr>
                <w:lang w:val="de-DE"/>
              </w:rPr>
              <w:t xml:space="preserve">: </w:t>
            </w:r>
            <w:r w:rsidRPr="00274E79">
              <w:rPr>
                <w:lang w:val="de-DE"/>
              </w:rPr>
              <w:tab/>
              <w:t>210-529.45.2</w:t>
            </w:r>
            <w:r w:rsidRPr="00274E79">
              <w:rPr>
                <w:lang w:val="en-GB"/>
              </w:rPr>
              <w:t>2</w:t>
            </w:r>
            <w:r>
              <w:rPr>
                <w:lang w:val="en-GB"/>
              </w:rPr>
              <w:t>,452</w:t>
            </w:r>
            <w:r w:rsidRPr="006C1573">
              <w:rPr>
                <w:lang w:val="en-GB"/>
              </w:rPr>
              <w:t>5</w:t>
            </w:r>
          </w:p>
          <w:p w:rsidR="007A1F0B" w:rsidRPr="00274E79" w:rsidRDefault="007A1F0B" w:rsidP="00524F59">
            <w:pPr>
              <w:rPr>
                <w:lang w:val="de-DE"/>
              </w:rPr>
            </w:pPr>
            <w:r w:rsidRPr="00274E79">
              <w:t>Φαξ</w:t>
            </w:r>
            <w:r w:rsidRPr="00274E79">
              <w:rPr>
                <w:lang w:val="de-DE"/>
              </w:rPr>
              <w:t xml:space="preserve">: </w:t>
            </w:r>
            <w:r w:rsidRPr="00274E79">
              <w:rPr>
                <w:lang w:val="de-DE"/>
              </w:rPr>
              <w:tab/>
              <w:t>210-529.45.25</w:t>
            </w:r>
          </w:p>
          <w:p w:rsidR="007A1F0B" w:rsidRPr="00274E79" w:rsidRDefault="007A1F0B" w:rsidP="00524F59">
            <w:pPr>
              <w:spacing w:after="120"/>
              <w:rPr>
                <w:lang w:val="en-US"/>
              </w:rPr>
            </w:pPr>
            <w:r w:rsidRPr="00274E79">
              <w:rPr>
                <w:lang w:val="de-DE"/>
              </w:rPr>
              <w:t xml:space="preserve">e-mail: </w:t>
            </w:r>
            <w:r>
              <w:rPr>
                <w:lang w:val="en-US"/>
              </w:rPr>
              <w:t>theoz@aua.gr</w:t>
            </w:r>
          </w:p>
        </w:tc>
        <w:tc>
          <w:tcPr>
            <w:tcW w:w="1354" w:type="dxa"/>
          </w:tcPr>
          <w:p w:rsidR="007A1F0B" w:rsidRPr="00274E79" w:rsidRDefault="007A1F0B" w:rsidP="00524F59">
            <w:pPr>
              <w:spacing w:after="120"/>
              <w:rPr>
                <w:lang w:val="en-GB"/>
              </w:rPr>
            </w:pPr>
          </w:p>
          <w:p w:rsidR="007A1F0B" w:rsidRPr="004565D5" w:rsidRDefault="007A1F0B" w:rsidP="00524F59">
            <w:pPr>
              <w:spacing w:after="120"/>
              <w:rPr>
                <w:lang w:val="en-GB"/>
              </w:rPr>
            </w:pPr>
          </w:p>
          <w:p w:rsidR="007A1F0B" w:rsidRPr="00274E79" w:rsidRDefault="007A1F0B" w:rsidP="00524F59">
            <w:pPr>
              <w:spacing w:after="120"/>
            </w:pPr>
            <w:r w:rsidRPr="00274E79">
              <w:t>Αθήνα</w:t>
            </w:r>
          </w:p>
          <w:p w:rsidR="007A1F0B" w:rsidRPr="00274E79" w:rsidRDefault="007A1F0B" w:rsidP="00524F59">
            <w:pPr>
              <w:spacing w:after="120"/>
            </w:pPr>
            <w:r>
              <w:t xml:space="preserve">Αρ. </w:t>
            </w:r>
            <w:r w:rsidRPr="00274E79">
              <w:t>Πρωτ.:</w:t>
            </w:r>
          </w:p>
        </w:tc>
        <w:tc>
          <w:tcPr>
            <w:tcW w:w="4599" w:type="dxa"/>
            <w:gridSpan w:val="3"/>
          </w:tcPr>
          <w:p w:rsidR="007A1F0B" w:rsidRPr="00274E79" w:rsidRDefault="007A1F0B" w:rsidP="00524F59">
            <w:pPr>
              <w:spacing w:line="360" w:lineRule="auto"/>
              <w:rPr>
                <w:b/>
                <w:bCs/>
              </w:rPr>
            </w:pPr>
          </w:p>
          <w:p w:rsidR="007A1F0B" w:rsidRPr="00274E79" w:rsidRDefault="007A1F0B" w:rsidP="00524F59">
            <w:pPr>
              <w:spacing w:line="360" w:lineRule="auto"/>
            </w:pPr>
          </w:p>
          <w:p w:rsidR="007A1F0B" w:rsidRPr="00CB3F81" w:rsidRDefault="007A1F0B" w:rsidP="00524F5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29-08-2018</w:t>
            </w:r>
          </w:p>
          <w:p w:rsidR="007A1F0B" w:rsidRPr="001327B9" w:rsidRDefault="007A1F0B" w:rsidP="00524F59">
            <w:pPr>
              <w:spacing w:line="360" w:lineRule="auto"/>
            </w:pPr>
            <w:r>
              <w:t>348</w:t>
            </w:r>
          </w:p>
          <w:p w:rsidR="007A1F0B" w:rsidRPr="00274E79" w:rsidRDefault="007A1F0B" w:rsidP="00524F59">
            <w:pPr>
              <w:spacing w:line="360" w:lineRule="auto"/>
              <w:rPr>
                <w:lang w:val="en-US"/>
              </w:rPr>
            </w:pPr>
          </w:p>
        </w:tc>
      </w:tr>
    </w:tbl>
    <w:p w:rsidR="007A1F0B" w:rsidRPr="00903729" w:rsidRDefault="007A1F0B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1F0B" w:rsidRPr="00452029" w:rsidRDefault="007A1F0B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7A1F0B" w:rsidRPr="00EE693F" w:rsidRDefault="007A1F0B" w:rsidP="00D477FC">
      <w:pPr>
        <w:jc w:val="center"/>
        <w:rPr>
          <w:b/>
          <w:bCs/>
        </w:rPr>
      </w:pPr>
      <w:r w:rsidRPr="00E211A9">
        <w:rPr>
          <w:b/>
        </w:rPr>
        <w:t xml:space="preserve">Για την ανάδειξη </w:t>
      </w:r>
      <w:r w:rsidRPr="00E211A9">
        <w:rPr>
          <w:b/>
          <w:bCs/>
        </w:rPr>
        <w:t xml:space="preserve">Διευθυντή </w:t>
      </w:r>
      <w:r>
        <w:rPr>
          <w:b/>
          <w:bCs/>
        </w:rPr>
        <w:t>του</w:t>
      </w:r>
    </w:p>
    <w:p w:rsidR="007A1F0B" w:rsidRPr="00E211A9" w:rsidRDefault="007A1F0B" w:rsidP="00D477FC">
      <w:pPr>
        <w:jc w:val="center"/>
        <w:rPr>
          <w:b/>
          <w:bCs/>
        </w:rPr>
      </w:pPr>
      <w:r>
        <w:rPr>
          <w:b/>
        </w:rPr>
        <w:t xml:space="preserve">Τομέα Γεωργίας, </w:t>
      </w:r>
      <w:r w:rsidRPr="00E211A9">
        <w:rPr>
          <w:b/>
        </w:rPr>
        <w:t>Βελτίωσης Φυτών</w:t>
      </w:r>
      <w:r>
        <w:rPr>
          <w:b/>
        </w:rPr>
        <w:t>, Βιομετρίας και Μετεωρολογίας</w:t>
      </w:r>
    </w:p>
    <w:p w:rsidR="007A1F0B" w:rsidRPr="00E211A9" w:rsidRDefault="007A1F0B" w:rsidP="00D477FC">
      <w:pPr>
        <w:jc w:val="center"/>
        <w:rPr>
          <w:b/>
          <w:bCs/>
        </w:rPr>
      </w:pPr>
      <w:r w:rsidRPr="00E211A9">
        <w:rPr>
          <w:b/>
          <w:bCs/>
        </w:rPr>
        <w:t>του Τμήματος Επιστήμης Φυτικής Παραγωγής, του Γ.Π.Α.</w:t>
      </w:r>
    </w:p>
    <w:p w:rsidR="007A1F0B" w:rsidRPr="00E211A9" w:rsidRDefault="007A1F0B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</w:rPr>
      </w:pPr>
      <w:r w:rsidRPr="00E211A9">
        <w:rPr>
          <w:rFonts w:ascii="Times New Roman" w:hAnsi="Times New Roman" w:cs="Times New Roman"/>
          <w:b/>
        </w:rPr>
        <w:t>και</w:t>
      </w:r>
    </w:p>
    <w:p w:rsidR="007A1F0B" w:rsidRPr="00830376" w:rsidRDefault="007A1F0B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ΠΡΟΣ</w:t>
      </w:r>
      <w:r>
        <w:rPr>
          <w:b/>
          <w:sz w:val="22"/>
          <w:szCs w:val="22"/>
        </w:rPr>
        <w:t>Κ</w:t>
      </w:r>
      <w:r w:rsidRPr="00452029">
        <w:rPr>
          <w:b/>
          <w:sz w:val="22"/>
          <w:szCs w:val="22"/>
        </w:rPr>
        <w:t>ΛΗΣΗ ΕΚΔΗΛΩΣΗΣ ΕΝΔΙΑΦΕΡΟΝΤΟΣ</w:t>
      </w:r>
    </w:p>
    <w:p w:rsidR="007A1F0B" w:rsidRPr="00C10AF2" w:rsidRDefault="007A1F0B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H</w:t>
      </w:r>
      <w:r>
        <w:rPr>
          <w:rFonts w:ascii="Times New Roman" w:hAnsi="Times New Roman" w:cs="Times New Roman"/>
          <w:sz w:val="22"/>
          <w:szCs w:val="22"/>
        </w:rPr>
        <w:t xml:space="preserve"> Πρόεδρος του Τμήματος Επιστήμης Φυτικής Παραγωγής, </w:t>
      </w:r>
      <w:r w:rsidRPr="00452029">
        <w:rPr>
          <w:rFonts w:ascii="Times New Roman" w:hAnsi="Times New Roman" w:cs="Times New Roman"/>
          <w:sz w:val="22"/>
          <w:szCs w:val="22"/>
        </w:rPr>
        <w:t>της Σχολής Αγροτικής Παραγωγής, Υποδομών και Περιβάλλοντος του Γεωπονικού Πανεπιστημίου Αθηνών</w:t>
      </w:r>
    </w:p>
    <w:p w:rsidR="007A1F0B" w:rsidRPr="00452029" w:rsidRDefault="007A1F0B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7A1F0B" w:rsidRPr="00506E4A" w:rsidRDefault="007A1F0B" w:rsidP="000530A2">
      <w:pPr>
        <w:spacing w:line="360" w:lineRule="auto"/>
        <w:jc w:val="both"/>
        <w:rPr>
          <w:sz w:val="22"/>
          <w:szCs w:val="22"/>
        </w:rPr>
      </w:pPr>
      <w:r w:rsidRPr="00506E4A">
        <w:rPr>
          <w:sz w:val="22"/>
          <w:szCs w:val="22"/>
        </w:rPr>
        <w:t xml:space="preserve">Εκλογές για την ανάδειξη </w:t>
      </w:r>
      <w:r w:rsidRPr="00506E4A">
        <w:rPr>
          <w:b/>
          <w:i/>
          <w:sz w:val="22"/>
          <w:szCs w:val="22"/>
        </w:rPr>
        <w:t>Διευθυντή Τομέα Γεωργίας, Βελτίωσης Φυτών, Βιομετρίας και Μετεωρολογίας</w:t>
      </w:r>
      <w:r w:rsidRPr="00506E4A">
        <w:rPr>
          <w:i/>
          <w:sz w:val="22"/>
          <w:szCs w:val="22"/>
        </w:rPr>
        <w:t xml:space="preserve">, </w:t>
      </w:r>
      <w:r w:rsidRPr="00506E4A">
        <w:rPr>
          <w:sz w:val="22"/>
          <w:szCs w:val="22"/>
        </w:rPr>
        <w:t>του Τμήματος Επιστήμης Φυτικής Παραγωγής.</w:t>
      </w:r>
    </w:p>
    <w:p w:rsidR="007A1F0B" w:rsidRDefault="007A1F0B" w:rsidP="000530A2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27B9">
        <w:rPr>
          <w:rFonts w:ascii="Times New Roman" w:hAnsi="Times New Roman" w:cs="Times New Roman"/>
          <w:color w:val="auto"/>
          <w:sz w:val="22"/>
          <w:szCs w:val="22"/>
          <w:lang w:val="en-US"/>
        </w:rPr>
        <w:t>H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μερομηνία διεξαγωγής των εκλογών ορίζεται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στις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25-0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9-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201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8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,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 η</w:t>
      </w:r>
      <w:r>
        <w:rPr>
          <w:rFonts w:ascii="Times New Roman" w:hAnsi="Times New Roman" w:cs="Times New Roman"/>
          <w:color w:val="auto"/>
          <w:sz w:val="22"/>
          <w:szCs w:val="22"/>
        </w:rPr>
        <w:t>μέρα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Τ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ρίτη,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 από τις 9:15 πμ. έως τις 10:15 πμ.</w:t>
      </w:r>
      <w:r w:rsidRPr="00506E4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A1F0B" w:rsidRPr="00506E4A" w:rsidRDefault="007A1F0B" w:rsidP="000530A2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506E4A">
        <w:rPr>
          <w:rFonts w:ascii="Times New Roman" w:hAnsi="Times New Roman" w:cs="Times New Roman"/>
          <w:sz w:val="22"/>
          <w:szCs w:val="22"/>
        </w:rPr>
        <w:t>Οι εκλογές θα διεξαχθούν στην Αίθουσα Εκλογών του Ιδρύματος.</w:t>
      </w:r>
    </w:p>
    <w:p w:rsidR="007A1F0B" w:rsidRPr="000A5BC3" w:rsidRDefault="007A1F0B" w:rsidP="000530A2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506E4A">
        <w:rPr>
          <w:rFonts w:ascii="Times New Roman" w:hAnsi="Times New Roman" w:cs="Times New Roman"/>
          <w:sz w:val="22"/>
          <w:szCs w:val="22"/>
        </w:rPr>
        <w:t>Οι ενδιαφερόμενοι για τη θέση του Διευθυντή Τομέα Γεωργίας, Βελτίωσης Φυτών, Βιομετρίας και Μετεωρολογίας, που πληρούν τις προϋποθέσεις,</w:t>
      </w:r>
      <w:r>
        <w:rPr>
          <w:rFonts w:ascii="Times New Roman" w:hAnsi="Times New Roman" w:cs="Times New Roman"/>
          <w:sz w:val="22"/>
          <w:szCs w:val="22"/>
        </w:rPr>
        <w:t xml:space="preserve"> (Ν. 4485/04.08.2017, άρθρο 27),  </w:t>
      </w:r>
      <w:r w:rsidRPr="00506E4A">
        <w:rPr>
          <w:rFonts w:ascii="Times New Roman" w:hAnsi="Times New Roman" w:cs="Times New Roman"/>
          <w:sz w:val="22"/>
          <w:szCs w:val="22"/>
        </w:rPr>
        <w:t xml:space="preserve"> καλούνται να υποβάλουν την υποψηφιότητά το</w:t>
      </w:r>
      <w:r>
        <w:rPr>
          <w:rFonts w:ascii="Times New Roman" w:hAnsi="Times New Roman" w:cs="Times New Roman"/>
          <w:sz w:val="22"/>
          <w:szCs w:val="22"/>
        </w:rPr>
        <w:t>υς στη Γραμματεία του Τμήματος</w:t>
      </w:r>
      <w:r w:rsidRPr="00506E4A">
        <w:rPr>
          <w:rFonts w:ascii="Times New Roman" w:hAnsi="Times New Roman" w:cs="Times New Roman"/>
          <w:sz w:val="22"/>
          <w:szCs w:val="22"/>
        </w:rPr>
        <w:t xml:space="preserve"> μέχρι τ</w:t>
      </w:r>
      <w:r>
        <w:rPr>
          <w:rFonts w:ascii="Times New Roman" w:hAnsi="Times New Roman" w:cs="Times New Roman"/>
          <w:sz w:val="22"/>
          <w:szCs w:val="22"/>
        </w:rPr>
        <w:t xml:space="preserve">ις 06 Σεπτεμβρίου 2018, </w:t>
      </w:r>
      <w:r w:rsidRPr="00506E4A">
        <w:rPr>
          <w:rFonts w:ascii="Times New Roman" w:hAnsi="Times New Roman" w:cs="Times New Roman"/>
          <w:sz w:val="22"/>
          <w:szCs w:val="22"/>
        </w:rPr>
        <w:t>η</w:t>
      </w:r>
      <w:r>
        <w:rPr>
          <w:rFonts w:ascii="Times New Roman" w:hAnsi="Times New Roman" w:cs="Times New Roman"/>
          <w:sz w:val="22"/>
          <w:szCs w:val="22"/>
        </w:rPr>
        <w:t xml:space="preserve">μέρα Πέμπτη και ώρα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14:00 μμ.</w:t>
      </w:r>
    </w:p>
    <w:p w:rsidR="007A1F0B" w:rsidRPr="00F63FBE" w:rsidRDefault="007A1F0B" w:rsidP="000530A2">
      <w:pPr>
        <w:ind w:left="3600"/>
        <w:jc w:val="center"/>
        <w:rPr>
          <w:b/>
          <w:bCs/>
          <w:sz w:val="22"/>
          <w:szCs w:val="22"/>
        </w:rPr>
      </w:pPr>
    </w:p>
    <w:p w:rsidR="007A1F0B" w:rsidRDefault="007A1F0B" w:rsidP="000A5BC3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Η ΠΡΟΕΔΡΟΣ ΤΟΥ ΤΜΗΜΑΤΟΣ</w:t>
      </w:r>
    </w:p>
    <w:p w:rsidR="007A1F0B" w:rsidRPr="000A04EC" w:rsidRDefault="007A1F0B" w:rsidP="000A5BC3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ΕΠΙΣΤΗΜΗΣ ΦΥΤΙΚΗΣ ΠΑΡΑΓΩΓΗΣ</w:t>
      </w:r>
    </w:p>
    <w:p w:rsidR="007A1F0B" w:rsidRDefault="007A1F0B" w:rsidP="000530A2">
      <w:pPr>
        <w:ind w:left="3600"/>
        <w:jc w:val="center"/>
        <w:rPr>
          <w:b/>
          <w:bCs/>
          <w:sz w:val="22"/>
          <w:szCs w:val="22"/>
        </w:rPr>
      </w:pPr>
    </w:p>
    <w:p w:rsidR="007A1F0B" w:rsidRPr="000A04EC" w:rsidRDefault="007A1F0B" w:rsidP="000530A2">
      <w:pPr>
        <w:ind w:left="3600"/>
        <w:jc w:val="center"/>
        <w:rPr>
          <w:b/>
          <w:bCs/>
          <w:sz w:val="22"/>
          <w:szCs w:val="22"/>
        </w:rPr>
      </w:pPr>
    </w:p>
    <w:p w:rsidR="007A1F0B" w:rsidRPr="000A04EC" w:rsidRDefault="007A1F0B" w:rsidP="000530A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ΜΑΡΙΑ ΠΑΠΑΦΩΤΙΟΥ</w:t>
      </w:r>
    </w:p>
    <w:p w:rsidR="007A1F0B" w:rsidRPr="000A04EC" w:rsidRDefault="007A1F0B" w:rsidP="000530A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ΚΑΘΗΓΗΤΡΙΑ</w:t>
      </w:r>
    </w:p>
    <w:p w:rsidR="007A1F0B" w:rsidRPr="00240F7D" w:rsidRDefault="007A1F0B" w:rsidP="000530A2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t>Η παρούσα προκήρυξη να αναρτηθεί στην κεντρική Ιστοσελίδα του Πανεπιστημίου</w:t>
      </w:r>
      <w:r w:rsidRPr="009C1ECD">
        <w:rPr>
          <w:sz w:val="22"/>
          <w:szCs w:val="22"/>
        </w:rPr>
        <w:t>,</w:t>
      </w:r>
      <w:r w:rsidRPr="00186BBB">
        <w:rPr>
          <w:sz w:val="22"/>
          <w:szCs w:val="22"/>
        </w:rPr>
        <w:t xml:space="preserve"> σ’ αυτή της Σχολής </w:t>
      </w:r>
      <w:r>
        <w:rPr>
          <w:sz w:val="22"/>
          <w:szCs w:val="22"/>
        </w:rPr>
        <w:t>Αγροτικής Παραγωγής, Υποδομών και Περιβάλλοντος</w:t>
      </w:r>
      <w:r w:rsidRPr="009C1ECD">
        <w:rPr>
          <w:sz w:val="22"/>
          <w:szCs w:val="22"/>
        </w:rPr>
        <w:t>,</w:t>
      </w:r>
      <w:r>
        <w:rPr>
          <w:sz w:val="22"/>
          <w:szCs w:val="22"/>
        </w:rPr>
        <w:t xml:space="preserve"> καθώς </w:t>
      </w:r>
      <w:r w:rsidRPr="00186BBB">
        <w:rPr>
          <w:sz w:val="22"/>
          <w:szCs w:val="22"/>
        </w:rPr>
        <w:t xml:space="preserve">και </w:t>
      </w:r>
      <w:r>
        <w:rPr>
          <w:sz w:val="22"/>
          <w:szCs w:val="22"/>
        </w:rPr>
        <w:t xml:space="preserve">του Τμήματος Επιστήμης Φυτικής Παραγωγής και </w:t>
      </w:r>
      <w:r w:rsidRPr="00240F7D">
        <w:rPr>
          <w:b/>
          <w:i/>
          <w:sz w:val="22"/>
          <w:szCs w:val="22"/>
        </w:rPr>
        <w:t xml:space="preserve">να σταλεί μέσω ηλεκτρονικού ταχυδρομείου σε όλα τα μέλη ΔΕΠ, Ε.Ε.Π. , ΕΔΙΠ και ΕΤΕΠ του Τομέα </w:t>
      </w:r>
      <w:r w:rsidRPr="0085623D">
        <w:rPr>
          <w:b/>
          <w:i/>
        </w:rPr>
        <w:t>Γεωργίας, Βελτίωσης Φυτών, Βιομετρίας και Μετεωρολογίας</w:t>
      </w:r>
      <w:r w:rsidRPr="00240F7D">
        <w:rPr>
          <w:b/>
          <w:i/>
          <w:sz w:val="22"/>
          <w:szCs w:val="22"/>
        </w:rPr>
        <w:t xml:space="preserve"> (όπως ο Πίνακας Διανομής).</w:t>
      </w:r>
    </w:p>
    <w:p w:rsidR="007A1F0B" w:rsidRDefault="007A1F0B" w:rsidP="000530A2">
      <w:pPr>
        <w:spacing w:line="360" w:lineRule="auto"/>
        <w:jc w:val="both"/>
        <w:rPr>
          <w:b/>
          <w:bCs/>
          <w:sz w:val="28"/>
          <w:szCs w:val="28"/>
        </w:rPr>
      </w:pPr>
    </w:p>
    <w:p w:rsidR="007A1F0B" w:rsidRPr="009B27A9" w:rsidRDefault="007A1F0B" w:rsidP="000530A2">
      <w:pPr>
        <w:jc w:val="both"/>
        <w:rPr>
          <w:b/>
          <w:bCs/>
        </w:rPr>
      </w:pPr>
      <w:r w:rsidRPr="009B27A9">
        <w:rPr>
          <w:b/>
          <w:bCs/>
        </w:rPr>
        <w:t>ΚΟΙΝΟΠΟΙΗΣΗ</w:t>
      </w:r>
    </w:p>
    <w:p w:rsidR="007A1F0B" w:rsidRDefault="007A1F0B" w:rsidP="000530A2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7A1F0B" w:rsidRDefault="007A1F0B" w:rsidP="000530A2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7A1F0B" w:rsidRDefault="007A1F0B" w:rsidP="000530A2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7A1F0B" w:rsidRPr="00FF237F" w:rsidRDefault="007A1F0B" w:rsidP="003A401C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Κοσμήτορα  Σχολής</w:t>
      </w:r>
    </w:p>
    <w:p w:rsidR="007A1F0B" w:rsidRPr="00E2292D" w:rsidRDefault="007A1F0B" w:rsidP="000530A2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 xml:space="preserve">Διευθυντή Τομέα </w:t>
      </w:r>
    </w:p>
    <w:p w:rsidR="007A1F0B" w:rsidRPr="009B27A9" w:rsidRDefault="007A1F0B" w:rsidP="000530A2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Γραμματεία Τμήματος ΕΦΠ</w:t>
      </w:r>
    </w:p>
    <w:p w:rsidR="007A1F0B" w:rsidRPr="001327B9" w:rsidRDefault="007A1F0B" w:rsidP="000530A2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Γραμματέα Τομέα</w:t>
      </w:r>
    </w:p>
    <w:p w:rsidR="007A1F0B" w:rsidRPr="009B27A9" w:rsidRDefault="007A1F0B" w:rsidP="001327B9">
      <w:pPr>
        <w:pStyle w:val="ListParagraph"/>
        <w:tabs>
          <w:tab w:val="left" w:pos="0"/>
          <w:tab w:val="left" w:pos="426"/>
        </w:tabs>
        <w:ind w:left="360"/>
        <w:contextualSpacing w:val="0"/>
        <w:jc w:val="both"/>
        <w:rPr>
          <w:b/>
          <w:bCs/>
        </w:rPr>
      </w:pPr>
    </w:p>
    <w:p w:rsidR="007A1F0B" w:rsidRPr="001327B9" w:rsidRDefault="007A1F0B" w:rsidP="009B7EB6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1327B9">
        <w:rPr>
          <w:b/>
          <w:bCs/>
          <w:sz w:val="28"/>
          <w:szCs w:val="28"/>
          <w:u w:val="single"/>
        </w:rPr>
        <w:t xml:space="preserve">Πίνακας Διανομής </w:t>
      </w:r>
    </w:p>
    <w:p w:rsidR="007A1F0B" w:rsidRPr="001327B9" w:rsidRDefault="007A1F0B" w:rsidP="007008DF">
      <w:pPr>
        <w:autoSpaceDE w:val="0"/>
        <w:autoSpaceDN w:val="0"/>
        <w:adjustRightInd w:val="0"/>
        <w:rPr>
          <w:b/>
          <w:bCs/>
          <w:lang w:eastAsia="en-US"/>
        </w:rPr>
      </w:pPr>
      <w:r w:rsidRPr="001327B9">
        <w:rPr>
          <w:b/>
          <w:bCs/>
          <w:lang w:eastAsia="en-US"/>
        </w:rPr>
        <w:t xml:space="preserve">Τομέας </w:t>
      </w:r>
      <w:r w:rsidRPr="001327B9">
        <w:rPr>
          <w:b/>
        </w:rPr>
        <w:t>Γεωργίας, Βελτίωσης Φυτών, Βιομετρίας και Μετεωρολογίας</w:t>
      </w:r>
      <w:r w:rsidRPr="001327B9">
        <w:rPr>
          <w:b/>
          <w:bCs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4252"/>
        <w:gridCol w:w="3056"/>
      </w:tblGrid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spacing w:line="360" w:lineRule="auto"/>
              <w:rPr>
                <w:b/>
                <w:sz w:val="20"/>
                <w:szCs w:val="20"/>
              </w:rPr>
            </w:pPr>
            <w:r w:rsidRPr="00B021FA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252" w:type="dxa"/>
          </w:tcPr>
          <w:p w:rsidR="007A1F0B" w:rsidRPr="00B021FA" w:rsidRDefault="007A1F0B" w:rsidP="00B021FA">
            <w:pPr>
              <w:spacing w:line="360" w:lineRule="auto"/>
              <w:rPr>
                <w:b/>
                <w:sz w:val="20"/>
                <w:szCs w:val="20"/>
              </w:rPr>
            </w:pPr>
            <w:r w:rsidRPr="00B021F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056" w:type="dxa"/>
          </w:tcPr>
          <w:p w:rsidR="007A1F0B" w:rsidRPr="00B021FA" w:rsidRDefault="007A1F0B" w:rsidP="00B021FA">
            <w:pPr>
              <w:spacing w:line="360" w:lineRule="auto"/>
              <w:rPr>
                <w:b/>
                <w:sz w:val="20"/>
                <w:szCs w:val="20"/>
              </w:rPr>
            </w:pPr>
            <w:r w:rsidRPr="00B021FA">
              <w:rPr>
                <w:b/>
                <w:sz w:val="20"/>
                <w:szCs w:val="20"/>
              </w:rPr>
              <w:t>ΠΑΤΡΩΝΥΜΟ</w:t>
            </w:r>
          </w:p>
        </w:tc>
      </w:tr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Βολουδάκης Ανδρέας</w:t>
            </w:r>
          </w:p>
        </w:tc>
        <w:tc>
          <w:tcPr>
            <w:tcW w:w="3056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Ευάγγελος</w:t>
            </w:r>
          </w:p>
        </w:tc>
      </w:tr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C35F44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Γιαννακοπούλου Αναστασία</w:t>
            </w:r>
          </w:p>
        </w:tc>
        <w:tc>
          <w:tcPr>
            <w:tcW w:w="3056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Κωνσταντίνος</w:t>
            </w:r>
          </w:p>
        </w:tc>
      </w:tr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B021FA" w:rsidRDefault="007A1F0B" w:rsidP="009A15A9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Γκούφα Μαρία</w:t>
            </w:r>
          </w:p>
        </w:tc>
        <w:tc>
          <w:tcPr>
            <w:tcW w:w="3056" w:type="dxa"/>
          </w:tcPr>
          <w:p w:rsidR="007A1F0B" w:rsidRPr="00B021FA" w:rsidRDefault="007A1F0B" w:rsidP="009A15A9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Νικόλαος</w:t>
            </w:r>
          </w:p>
        </w:tc>
      </w:tr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Δρούλια Φωτούλα</w:t>
            </w:r>
          </w:p>
        </w:tc>
        <w:tc>
          <w:tcPr>
            <w:tcW w:w="3056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Ηλίας</w:t>
            </w:r>
          </w:p>
        </w:tc>
      </w:tr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Καμούτσης Αθανάσιος</w:t>
            </w:r>
          </w:p>
        </w:tc>
        <w:tc>
          <w:tcPr>
            <w:tcW w:w="3056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Παναγιώτης</w:t>
            </w:r>
          </w:p>
        </w:tc>
      </w:tr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Ματσούκης Αριστείδης</w:t>
            </w:r>
          </w:p>
        </w:tc>
        <w:tc>
          <w:tcPr>
            <w:tcW w:w="3056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Σπυρίδων</w:t>
            </w:r>
          </w:p>
        </w:tc>
      </w:tr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Μπεμπέλη Πηνελόπη</w:t>
            </w:r>
          </w:p>
        </w:tc>
        <w:tc>
          <w:tcPr>
            <w:tcW w:w="3056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Ιωάννης</w:t>
            </w:r>
          </w:p>
        </w:tc>
      </w:tr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Μπιλάλης Δημήτριος</w:t>
            </w:r>
          </w:p>
        </w:tc>
        <w:tc>
          <w:tcPr>
            <w:tcW w:w="3056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Ιωάννης</w:t>
            </w:r>
          </w:p>
        </w:tc>
      </w:tr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Μωραΐτης Δημήτριος</w:t>
            </w:r>
          </w:p>
        </w:tc>
        <w:tc>
          <w:tcPr>
            <w:tcW w:w="3056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Σπυρίδων</w:t>
            </w:r>
          </w:p>
        </w:tc>
      </w:tr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 xml:space="preserve">Οικονόμου-Αντώνακα Γαρυφαλλιά </w:t>
            </w:r>
          </w:p>
        </w:tc>
        <w:tc>
          <w:tcPr>
            <w:tcW w:w="3056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Κωνσταντίνος</w:t>
            </w:r>
          </w:p>
        </w:tc>
      </w:tr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Παγώνης Μιλτιάδης </w:t>
            </w:r>
          </w:p>
        </w:tc>
        <w:tc>
          <w:tcPr>
            <w:tcW w:w="3056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Παναγιώτης</w:t>
            </w:r>
          </w:p>
        </w:tc>
      </w:tr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Παπαδόπουλος Γεώργιος</w:t>
            </w:r>
          </w:p>
        </w:tc>
        <w:tc>
          <w:tcPr>
            <w:tcW w:w="3056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Κωνσταντίνος</w:t>
            </w:r>
          </w:p>
        </w:tc>
      </w:tr>
      <w:tr w:rsidR="007A1F0B" w:rsidRPr="009C1BAE" w:rsidTr="00B021FA">
        <w:tc>
          <w:tcPr>
            <w:tcW w:w="988" w:type="dxa"/>
          </w:tcPr>
          <w:p w:rsidR="007A1F0B" w:rsidRPr="009C1BAE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9C1BAE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9C1BAE">
              <w:rPr>
                <w:sz w:val="20"/>
                <w:szCs w:val="20"/>
              </w:rPr>
              <w:t>Παπαθεοχάρη Αικατερίνη - Γιολάντα</w:t>
            </w:r>
          </w:p>
        </w:tc>
        <w:tc>
          <w:tcPr>
            <w:tcW w:w="3056" w:type="dxa"/>
          </w:tcPr>
          <w:p w:rsidR="007A1F0B" w:rsidRPr="009C1BAE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9C1BAE">
              <w:rPr>
                <w:sz w:val="20"/>
                <w:szCs w:val="20"/>
              </w:rPr>
              <w:t>Ευάγγελος</w:t>
            </w:r>
          </w:p>
        </w:tc>
      </w:tr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Παπαστυλιανού-Παπασωτηρίου Παναγιώτα-Θηρεσία</w:t>
            </w:r>
          </w:p>
        </w:tc>
        <w:tc>
          <w:tcPr>
            <w:tcW w:w="3056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Στυλιανός</w:t>
            </w:r>
          </w:p>
        </w:tc>
      </w:tr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Σωτηράκογλου Κυριακίτσα</w:t>
            </w:r>
          </w:p>
        </w:tc>
        <w:tc>
          <w:tcPr>
            <w:tcW w:w="3056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Αναστάσιος</w:t>
            </w:r>
          </w:p>
        </w:tc>
      </w:tr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Τάνη Ελένη</w:t>
            </w:r>
          </w:p>
        </w:tc>
        <w:tc>
          <w:tcPr>
            <w:tcW w:w="3056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Ευάγγελος</w:t>
            </w:r>
          </w:p>
        </w:tc>
      </w:tr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 xml:space="preserve">Τραυλός Ηλίας </w:t>
            </w:r>
          </w:p>
        </w:tc>
        <w:tc>
          <w:tcPr>
            <w:tcW w:w="3056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Σωκράτης</w:t>
            </w:r>
          </w:p>
        </w:tc>
      </w:tr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Τσίρος Ιωάννης</w:t>
            </w:r>
          </w:p>
        </w:tc>
        <w:tc>
          <w:tcPr>
            <w:tcW w:w="3056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Ξενοφών</w:t>
            </w:r>
          </w:p>
        </w:tc>
      </w:tr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Τσιώρος Στυλιανός</w:t>
            </w:r>
          </w:p>
        </w:tc>
        <w:tc>
          <w:tcPr>
            <w:tcW w:w="3056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Ιωάννης</w:t>
            </w:r>
          </w:p>
        </w:tc>
      </w:tr>
      <w:tr w:rsidR="007A1F0B" w:rsidRPr="00B02D7D" w:rsidTr="00B021FA">
        <w:tc>
          <w:tcPr>
            <w:tcW w:w="988" w:type="dxa"/>
          </w:tcPr>
          <w:p w:rsidR="007A1F0B" w:rsidRPr="00B021FA" w:rsidRDefault="007A1F0B" w:rsidP="00B021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Χαραλαμπόπουλος Ιωάννης</w:t>
            </w:r>
          </w:p>
        </w:tc>
        <w:tc>
          <w:tcPr>
            <w:tcW w:w="3056" w:type="dxa"/>
          </w:tcPr>
          <w:p w:rsidR="007A1F0B" w:rsidRPr="00B021FA" w:rsidRDefault="007A1F0B" w:rsidP="00B021FA">
            <w:pPr>
              <w:spacing w:line="360" w:lineRule="auto"/>
              <w:rPr>
                <w:sz w:val="20"/>
                <w:szCs w:val="20"/>
              </w:rPr>
            </w:pPr>
            <w:r w:rsidRPr="00B021FA">
              <w:rPr>
                <w:sz w:val="20"/>
                <w:szCs w:val="20"/>
              </w:rPr>
              <w:t>Νικόλαος</w:t>
            </w:r>
          </w:p>
        </w:tc>
      </w:tr>
    </w:tbl>
    <w:p w:rsidR="007A1F0B" w:rsidRPr="00A70108" w:rsidRDefault="007A1F0B" w:rsidP="00D933BA">
      <w:pPr>
        <w:pStyle w:val="ListParagraph"/>
        <w:autoSpaceDE w:val="0"/>
        <w:autoSpaceDN w:val="0"/>
        <w:adjustRightInd w:val="0"/>
        <w:ind w:left="0"/>
        <w:rPr>
          <w:b/>
          <w:bCs/>
        </w:rPr>
      </w:pPr>
    </w:p>
    <w:sectPr w:rsidR="007A1F0B" w:rsidRPr="00A70108" w:rsidSect="000A5BC3">
      <w:footerReference w:type="default" r:id="rId9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0B" w:rsidRDefault="007A1F0B" w:rsidP="00DA47E2">
      <w:r>
        <w:separator/>
      </w:r>
    </w:p>
  </w:endnote>
  <w:endnote w:type="continuationSeparator" w:id="0">
    <w:p w:rsidR="007A1F0B" w:rsidRDefault="007A1F0B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MingLiU">
    <w:altName w:val="΅Ps2£Uc?£H£d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0B" w:rsidRPr="001327B9" w:rsidRDefault="007A1F0B">
    <w:pPr>
      <w:pStyle w:val="Footer"/>
      <w:jc w:val="right"/>
      <w:rPr>
        <w:sz w:val="16"/>
        <w:szCs w:val="16"/>
      </w:rPr>
    </w:pPr>
    <w:r w:rsidRPr="001327B9">
      <w:rPr>
        <w:sz w:val="16"/>
        <w:szCs w:val="16"/>
      </w:rPr>
      <w:fldChar w:fldCharType="begin"/>
    </w:r>
    <w:r w:rsidRPr="001327B9">
      <w:rPr>
        <w:sz w:val="16"/>
        <w:szCs w:val="16"/>
      </w:rPr>
      <w:instrText xml:space="preserve"> PAGE   \* MERGEFORMAT </w:instrText>
    </w:r>
    <w:r w:rsidRPr="001327B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1327B9">
      <w:rPr>
        <w:sz w:val="16"/>
        <w:szCs w:val="16"/>
      </w:rPr>
      <w:fldChar w:fldCharType="end"/>
    </w:r>
  </w:p>
  <w:p w:rsidR="007A1F0B" w:rsidRPr="001327B9" w:rsidRDefault="007A1F0B">
    <w:pPr>
      <w:pStyle w:val="Footer"/>
      <w:rPr>
        <w:sz w:val="16"/>
        <w:szCs w:val="16"/>
      </w:rPr>
    </w:pPr>
    <w:r w:rsidRPr="009E5E8F">
      <w:rPr>
        <w:sz w:val="16"/>
        <w:szCs w:val="16"/>
      </w:rPr>
      <w:fldChar w:fldCharType="begin"/>
    </w:r>
    <w:r w:rsidRPr="009E5E8F">
      <w:rPr>
        <w:sz w:val="16"/>
        <w:szCs w:val="16"/>
      </w:rPr>
      <w:instrText xml:space="preserve"> FILENAME \p </w:instrText>
    </w:r>
    <w:r w:rsidRPr="009E5E8F">
      <w:rPr>
        <w:sz w:val="16"/>
        <w:szCs w:val="16"/>
      </w:rPr>
      <w:fldChar w:fldCharType="separate"/>
    </w:r>
    <w:r>
      <w:rPr>
        <w:noProof/>
        <w:sz w:val="16"/>
        <w:szCs w:val="16"/>
      </w:rPr>
      <w:t>Z:\Τομείς\2018-2019\ΠΡΟΚΗΡΥΞΗ ΕΚΛΟΓΩΝ ΓΙΑ ΔΙΕΥΘΥΝΤΗ ΤΟΜΕΑ ΓΕΩΡΓΙΑΣ_ΒΕΛΤΙΩΣΗΣ_ΜΕΤΕΩΡΟΛΟΓΙΑΣ.docx</w:t>
    </w:r>
    <w:r w:rsidRPr="009E5E8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0B" w:rsidRDefault="007A1F0B" w:rsidP="00DA47E2">
      <w:r>
        <w:separator/>
      </w:r>
    </w:p>
  </w:footnote>
  <w:footnote w:type="continuationSeparator" w:id="0">
    <w:p w:rsidR="007A1F0B" w:rsidRDefault="007A1F0B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C06B69"/>
    <w:multiLevelType w:val="hybridMultilevel"/>
    <w:tmpl w:val="E14CE2B2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921A0F"/>
    <w:multiLevelType w:val="hybridMultilevel"/>
    <w:tmpl w:val="C5AE378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BE66D4"/>
    <w:multiLevelType w:val="hybridMultilevel"/>
    <w:tmpl w:val="4A109DDE"/>
    <w:lvl w:ilvl="0" w:tplc="0408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5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  <w:num w:numId="15">
    <w:abstractNumId w:val="16"/>
  </w:num>
  <w:num w:numId="16">
    <w:abstractNumId w:val="4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014"/>
    <w:rsid w:val="00003416"/>
    <w:rsid w:val="00003F0C"/>
    <w:rsid w:val="00006959"/>
    <w:rsid w:val="00013FD1"/>
    <w:rsid w:val="000147F9"/>
    <w:rsid w:val="00014D49"/>
    <w:rsid w:val="00015B64"/>
    <w:rsid w:val="00015BDF"/>
    <w:rsid w:val="00021DB7"/>
    <w:rsid w:val="00022D54"/>
    <w:rsid w:val="00033F18"/>
    <w:rsid w:val="000377C9"/>
    <w:rsid w:val="00042777"/>
    <w:rsid w:val="00043971"/>
    <w:rsid w:val="00045309"/>
    <w:rsid w:val="00052356"/>
    <w:rsid w:val="000530A2"/>
    <w:rsid w:val="00066521"/>
    <w:rsid w:val="00067C33"/>
    <w:rsid w:val="00072C1C"/>
    <w:rsid w:val="00094C96"/>
    <w:rsid w:val="00094E8D"/>
    <w:rsid w:val="0009534C"/>
    <w:rsid w:val="00095ADF"/>
    <w:rsid w:val="00097A55"/>
    <w:rsid w:val="000A04EC"/>
    <w:rsid w:val="000A5BC3"/>
    <w:rsid w:val="000B2446"/>
    <w:rsid w:val="000B5730"/>
    <w:rsid w:val="000C4096"/>
    <w:rsid w:val="000C4CD2"/>
    <w:rsid w:val="000C7176"/>
    <w:rsid w:val="000D05E9"/>
    <w:rsid w:val="000E57B6"/>
    <w:rsid w:val="000F453E"/>
    <w:rsid w:val="00106014"/>
    <w:rsid w:val="00107B89"/>
    <w:rsid w:val="001158AF"/>
    <w:rsid w:val="00115D0A"/>
    <w:rsid w:val="00122E9B"/>
    <w:rsid w:val="00127F61"/>
    <w:rsid w:val="00132422"/>
    <w:rsid w:val="001327B9"/>
    <w:rsid w:val="001401FE"/>
    <w:rsid w:val="0014049D"/>
    <w:rsid w:val="00141222"/>
    <w:rsid w:val="00141E74"/>
    <w:rsid w:val="00144E34"/>
    <w:rsid w:val="001567C4"/>
    <w:rsid w:val="0016025F"/>
    <w:rsid w:val="00172646"/>
    <w:rsid w:val="001747F2"/>
    <w:rsid w:val="00177034"/>
    <w:rsid w:val="00182F23"/>
    <w:rsid w:val="0018418C"/>
    <w:rsid w:val="00186BBB"/>
    <w:rsid w:val="00186D04"/>
    <w:rsid w:val="00193259"/>
    <w:rsid w:val="00196035"/>
    <w:rsid w:val="001A238F"/>
    <w:rsid w:val="001A5A17"/>
    <w:rsid w:val="001A61A6"/>
    <w:rsid w:val="001B52D9"/>
    <w:rsid w:val="001C7941"/>
    <w:rsid w:val="001E0E8D"/>
    <w:rsid w:val="001E2A80"/>
    <w:rsid w:val="001E333B"/>
    <w:rsid w:val="001E4E97"/>
    <w:rsid w:val="001F11D8"/>
    <w:rsid w:val="001F279F"/>
    <w:rsid w:val="00207815"/>
    <w:rsid w:val="0021403B"/>
    <w:rsid w:val="00214ACC"/>
    <w:rsid w:val="002177C3"/>
    <w:rsid w:val="002269FF"/>
    <w:rsid w:val="00240F7D"/>
    <w:rsid w:val="002436EF"/>
    <w:rsid w:val="002445D9"/>
    <w:rsid w:val="002446F0"/>
    <w:rsid w:val="002450E1"/>
    <w:rsid w:val="00247B10"/>
    <w:rsid w:val="002538C0"/>
    <w:rsid w:val="00256730"/>
    <w:rsid w:val="00270A61"/>
    <w:rsid w:val="00270C57"/>
    <w:rsid w:val="002747ED"/>
    <w:rsid w:val="00274E79"/>
    <w:rsid w:val="00284F53"/>
    <w:rsid w:val="002860D1"/>
    <w:rsid w:val="0028791B"/>
    <w:rsid w:val="002B0D8E"/>
    <w:rsid w:val="002C3F46"/>
    <w:rsid w:val="002C44FF"/>
    <w:rsid w:val="002D097E"/>
    <w:rsid w:val="002F288E"/>
    <w:rsid w:val="002F2A5F"/>
    <w:rsid w:val="002F7A3E"/>
    <w:rsid w:val="00305C75"/>
    <w:rsid w:val="00307C68"/>
    <w:rsid w:val="003130E7"/>
    <w:rsid w:val="0031421E"/>
    <w:rsid w:val="00320ACF"/>
    <w:rsid w:val="00321203"/>
    <w:rsid w:val="00323C80"/>
    <w:rsid w:val="00330A6D"/>
    <w:rsid w:val="00337168"/>
    <w:rsid w:val="00340908"/>
    <w:rsid w:val="00340D50"/>
    <w:rsid w:val="00370062"/>
    <w:rsid w:val="00374EC9"/>
    <w:rsid w:val="00393E84"/>
    <w:rsid w:val="003A239B"/>
    <w:rsid w:val="003A401C"/>
    <w:rsid w:val="003C0A22"/>
    <w:rsid w:val="003D7432"/>
    <w:rsid w:val="003D7765"/>
    <w:rsid w:val="003E7BA7"/>
    <w:rsid w:val="00417B24"/>
    <w:rsid w:val="0042356A"/>
    <w:rsid w:val="00426425"/>
    <w:rsid w:val="00431616"/>
    <w:rsid w:val="00432EBE"/>
    <w:rsid w:val="0043725F"/>
    <w:rsid w:val="00441FD4"/>
    <w:rsid w:val="00451372"/>
    <w:rsid w:val="00452029"/>
    <w:rsid w:val="004565D5"/>
    <w:rsid w:val="004572F6"/>
    <w:rsid w:val="00464F32"/>
    <w:rsid w:val="0046754D"/>
    <w:rsid w:val="004951B1"/>
    <w:rsid w:val="00496EC8"/>
    <w:rsid w:val="00497A7F"/>
    <w:rsid w:val="004A315F"/>
    <w:rsid w:val="004B0EB5"/>
    <w:rsid w:val="004B683E"/>
    <w:rsid w:val="004D14EE"/>
    <w:rsid w:val="004E13FB"/>
    <w:rsid w:val="004E4A06"/>
    <w:rsid w:val="00501962"/>
    <w:rsid w:val="0050537D"/>
    <w:rsid w:val="00506526"/>
    <w:rsid w:val="00506E4A"/>
    <w:rsid w:val="00506F44"/>
    <w:rsid w:val="005232BD"/>
    <w:rsid w:val="00524F59"/>
    <w:rsid w:val="00536D63"/>
    <w:rsid w:val="0057104F"/>
    <w:rsid w:val="00581D62"/>
    <w:rsid w:val="00596CD9"/>
    <w:rsid w:val="005A1B17"/>
    <w:rsid w:val="005A42E1"/>
    <w:rsid w:val="005A60F5"/>
    <w:rsid w:val="005A62A1"/>
    <w:rsid w:val="005B0242"/>
    <w:rsid w:val="005B0946"/>
    <w:rsid w:val="005B1B5A"/>
    <w:rsid w:val="005B7FAB"/>
    <w:rsid w:val="005C0534"/>
    <w:rsid w:val="005C1527"/>
    <w:rsid w:val="005D3338"/>
    <w:rsid w:val="005D5255"/>
    <w:rsid w:val="005D578C"/>
    <w:rsid w:val="005E2D23"/>
    <w:rsid w:val="005E4861"/>
    <w:rsid w:val="005E766F"/>
    <w:rsid w:val="005F3C61"/>
    <w:rsid w:val="005F3CE0"/>
    <w:rsid w:val="00606A80"/>
    <w:rsid w:val="0060733C"/>
    <w:rsid w:val="00651C55"/>
    <w:rsid w:val="00662986"/>
    <w:rsid w:val="00666124"/>
    <w:rsid w:val="006724EE"/>
    <w:rsid w:val="0067401F"/>
    <w:rsid w:val="00680A50"/>
    <w:rsid w:val="00683C12"/>
    <w:rsid w:val="006840D1"/>
    <w:rsid w:val="006965F6"/>
    <w:rsid w:val="006979AF"/>
    <w:rsid w:val="006A5BCD"/>
    <w:rsid w:val="006B13C9"/>
    <w:rsid w:val="006B22E4"/>
    <w:rsid w:val="006C027E"/>
    <w:rsid w:val="006C1573"/>
    <w:rsid w:val="006D409F"/>
    <w:rsid w:val="006E4BF9"/>
    <w:rsid w:val="006E5B3A"/>
    <w:rsid w:val="006F2CAC"/>
    <w:rsid w:val="007008DF"/>
    <w:rsid w:val="00706938"/>
    <w:rsid w:val="00721C81"/>
    <w:rsid w:val="00722A12"/>
    <w:rsid w:val="00734281"/>
    <w:rsid w:val="0073711E"/>
    <w:rsid w:val="007415DC"/>
    <w:rsid w:val="007437B9"/>
    <w:rsid w:val="00743D14"/>
    <w:rsid w:val="00752D8C"/>
    <w:rsid w:val="0075365D"/>
    <w:rsid w:val="00753FF6"/>
    <w:rsid w:val="007578B5"/>
    <w:rsid w:val="00765992"/>
    <w:rsid w:val="0078217F"/>
    <w:rsid w:val="007A1F0B"/>
    <w:rsid w:val="007A2B13"/>
    <w:rsid w:val="007A4A4A"/>
    <w:rsid w:val="007C2A2F"/>
    <w:rsid w:val="007C2DA7"/>
    <w:rsid w:val="007C5D0A"/>
    <w:rsid w:val="007D1CBF"/>
    <w:rsid w:val="007D3460"/>
    <w:rsid w:val="007E5A7D"/>
    <w:rsid w:val="007F14C5"/>
    <w:rsid w:val="007F2C90"/>
    <w:rsid w:val="00810167"/>
    <w:rsid w:val="008226D6"/>
    <w:rsid w:val="00830376"/>
    <w:rsid w:val="00830409"/>
    <w:rsid w:val="008304F2"/>
    <w:rsid w:val="0083609E"/>
    <w:rsid w:val="0083613B"/>
    <w:rsid w:val="008447C2"/>
    <w:rsid w:val="0085623D"/>
    <w:rsid w:val="00856288"/>
    <w:rsid w:val="00857E43"/>
    <w:rsid w:val="0087449E"/>
    <w:rsid w:val="00880041"/>
    <w:rsid w:val="00884502"/>
    <w:rsid w:val="00886D67"/>
    <w:rsid w:val="00892640"/>
    <w:rsid w:val="00895EAC"/>
    <w:rsid w:val="008B0B07"/>
    <w:rsid w:val="008B751C"/>
    <w:rsid w:val="008C2EA0"/>
    <w:rsid w:val="008D0B0C"/>
    <w:rsid w:val="008D36BE"/>
    <w:rsid w:val="008D4387"/>
    <w:rsid w:val="008D4993"/>
    <w:rsid w:val="008E735B"/>
    <w:rsid w:val="008E7F05"/>
    <w:rsid w:val="008F19AC"/>
    <w:rsid w:val="008F340A"/>
    <w:rsid w:val="008F5A07"/>
    <w:rsid w:val="0090118D"/>
    <w:rsid w:val="00901C91"/>
    <w:rsid w:val="00903729"/>
    <w:rsid w:val="00905981"/>
    <w:rsid w:val="009079F9"/>
    <w:rsid w:val="00916F8B"/>
    <w:rsid w:val="009302FB"/>
    <w:rsid w:val="0093167D"/>
    <w:rsid w:val="00932DF7"/>
    <w:rsid w:val="00937CF4"/>
    <w:rsid w:val="00943991"/>
    <w:rsid w:val="009454A9"/>
    <w:rsid w:val="00950314"/>
    <w:rsid w:val="009707D9"/>
    <w:rsid w:val="009753DE"/>
    <w:rsid w:val="00977536"/>
    <w:rsid w:val="009813C9"/>
    <w:rsid w:val="009903C1"/>
    <w:rsid w:val="00991437"/>
    <w:rsid w:val="00992042"/>
    <w:rsid w:val="00993519"/>
    <w:rsid w:val="00996607"/>
    <w:rsid w:val="009A15A9"/>
    <w:rsid w:val="009B27A9"/>
    <w:rsid w:val="009B7EB6"/>
    <w:rsid w:val="009C06FB"/>
    <w:rsid w:val="009C1A3F"/>
    <w:rsid w:val="009C1BAE"/>
    <w:rsid w:val="009C1ECD"/>
    <w:rsid w:val="009C76CE"/>
    <w:rsid w:val="009E0710"/>
    <w:rsid w:val="009E297F"/>
    <w:rsid w:val="009E5E8F"/>
    <w:rsid w:val="009F1473"/>
    <w:rsid w:val="009F322C"/>
    <w:rsid w:val="009F476B"/>
    <w:rsid w:val="009F6D6D"/>
    <w:rsid w:val="00A06CDB"/>
    <w:rsid w:val="00A0759D"/>
    <w:rsid w:val="00A24AC7"/>
    <w:rsid w:val="00A4003B"/>
    <w:rsid w:val="00A47A9E"/>
    <w:rsid w:val="00A70108"/>
    <w:rsid w:val="00A8645A"/>
    <w:rsid w:val="00A9425B"/>
    <w:rsid w:val="00AA087E"/>
    <w:rsid w:val="00AA1AB4"/>
    <w:rsid w:val="00AC3577"/>
    <w:rsid w:val="00AD00FE"/>
    <w:rsid w:val="00AD7125"/>
    <w:rsid w:val="00AE02E5"/>
    <w:rsid w:val="00AE324C"/>
    <w:rsid w:val="00AE3BF6"/>
    <w:rsid w:val="00AF036C"/>
    <w:rsid w:val="00AF7583"/>
    <w:rsid w:val="00AF7E92"/>
    <w:rsid w:val="00B021FA"/>
    <w:rsid w:val="00B02D7D"/>
    <w:rsid w:val="00B05DDA"/>
    <w:rsid w:val="00B10AA0"/>
    <w:rsid w:val="00B112A2"/>
    <w:rsid w:val="00B165B3"/>
    <w:rsid w:val="00B37C0C"/>
    <w:rsid w:val="00B405EF"/>
    <w:rsid w:val="00B45A96"/>
    <w:rsid w:val="00B5055F"/>
    <w:rsid w:val="00B50865"/>
    <w:rsid w:val="00B60637"/>
    <w:rsid w:val="00B62A26"/>
    <w:rsid w:val="00B75B87"/>
    <w:rsid w:val="00B80B96"/>
    <w:rsid w:val="00B84450"/>
    <w:rsid w:val="00BA1F58"/>
    <w:rsid w:val="00BA7E7B"/>
    <w:rsid w:val="00BB3B4D"/>
    <w:rsid w:val="00BB48FD"/>
    <w:rsid w:val="00BC435A"/>
    <w:rsid w:val="00BC464F"/>
    <w:rsid w:val="00BD01E4"/>
    <w:rsid w:val="00BD3329"/>
    <w:rsid w:val="00BE20F3"/>
    <w:rsid w:val="00BF3D2C"/>
    <w:rsid w:val="00C10AF2"/>
    <w:rsid w:val="00C14A91"/>
    <w:rsid w:val="00C165F1"/>
    <w:rsid w:val="00C16FDF"/>
    <w:rsid w:val="00C216E5"/>
    <w:rsid w:val="00C2267A"/>
    <w:rsid w:val="00C23A1F"/>
    <w:rsid w:val="00C25796"/>
    <w:rsid w:val="00C33795"/>
    <w:rsid w:val="00C35F44"/>
    <w:rsid w:val="00C3717F"/>
    <w:rsid w:val="00C50101"/>
    <w:rsid w:val="00C505BA"/>
    <w:rsid w:val="00C74DA2"/>
    <w:rsid w:val="00C75659"/>
    <w:rsid w:val="00C75BCB"/>
    <w:rsid w:val="00C76B37"/>
    <w:rsid w:val="00C775CD"/>
    <w:rsid w:val="00C82BC0"/>
    <w:rsid w:val="00C873E2"/>
    <w:rsid w:val="00C91333"/>
    <w:rsid w:val="00C91FA7"/>
    <w:rsid w:val="00CA0AD5"/>
    <w:rsid w:val="00CB3D9C"/>
    <w:rsid w:val="00CB3F81"/>
    <w:rsid w:val="00CC097A"/>
    <w:rsid w:val="00CC0FF5"/>
    <w:rsid w:val="00CC11D0"/>
    <w:rsid w:val="00CD2F58"/>
    <w:rsid w:val="00CE1408"/>
    <w:rsid w:val="00CE597D"/>
    <w:rsid w:val="00D07269"/>
    <w:rsid w:val="00D123B5"/>
    <w:rsid w:val="00D22D03"/>
    <w:rsid w:val="00D34EAC"/>
    <w:rsid w:val="00D473D0"/>
    <w:rsid w:val="00D477FC"/>
    <w:rsid w:val="00D536AD"/>
    <w:rsid w:val="00D550F5"/>
    <w:rsid w:val="00D60091"/>
    <w:rsid w:val="00D604E1"/>
    <w:rsid w:val="00D91D6D"/>
    <w:rsid w:val="00D9262B"/>
    <w:rsid w:val="00D933BA"/>
    <w:rsid w:val="00DA47E2"/>
    <w:rsid w:val="00DA6FCB"/>
    <w:rsid w:val="00DB6385"/>
    <w:rsid w:val="00DB7BDA"/>
    <w:rsid w:val="00DC207A"/>
    <w:rsid w:val="00DC34AE"/>
    <w:rsid w:val="00DD201A"/>
    <w:rsid w:val="00DD4DF0"/>
    <w:rsid w:val="00DE7788"/>
    <w:rsid w:val="00DE7C9B"/>
    <w:rsid w:val="00DF21AC"/>
    <w:rsid w:val="00DF47B4"/>
    <w:rsid w:val="00E01259"/>
    <w:rsid w:val="00E022B2"/>
    <w:rsid w:val="00E047C6"/>
    <w:rsid w:val="00E07CC9"/>
    <w:rsid w:val="00E211A9"/>
    <w:rsid w:val="00E2292D"/>
    <w:rsid w:val="00E259FD"/>
    <w:rsid w:val="00E306FE"/>
    <w:rsid w:val="00E35FAD"/>
    <w:rsid w:val="00E3753C"/>
    <w:rsid w:val="00E431FD"/>
    <w:rsid w:val="00E4463C"/>
    <w:rsid w:val="00E45AF3"/>
    <w:rsid w:val="00E463B6"/>
    <w:rsid w:val="00E4777A"/>
    <w:rsid w:val="00E53555"/>
    <w:rsid w:val="00E543C0"/>
    <w:rsid w:val="00E662CD"/>
    <w:rsid w:val="00E73282"/>
    <w:rsid w:val="00E73937"/>
    <w:rsid w:val="00E759A2"/>
    <w:rsid w:val="00E76140"/>
    <w:rsid w:val="00E767E4"/>
    <w:rsid w:val="00E8125E"/>
    <w:rsid w:val="00E86B17"/>
    <w:rsid w:val="00EA0B6E"/>
    <w:rsid w:val="00EA270D"/>
    <w:rsid w:val="00EA7B93"/>
    <w:rsid w:val="00EB4375"/>
    <w:rsid w:val="00EB7143"/>
    <w:rsid w:val="00EC206C"/>
    <w:rsid w:val="00EC5041"/>
    <w:rsid w:val="00EC6F28"/>
    <w:rsid w:val="00ED4AF8"/>
    <w:rsid w:val="00EE0617"/>
    <w:rsid w:val="00EE18C4"/>
    <w:rsid w:val="00EE1C84"/>
    <w:rsid w:val="00EE5B36"/>
    <w:rsid w:val="00EE693F"/>
    <w:rsid w:val="00EF42A4"/>
    <w:rsid w:val="00EF48A3"/>
    <w:rsid w:val="00EF6799"/>
    <w:rsid w:val="00F160AA"/>
    <w:rsid w:val="00F17EEC"/>
    <w:rsid w:val="00F21D35"/>
    <w:rsid w:val="00F238CB"/>
    <w:rsid w:val="00F3194C"/>
    <w:rsid w:val="00F356BA"/>
    <w:rsid w:val="00F363BA"/>
    <w:rsid w:val="00F436A1"/>
    <w:rsid w:val="00F4607F"/>
    <w:rsid w:val="00F55B80"/>
    <w:rsid w:val="00F6263F"/>
    <w:rsid w:val="00F63FBE"/>
    <w:rsid w:val="00F64529"/>
    <w:rsid w:val="00F66DC1"/>
    <w:rsid w:val="00F71B2E"/>
    <w:rsid w:val="00F7553A"/>
    <w:rsid w:val="00F75F78"/>
    <w:rsid w:val="00F779FB"/>
    <w:rsid w:val="00F83EB5"/>
    <w:rsid w:val="00F936EF"/>
    <w:rsid w:val="00FB2DFC"/>
    <w:rsid w:val="00FB518D"/>
    <w:rsid w:val="00FB75E7"/>
    <w:rsid w:val="00FD5901"/>
    <w:rsid w:val="00FE053A"/>
    <w:rsid w:val="00FE05AB"/>
    <w:rsid w:val="00FE58BD"/>
    <w:rsid w:val="00FE75F3"/>
    <w:rsid w:val="00FF15C0"/>
    <w:rsid w:val="00FF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99"/>
    <w:qFormat/>
    <w:rsid w:val="00F936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Normal"/>
    <w:uiPriority w:val="99"/>
    <w:rsid w:val="00284F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84F53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basedOn w:val="DefaultParagraphFont"/>
    <w:uiPriority w:val="99"/>
    <w:rsid w:val="00F7553A"/>
    <w:rPr>
      <w:rFonts w:cs="Times New Roman"/>
      <w:color w:val="444444"/>
      <w:sz w:val="27"/>
      <w:szCs w:val="27"/>
    </w:rPr>
  </w:style>
  <w:style w:type="paragraph" w:styleId="NormalWeb">
    <w:name w:val="Normal (Web)"/>
    <w:basedOn w:val="Normal"/>
    <w:uiPriority w:val="99"/>
    <w:semiHidden/>
    <w:rsid w:val="006724EE"/>
    <w:pPr>
      <w:spacing w:after="75"/>
      <w:ind w:right="75"/>
    </w:pPr>
  </w:style>
  <w:style w:type="paragraph" w:styleId="Header">
    <w:name w:val="header"/>
    <w:basedOn w:val="Normal"/>
    <w:link w:val="HeaderChar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DefaultParagraphFont"/>
    <w:uiPriority w:val="99"/>
    <w:rsid w:val="00D07269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D07269"/>
    <w:rPr>
      <w:rFonts w:cs="Times New Roman"/>
    </w:rPr>
  </w:style>
  <w:style w:type="character" w:customStyle="1" w:styleId="region">
    <w:name w:val="region"/>
    <w:basedOn w:val="DefaultParagraphFont"/>
    <w:uiPriority w:val="99"/>
    <w:rsid w:val="00D07269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D07269"/>
    <w:rPr>
      <w:rFonts w:cs="Times New Roman"/>
    </w:rPr>
  </w:style>
  <w:style w:type="character" w:customStyle="1" w:styleId="country-name">
    <w:name w:val="country-name"/>
    <w:basedOn w:val="DefaultParagraphFont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B7EB6"/>
    <w:rPr>
      <w:rFonts w:ascii="Times New Roman" w:eastAsia="PMingLiU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5139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1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14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1399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139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5138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5140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40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1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13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1386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138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5139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51382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431</Words>
  <Characters>2330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user</cp:lastModifiedBy>
  <cp:revision>17</cp:revision>
  <cp:lastPrinted>2018-08-29T12:26:00Z</cp:lastPrinted>
  <dcterms:created xsi:type="dcterms:W3CDTF">2018-08-29T06:59:00Z</dcterms:created>
  <dcterms:modified xsi:type="dcterms:W3CDTF">2018-08-29T12:46:00Z</dcterms:modified>
</cp:coreProperties>
</file>