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794"/>
        <w:gridCol w:w="1354"/>
        <w:gridCol w:w="405"/>
        <w:gridCol w:w="898"/>
        <w:gridCol w:w="3296"/>
      </w:tblGrid>
      <w:tr w:rsidR="00FB11DB" w:rsidRPr="00274E79" w:rsidTr="002D1EF4">
        <w:tc>
          <w:tcPr>
            <w:tcW w:w="5553" w:type="dxa"/>
            <w:gridSpan w:val="3"/>
          </w:tcPr>
          <w:p w:rsidR="00FB11DB" w:rsidRPr="00274E79" w:rsidRDefault="00FB11DB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FB11DB" w:rsidRPr="00274E79" w:rsidRDefault="00FB11DB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>
                  <v:imagedata r:id="rId7" o:title=""/>
                </v:shape>
                <o:OLEObject Type="Embed" ProgID="Word.Picture.8" ShapeID="_x0000_i1025" DrawAspect="Content" ObjectID="_1597061757" r:id="rId8"/>
              </w:object>
            </w:r>
          </w:p>
          <w:p w:rsidR="00FB11DB" w:rsidRPr="002F7A3E" w:rsidRDefault="00FB11DB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FB11DB" w:rsidRPr="004D14EE" w:rsidRDefault="00FB11DB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ΣΧΟΛΗ ΑΓΡΟΤΙΚΗΣ ΠΑΡΑΓΩΓΗΣ</w:t>
            </w:r>
            <w:r w:rsidRPr="004D14EE">
              <w:rPr>
                <w:b/>
                <w:bCs/>
                <w:sz w:val="22"/>
              </w:rPr>
              <w:t>,</w:t>
            </w:r>
          </w:p>
          <w:p w:rsidR="00FB11DB" w:rsidRDefault="00FB11DB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ΥΠΟΔΟΜΩΝ ΚΑΙ ΠΕΡΙΒΑΛΛΟΝΤΟΣ</w:t>
            </w:r>
          </w:p>
          <w:p w:rsidR="00FB11DB" w:rsidRDefault="00FB11DB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FB11DB" w:rsidRPr="00274E79" w:rsidRDefault="00FB11DB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FB11DB" w:rsidRPr="00274E79" w:rsidRDefault="00FB11DB" w:rsidP="002D1EF4">
            <w:pPr>
              <w:spacing w:after="120"/>
            </w:pPr>
          </w:p>
          <w:p w:rsidR="00FB11DB" w:rsidRPr="00274E79" w:rsidRDefault="00FB11DB" w:rsidP="002D1EF4">
            <w:pPr>
              <w:spacing w:after="120"/>
            </w:pPr>
          </w:p>
          <w:p w:rsidR="00FB11DB" w:rsidRPr="00274E79" w:rsidRDefault="00FB11DB" w:rsidP="002D1EF4">
            <w:pPr>
              <w:spacing w:after="120"/>
            </w:pPr>
          </w:p>
          <w:p w:rsidR="00FB11DB" w:rsidRPr="00274E79" w:rsidRDefault="00FB11DB" w:rsidP="002D1EF4">
            <w:pPr>
              <w:spacing w:after="120"/>
            </w:pPr>
          </w:p>
          <w:p w:rsidR="00FB11DB" w:rsidRPr="00274E79" w:rsidRDefault="00FB11DB" w:rsidP="002D1EF4">
            <w:pPr>
              <w:spacing w:after="120"/>
            </w:pPr>
          </w:p>
          <w:p w:rsidR="00FB11DB" w:rsidRPr="00274E79" w:rsidRDefault="00FB11DB" w:rsidP="002D1EF4">
            <w:pPr>
              <w:spacing w:after="120"/>
            </w:pPr>
          </w:p>
        </w:tc>
        <w:tc>
          <w:tcPr>
            <w:tcW w:w="3296" w:type="dxa"/>
          </w:tcPr>
          <w:p w:rsidR="00FB11DB" w:rsidRPr="00274E79" w:rsidRDefault="00FB11DB" w:rsidP="002D1EF4">
            <w:pPr>
              <w:spacing w:line="360" w:lineRule="auto"/>
            </w:pPr>
          </w:p>
          <w:p w:rsidR="00FB11DB" w:rsidRPr="00274E79" w:rsidRDefault="00FB11DB" w:rsidP="002D1EF4">
            <w:pPr>
              <w:spacing w:line="360" w:lineRule="auto"/>
            </w:pPr>
            <w:r w:rsidRPr="00C23A1F">
              <w:rPr>
                <w:b/>
              </w:rPr>
              <w:t xml:space="preserve">ΑΝΑΡΤΗΤΕΑ ΣΤΟ </w:t>
            </w:r>
            <w:r>
              <w:rPr>
                <w:b/>
                <w:sz w:val="22"/>
                <w:szCs w:val="22"/>
              </w:rPr>
              <w:t>ΔΙΑΔΙΚΤΥΟ</w:t>
            </w:r>
          </w:p>
          <w:p w:rsidR="00FB11DB" w:rsidRPr="00274E79" w:rsidRDefault="00FB11DB" w:rsidP="002D1EF4">
            <w:pPr>
              <w:spacing w:line="360" w:lineRule="auto"/>
            </w:pPr>
          </w:p>
          <w:p w:rsidR="00FB11DB" w:rsidRPr="00274E79" w:rsidRDefault="00FB11DB" w:rsidP="002D1EF4">
            <w:pPr>
              <w:spacing w:line="360" w:lineRule="auto"/>
            </w:pPr>
          </w:p>
          <w:p w:rsidR="00FB11DB" w:rsidRPr="00274E79" w:rsidRDefault="00FB11DB" w:rsidP="002D1EF4">
            <w:pPr>
              <w:spacing w:after="120"/>
            </w:pPr>
          </w:p>
        </w:tc>
      </w:tr>
      <w:tr w:rsidR="00FB11DB" w:rsidRPr="00274E79" w:rsidTr="002D1EF4">
        <w:tc>
          <w:tcPr>
            <w:tcW w:w="3794" w:type="dxa"/>
          </w:tcPr>
          <w:p w:rsidR="00FB11DB" w:rsidRPr="004D14EE" w:rsidRDefault="00FB11DB" w:rsidP="002D1EF4">
            <w:r w:rsidRPr="00274E79">
              <w:t>Πληροφ.: Θεοδώρα Ζαμπέλη</w:t>
            </w:r>
          </w:p>
          <w:p w:rsidR="00FB11DB" w:rsidRPr="004D14EE" w:rsidRDefault="00FB11DB" w:rsidP="002D1EF4">
            <w:r w:rsidRPr="00274E79">
              <w:t xml:space="preserve">          </w:t>
            </w:r>
            <w:r>
              <w:t xml:space="preserve">       Μαρία Δημοπούλου</w:t>
            </w:r>
          </w:p>
          <w:p w:rsidR="00FB11DB" w:rsidRPr="00274E79" w:rsidRDefault="00FB11DB" w:rsidP="002D1EF4">
            <w:r w:rsidRPr="00274E79">
              <w:t>Ιερά Ο</w:t>
            </w:r>
            <w:r>
              <w:t>δός 75, 118 55 ΑΘΗΝΑ</w:t>
            </w:r>
          </w:p>
          <w:p w:rsidR="00FB11DB" w:rsidRPr="006C1573" w:rsidRDefault="00FB11DB" w:rsidP="002D1EF4">
            <w:pPr>
              <w:rPr>
                <w:lang w:val="en-GB"/>
              </w:rPr>
            </w:pPr>
            <w:r w:rsidRPr="00274E79">
              <w:t>Τηλ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</w:t>
            </w:r>
            <w:r w:rsidRPr="00274E79">
              <w:rPr>
                <w:lang w:val="en-GB"/>
              </w:rPr>
              <w:t>2</w:t>
            </w:r>
            <w:r>
              <w:rPr>
                <w:lang w:val="en-GB"/>
              </w:rPr>
              <w:t>,45</w:t>
            </w:r>
            <w:r>
              <w:t>.</w:t>
            </w:r>
            <w:r>
              <w:rPr>
                <w:lang w:val="en-GB"/>
              </w:rPr>
              <w:t>2</w:t>
            </w:r>
            <w:r w:rsidRPr="006C1573">
              <w:rPr>
                <w:lang w:val="en-GB"/>
              </w:rPr>
              <w:t>5</w:t>
            </w:r>
          </w:p>
          <w:p w:rsidR="00FB11DB" w:rsidRPr="00274E79" w:rsidRDefault="00FB11DB" w:rsidP="002D1EF4">
            <w:pPr>
              <w:rPr>
                <w:lang w:val="de-DE"/>
              </w:rPr>
            </w:pPr>
            <w:r w:rsidRPr="00274E79">
              <w:t>Φαξ</w:t>
            </w:r>
            <w:r w:rsidRPr="00274E79">
              <w:rPr>
                <w:lang w:val="de-DE"/>
              </w:rPr>
              <w:t xml:space="preserve">: </w:t>
            </w:r>
            <w:r w:rsidRPr="00274E79">
              <w:rPr>
                <w:lang w:val="de-DE"/>
              </w:rPr>
              <w:tab/>
              <w:t>210-529.45.25</w:t>
            </w:r>
          </w:p>
          <w:p w:rsidR="00FB11DB" w:rsidRPr="00274E79" w:rsidRDefault="00FB11DB" w:rsidP="002D1EF4">
            <w:pPr>
              <w:spacing w:after="120"/>
              <w:rPr>
                <w:lang w:val="en-US"/>
              </w:rPr>
            </w:pPr>
            <w:r w:rsidRPr="00274E79">
              <w:rPr>
                <w:lang w:val="de-DE"/>
              </w:rPr>
              <w:t xml:space="preserve">e-mail: </w:t>
            </w:r>
            <w:r>
              <w:rPr>
                <w:lang w:val="en-US"/>
              </w:rPr>
              <w:t>theoz@aua.gr</w:t>
            </w:r>
          </w:p>
        </w:tc>
        <w:tc>
          <w:tcPr>
            <w:tcW w:w="1354" w:type="dxa"/>
          </w:tcPr>
          <w:p w:rsidR="00FB11DB" w:rsidRPr="00274E79" w:rsidRDefault="00FB11DB" w:rsidP="002D1EF4">
            <w:pPr>
              <w:spacing w:after="120"/>
              <w:rPr>
                <w:lang w:val="en-GB"/>
              </w:rPr>
            </w:pPr>
          </w:p>
          <w:p w:rsidR="00FB11DB" w:rsidRPr="004565D5" w:rsidRDefault="00FB11DB" w:rsidP="002D1EF4">
            <w:pPr>
              <w:spacing w:after="120"/>
              <w:rPr>
                <w:lang w:val="en-GB"/>
              </w:rPr>
            </w:pPr>
          </w:p>
          <w:p w:rsidR="00FB11DB" w:rsidRPr="00274E79" w:rsidRDefault="00FB11DB" w:rsidP="002D1EF4">
            <w:pPr>
              <w:spacing w:after="120"/>
            </w:pPr>
            <w:r w:rsidRPr="00274E79">
              <w:t>Αθήνα</w:t>
            </w:r>
          </w:p>
          <w:p w:rsidR="00FB11DB" w:rsidRPr="00274E79" w:rsidRDefault="00FB11DB" w:rsidP="002D1EF4">
            <w:pPr>
              <w:spacing w:after="120"/>
            </w:pPr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FB11DB" w:rsidRPr="00274E79" w:rsidRDefault="00FB11DB" w:rsidP="002D1EF4">
            <w:pPr>
              <w:spacing w:line="360" w:lineRule="auto"/>
              <w:rPr>
                <w:b/>
                <w:bCs/>
              </w:rPr>
            </w:pPr>
          </w:p>
          <w:p w:rsidR="00FB11DB" w:rsidRPr="00274E79" w:rsidRDefault="00FB11DB" w:rsidP="002D1EF4">
            <w:pPr>
              <w:spacing w:line="360" w:lineRule="auto"/>
            </w:pPr>
          </w:p>
          <w:p w:rsidR="00FB11DB" w:rsidRPr="00CB3F81" w:rsidRDefault="00FB11DB" w:rsidP="002D1EF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29-08-2018</w:t>
            </w:r>
          </w:p>
          <w:p w:rsidR="00FB11DB" w:rsidRPr="00EF5E77" w:rsidRDefault="00FB11DB" w:rsidP="002D1EF4">
            <w:pPr>
              <w:spacing w:line="360" w:lineRule="auto"/>
            </w:pPr>
            <w:r>
              <w:t>351</w:t>
            </w:r>
          </w:p>
          <w:p w:rsidR="00FB11DB" w:rsidRPr="00274E79" w:rsidRDefault="00FB11DB" w:rsidP="002D1EF4">
            <w:pPr>
              <w:spacing w:line="360" w:lineRule="auto"/>
              <w:rPr>
                <w:lang w:val="en-US"/>
              </w:rPr>
            </w:pPr>
          </w:p>
        </w:tc>
      </w:tr>
    </w:tbl>
    <w:p w:rsidR="00FB11DB" w:rsidRPr="00697FCD" w:rsidRDefault="00FB11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11DB" w:rsidRPr="00452029" w:rsidRDefault="00FB11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FB11DB" w:rsidRPr="009C5B4D" w:rsidRDefault="00FB11DB" w:rsidP="002E627D">
      <w:pPr>
        <w:jc w:val="center"/>
        <w:rPr>
          <w:b/>
          <w:bCs/>
        </w:rPr>
      </w:pPr>
      <w:r w:rsidRPr="00452029">
        <w:rPr>
          <w:b/>
          <w:sz w:val="22"/>
          <w:szCs w:val="22"/>
        </w:rPr>
        <w:t xml:space="preserve">Για την ανάδειξη </w:t>
      </w:r>
      <w:r>
        <w:rPr>
          <w:b/>
          <w:bCs/>
        </w:rPr>
        <w:t xml:space="preserve">Διευθυντή </w:t>
      </w:r>
    </w:p>
    <w:p w:rsidR="00FB11DB" w:rsidRDefault="00FB11DB" w:rsidP="002E627D">
      <w:pPr>
        <w:jc w:val="center"/>
        <w:rPr>
          <w:b/>
          <w:bCs/>
        </w:rPr>
      </w:pPr>
      <w:r>
        <w:rPr>
          <w:b/>
          <w:bCs/>
        </w:rPr>
        <w:t>του Τομέα Φυτοπροστασίας και Περιβάλλοντος,</w:t>
      </w:r>
    </w:p>
    <w:p w:rsidR="00FB11DB" w:rsidRDefault="00FB11DB" w:rsidP="002E627D">
      <w:pPr>
        <w:jc w:val="center"/>
        <w:rPr>
          <w:b/>
          <w:bCs/>
        </w:rPr>
      </w:pPr>
      <w:r>
        <w:rPr>
          <w:b/>
          <w:bCs/>
        </w:rPr>
        <w:t>του Τμήματος Επιστήμης Φυτικής Παραγωγής, του Γ.Π.Α.</w:t>
      </w:r>
    </w:p>
    <w:p w:rsidR="00FB11DB" w:rsidRPr="00452029" w:rsidRDefault="00FB11DB" w:rsidP="002E627D">
      <w:pPr>
        <w:pStyle w:val="Default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FB11DB" w:rsidRPr="00830376" w:rsidRDefault="00FB11DB" w:rsidP="009B7EB6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ΠΡΟΣ</w:t>
      </w:r>
      <w:r>
        <w:rPr>
          <w:b/>
          <w:sz w:val="22"/>
          <w:szCs w:val="22"/>
        </w:rPr>
        <w:t>Κ</w:t>
      </w:r>
      <w:r w:rsidRPr="00452029">
        <w:rPr>
          <w:b/>
          <w:sz w:val="22"/>
          <w:szCs w:val="22"/>
        </w:rPr>
        <w:t>ΛΗΣΗ ΕΚΔΗΛΩΣΗΣ ΕΝΔΙΑΦΕΡΟΝΤΟΣ</w:t>
      </w:r>
    </w:p>
    <w:p w:rsidR="00FB11DB" w:rsidRPr="00830376" w:rsidRDefault="00FB11DB" w:rsidP="009B7EB6">
      <w:pPr>
        <w:spacing w:line="360" w:lineRule="auto"/>
        <w:jc w:val="center"/>
        <w:rPr>
          <w:b/>
          <w:sz w:val="22"/>
          <w:szCs w:val="22"/>
        </w:rPr>
      </w:pPr>
    </w:p>
    <w:p w:rsidR="00FB11DB" w:rsidRPr="00C10AF2" w:rsidRDefault="00FB11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Η Πρόεδρος του Τμήματος Επιστήμης Φυτικής Παραγωγής, </w:t>
      </w:r>
      <w:r w:rsidRPr="00452029">
        <w:rPr>
          <w:rFonts w:ascii="Times New Roman" w:hAnsi="Times New Roman" w:cs="Times New Roman"/>
          <w:sz w:val="22"/>
          <w:szCs w:val="22"/>
        </w:rPr>
        <w:t>της Σχολής Αγροτικής Παραγωγής, Υποδομών και Περιβάλλοντος του Γεωπονικού Πανεπιστημίου Αθηνών</w:t>
      </w:r>
    </w:p>
    <w:p w:rsidR="00FB11DB" w:rsidRPr="00452029" w:rsidRDefault="00FB11DB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FB11DB" w:rsidRPr="00697FCD" w:rsidRDefault="00FB11DB" w:rsidP="00697FCD">
      <w:pPr>
        <w:spacing w:line="360" w:lineRule="auto"/>
        <w:jc w:val="both"/>
        <w:rPr>
          <w:sz w:val="22"/>
          <w:szCs w:val="22"/>
        </w:rPr>
      </w:pPr>
      <w:r w:rsidRPr="00697FCD">
        <w:rPr>
          <w:sz w:val="22"/>
          <w:szCs w:val="22"/>
        </w:rPr>
        <w:t xml:space="preserve">Εκλογές για την ανάδειξη Διευθυντή Τομέα </w:t>
      </w:r>
      <w:r w:rsidRPr="00697FCD">
        <w:rPr>
          <w:bCs/>
          <w:sz w:val="22"/>
          <w:szCs w:val="22"/>
        </w:rPr>
        <w:t xml:space="preserve">Φυτοπροστασίας </w:t>
      </w:r>
      <w:r>
        <w:rPr>
          <w:bCs/>
          <w:sz w:val="22"/>
          <w:szCs w:val="22"/>
        </w:rPr>
        <w:t>και</w:t>
      </w:r>
      <w:r w:rsidRPr="00697FCD">
        <w:rPr>
          <w:bCs/>
          <w:sz w:val="22"/>
          <w:szCs w:val="22"/>
        </w:rPr>
        <w:t xml:space="preserve"> Περιβάλλοντος</w:t>
      </w:r>
      <w:r w:rsidRPr="00697FCD">
        <w:rPr>
          <w:sz w:val="22"/>
          <w:szCs w:val="22"/>
        </w:rPr>
        <w:t>, του Τμήματος Επιστήμης Φυτικής Παραγωγής.</w:t>
      </w:r>
    </w:p>
    <w:p w:rsidR="00FB11DB" w:rsidRDefault="00FB11DB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327B9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ορίζεται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στις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25-0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9-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201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8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,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η</w:t>
      </w:r>
      <w:r>
        <w:rPr>
          <w:rFonts w:ascii="Times New Roman" w:hAnsi="Times New Roman" w:cs="Times New Roman"/>
          <w:color w:val="auto"/>
          <w:sz w:val="22"/>
          <w:szCs w:val="22"/>
        </w:rPr>
        <w:t>μέρα</w:t>
      </w:r>
      <w:r w:rsidRPr="001327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Τ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ρίτη, </w:t>
      </w:r>
      <w:r w:rsidRPr="00FB1F7D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397F90">
        <w:rPr>
          <w:rFonts w:ascii="Times New Roman" w:hAnsi="Times New Roman" w:cs="Times New Roman"/>
          <w:b/>
          <w:i/>
          <w:color w:val="auto"/>
          <w:sz w:val="22"/>
          <w:szCs w:val="22"/>
        </w:rPr>
        <w:t>από τις 12:15 μμ. έως τις 13:15 μμ.</w:t>
      </w:r>
    </w:p>
    <w:p w:rsidR="00FB11DB" w:rsidRPr="00697FCD" w:rsidRDefault="00FB11DB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608E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97FCD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FB11DB" w:rsidRPr="00076EB0" w:rsidRDefault="00FB11DB" w:rsidP="00697FC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Τομέα </w:t>
      </w:r>
      <w:r w:rsidRPr="00697FCD">
        <w:rPr>
          <w:rFonts w:ascii="Times New Roman" w:hAnsi="Times New Roman" w:cs="Times New Roman"/>
          <w:bCs/>
          <w:sz w:val="22"/>
          <w:szCs w:val="22"/>
        </w:rPr>
        <w:t xml:space="preserve">Φυτοπροστασίας </w:t>
      </w:r>
      <w:r>
        <w:rPr>
          <w:rFonts w:ascii="Times New Roman" w:hAnsi="Times New Roman" w:cs="Times New Roman"/>
          <w:bCs/>
          <w:sz w:val="22"/>
          <w:szCs w:val="22"/>
        </w:rPr>
        <w:t>και</w:t>
      </w:r>
      <w:r w:rsidRPr="00697FCD">
        <w:rPr>
          <w:rFonts w:ascii="Times New Roman" w:hAnsi="Times New Roman" w:cs="Times New Roman"/>
          <w:bCs/>
          <w:sz w:val="22"/>
          <w:szCs w:val="22"/>
        </w:rPr>
        <w:t xml:space="preserve"> Περιβάλλοντος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 xml:space="preserve">ις 06 Σεπτεμβρίου 2018, </w:t>
      </w:r>
      <w:r w:rsidRPr="00506E4A">
        <w:rPr>
          <w:rFonts w:ascii="Times New Roman" w:hAnsi="Times New Roman" w:cs="Times New Roman"/>
          <w:sz w:val="22"/>
          <w:szCs w:val="22"/>
        </w:rPr>
        <w:t>η</w:t>
      </w:r>
      <w:r>
        <w:rPr>
          <w:rFonts w:ascii="Times New Roman" w:hAnsi="Times New Roman" w:cs="Times New Roman"/>
          <w:sz w:val="22"/>
          <w:szCs w:val="22"/>
        </w:rPr>
        <w:t xml:space="preserve">μέρα Πέμπτη και ώρα </w:t>
      </w:r>
      <w:r w:rsidRPr="001327B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μμ.</w:t>
      </w:r>
    </w:p>
    <w:p w:rsidR="00FB11DB" w:rsidRPr="00423E0D" w:rsidRDefault="00FB11DB" w:rsidP="00697FCD">
      <w:pPr>
        <w:ind w:left="3600"/>
        <w:jc w:val="center"/>
        <w:rPr>
          <w:b/>
          <w:bCs/>
          <w:sz w:val="22"/>
          <w:szCs w:val="22"/>
        </w:rPr>
      </w:pPr>
    </w:p>
    <w:p w:rsidR="00FB11DB" w:rsidRDefault="00FB11DB" w:rsidP="0051606C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FB11DB" w:rsidRPr="000A04EC" w:rsidRDefault="00FB11DB" w:rsidP="0051606C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FB11DB" w:rsidRDefault="00FB11DB" w:rsidP="0051606C">
      <w:pPr>
        <w:ind w:left="3600"/>
        <w:jc w:val="center"/>
        <w:rPr>
          <w:b/>
          <w:bCs/>
          <w:sz w:val="22"/>
          <w:szCs w:val="22"/>
        </w:rPr>
      </w:pPr>
    </w:p>
    <w:p w:rsidR="00FB11DB" w:rsidRPr="000A04EC" w:rsidRDefault="00FB11DB" w:rsidP="0051606C">
      <w:pPr>
        <w:ind w:left="3600"/>
        <w:jc w:val="center"/>
        <w:rPr>
          <w:b/>
          <w:bCs/>
          <w:sz w:val="22"/>
          <w:szCs w:val="22"/>
        </w:rPr>
      </w:pPr>
    </w:p>
    <w:p w:rsidR="00FB11DB" w:rsidRPr="000A04EC" w:rsidRDefault="00FB11DB" w:rsidP="0051606C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FB11DB" w:rsidRPr="000A04EC" w:rsidRDefault="00FB11DB" w:rsidP="0051606C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FB11DB" w:rsidRPr="00452029" w:rsidRDefault="00FB11DB" w:rsidP="009B7EB6">
      <w:pPr>
        <w:spacing w:line="360" w:lineRule="auto"/>
        <w:ind w:left="3600"/>
        <w:jc w:val="center"/>
        <w:rPr>
          <w:sz w:val="22"/>
          <w:szCs w:val="22"/>
        </w:rPr>
      </w:pPr>
    </w:p>
    <w:p w:rsidR="00FB11DB" w:rsidRPr="00395C55" w:rsidRDefault="00FB11DB" w:rsidP="00826127">
      <w:pPr>
        <w:spacing w:line="360" w:lineRule="auto"/>
        <w:jc w:val="both"/>
        <w:rPr>
          <w:b/>
          <w:bCs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395C55">
        <w:rPr>
          <w:sz w:val="22"/>
          <w:szCs w:val="22"/>
        </w:rPr>
        <w:t>,</w:t>
      </w:r>
      <w:r w:rsidRPr="00186BBB">
        <w:rPr>
          <w:sz w:val="22"/>
          <w:szCs w:val="22"/>
        </w:rPr>
        <w:t xml:space="preserve"> σ’ αυτή της Σχολής </w:t>
      </w:r>
      <w:r>
        <w:rPr>
          <w:sz w:val="22"/>
          <w:szCs w:val="22"/>
        </w:rPr>
        <w:t>Αγροτικής Παραγωγής, Υποδομών και Περιβάλλοντος</w:t>
      </w:r>
      <w:r w:rsidRPr="00395C55">
        <w:rPr>
          <w:sz w:val="22"/>
          <w:szCs w:val="22"/>
        </w:rPr>
        <w:t>,</w:t>
      </w:r>
      <w:r>
        <w:rPr>
          <w:sz w:val="22"/>
          <w:szCs w:val="22"/>
        </w:rPr>
        <w:t xml:space="preserve"> καθώς </w:t>
      </w:r>
      <w:r w:rsidRPr="00186BBB">
        <w:rPr>
          <w:sz w:val="22"/>
          <w:szCs w:val="22"/>
        </w:rPr>
        <w:t xml:space="preserve">και </w:t>
      </w:r>
      <w:r>
        <w:rPr>
          <w:sz w:val="22"/>
          <w:szCs w:val="22"/>
        </w:rPr>
        <w:t xml:space="preserve">του Τμήματος Επιστήμης Φυτικής Παραγωγής και </w:t>
      </w:r>
      <w:r w:rsidRPr="00395C55">
        <w:rPr>
          <w:b/>
          <w:i/>
          <w:sz w:val="22"/>
          <w:szCs w:val="22"/>
        </w:rPr>
        <w:t xml:space="preserve">να σταλεί μέσω ηλεκτρονικού ταχυδρομείου σε όλα τα μέλη </w:t>
      </w:r>
      <w:r>
        <w:rPr>
          <w:b/>
          <w:i/>
          <w:sz w:val="22"/>
          <w:szCs w:val="22"/>
        </w:rPr>
        <w:t>ΔΕΠ, Ε.Ε.Π.</w:t>
      </w:r>
      <w:r w:rsidRPr="00395C55">
        <w:rPr>
          <w:b/>
          <w:i/>
          <w:sz w:val="22"/>
          <w:szCs w:val="22"/>
        </w:rPr>
        <w:t xml:space="preserve">, ΕΔΙΠ και ΕΤΕΠ του Τομέα </w:t>
      </w:r>
      <w:r w:rsidRPr="00395C55">
        <w:rPr>
          <w:b/>
          <w:bCs/>
          <w:i/>
        </w:rPr>
        <w:t>Φυτοπροστασίας και Περιβάλλοντος</w:t>
      </w:r>
      <w:r w:rsidRPr="00395C55">
        <w:rPr>
          <w:b/>
          <w:i/>
          <w:sz w:val="22"/>
          <w:szCs w:val="22"/>
        </w:rPr>
        <w:t xml:space="preserve"> (όπως ο Πίνακας Διανομής).</w:t>
      </w:r>
    </w:p>
    <w:p w:rsidR="00FB11DB" w:rsidRDefault="00FB11DB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FB11DB" w:rsidRPr="009B27A9" w:rsidRDefault="00FB11DB" w:rsidP="00826127">
      <w:pPr>
        <w:jc w:val="both"/>
        <w:rPr>
          <w:b/>
          <w:bCs/>
        </w:rPr>
      </w:pPr>
      <w:r w:rsidRPr="009B27A9">
        <w:rPr>
          <w:b/>
          <w:bCs/>
        </w:rPr>
        <w:t>ΚΟΙΝΟΠΟΙΗΣΗ</w:t>
      </w:r>
    </w:p>
    <w:p w:rsidR="00FB11DB" w:rsidRDefault="00FB11DB" w:rsidP="00826127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FB11DB" w:rsidRDefault="00FB11DB" w:rsidP="00826127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FB11DB" w:rsidRDefault="00FB11DB" w:rsidP="00826127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FB11DB" w:rsidRPr="00FF237F" w:rsidRDefault="00FB11DB" w:rsidP="00FB2F94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FB11DB" w:rsidRPr="00E2292D" w:rsidRDefault="00FB11DB" w:rsidP="00826127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Διευθυντή Τομέα</w:t>
      </w:r>
    </w:p>
    <w:p w:rsidR="00FB11DB" w:rsidRPr="009B27A9" w:rsidRDefault="00FB11DB" w:rsidP="00826127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Γραμματεία Τμήματος ΕΦΠ</w:t>
      </w:r>
    </w:p>
    <w:p w:rsidR="00FB11DB" w:rsidRPr="009B27A9" w:rsidRDefault="00FB11DB" w:rsidP="00826127">
      <w:pPr>
        <w:pStyle w:val="ListParagraph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</w:rPr>
      </w:pPr>
      <w:r w:rsidRPr="009B27A9">
        <w:rPr>
          <w:bCs/>
          <w:sz w:val="22"/>
          <w:szCs w:val="22"/>
        </w:rPr>
        <w:t>Γραμματέα Τομέα</w:t>
      </w:r>
    </w:p>
    <w:p w:rsidR="00FB11DB" w:rsidRDefault="00FB11DB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FB11DB" w:rsidRPr="004B683E" w:rsidRDefault="00FB11DB" w:rsidP="009B7EB6">
      <w:pPr>
        <w:spacing w:line="360" w:lineRule="auto"/>
        <w:jc w:val="both"/>
        <w:rPr>
          <w:b/>
          <w:bCs/>
          <w:sz w:val="28"/>
          <w:szCs w:val="28"/>
        </w:rPr>
      </w:pPr>
      <w:r w:rsidRPr="004B683E">
        <w:rPr>
          <w:b/>
          <w:bCs/>
          <w:sz w:val="28"/>
          <w:szCs w:val="28"/>
        </w:rPr>
        <w:t xml:space="preserve">Πίνακας Διανομής </w:t>
      </w:r>
    </w:p>
    <w:p w:rsidR="00FB11DB" w:rsidRDefault="00FB11DB" w:rsidP="00C775CD">
      <w:pPr>
        <w:autoSpaceDE w:val="0"/>
        <w:autoSpaceDN w:val="0"/>
        <w:adjustRightInd w:val="0"/>
        <w:rPr>
          <w:b/>
          <w:bCs/>
          <w:lang w:eastAsia="en-US"/>
        </w:rPr>
      </w:pPr>
      <w:r w:rsidRPr="004B683E">
        <w:rPr>
          <w:b/>
          <w:bCs/>
          <w:lang w:eastAsia="en-US"/>
        </w:rPr>
        <w:t xml:space="preserve">Τομέας Φυτοπροστασίας </w:t>
      </w:r>
      <w:r>
        <w:rPr>
          <w:b/>
          <w:bCs/>
          <w:lang w:eastAsia="en-US"/>
        </w:rPr>
        <w:t>και</w:t>
      </w:r>
      <w:r w:rsidRPr="004B683E">
        <w:rPr>
          <w:b/>
          <w:bCs/>
          <w:lang w:eastAsia="en-US"/>
        </w:rPr>
        <w:t xml:space="preserve"> Περιβάλλοντος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52"/>
        <w:gridCol w:w="3056"/>
      </w:tblGrid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  <w:rPr>
                <w:b/>
              </w:rPr>
            </w:pPr>
            <w:r w:rsidRPr="00CC7D58">
              <w:rPr>
                <w:b/>
                <w:sz w:val="22"/>
                <w:szCs w:val="22"/>
              </w:rPr>
              <w:t>ΠΑΤΡΩΝΥΜΟ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  <w:bookmarkStart w:id="0" w:name="_GoBack"/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Αλιφέρης Κωνσταντίνος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Αγαθοκλής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Αντωνίου Πολύμνια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Περικλής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Αράπης Γεράσιμος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Βόντας Ιωάννης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Γιαννακού Ιωάννης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Οδυσσέας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 xml:space="preserve">Καβαλλιεράτος Νικόλαος 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Γεράσιμος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Κατζουρού Μαρία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Λαζαράκης Δημήτριος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Μιχαήλ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Παζιώτου Γεωργία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Πάνου Ελένη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Νικόλαος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Παπαδούλης Γεώργιος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Θωμάς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Παπλωματάς Επαμεινώνδας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Περδίκης Διονύσιος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Χρήστος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Σαΐτάνης Κωνσταντίνος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Τζάμος Σωτήριος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Ελευθέριος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Τζίμα Αλίκη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Τσαγκαράκης Αντώνιος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Εμμανουήλ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Τσιτσιγιάννης Δημήτριος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Ιωάννης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Φαντινού Αργυρώ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Φλουρή Φωτεινή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Χαρίδημος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Φραγκογεώργη Γαρυφαλλιά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Απόστολος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Χαλκιά Χριστίνα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Ανάργυρος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Χαριζάνης Πασχάλης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Χρήστος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2D1EF4">
            <w:pPr>
              <w:spacing w:line="360" w:lineRule="auto"/>
            </w:pPr>
            <w:r>
              <w:rPr>
                <w:sz w:val="22"/>
                <w:szCs w:val="22"/>
              </w:rPr>
              <w:t>Χατζηαργυροπούλου Νεφέλη</w:t>
            </w:r>
          </w:p>
        </w:tc>
        <w:tc>
          <w:tcPr>
            <w:tcW w:w="3056" w:type="dxa"/>
          </w:tcPr>
          <w:p w:rsidR="00FB11DB" w:rsidRPr="00CC7D58" w:rsidRDefault="00FB11DB" w:rsidP="002D1EF4">
            <w:pPr>
              <w:spacing w:line="360" w:lineRule="auto"/>
            </w:pPr>
            <w:r>
              <w:rPr>
                <w:sz w:val="22"/>
                <w:szCs w:val="22"/>
              </w:rPr>
              <w:t>Αργύριος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Χατζηβασιλείου Ελισσάβετ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Κωνσταντίνος</w:t>
            </w:r>
          </w:p>
        </w:tc>
      </w:tr>
      <w:tr w:rsidR="00FB11DB" w:rsidRPr="00022BF0" w:rsidTr="00CC7D58">
        <w:tc>
          <w:tcPr>
            <w:tcW w:w="988" w:type="dxa"/>
          </w:tcPr>
          <w:p w:rsidR="00FB11DB" w:rsidRPr="00CC7D58" w:rsidRDefault="00FB11DB" w:rsidP="00CC7D58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</w:p>
        </w:tc>
        <w:tc>
          <w:tcPr>
            <w:tcW w:w="4252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Χριστοδούλου Μαρία</w:t>
            </w:r>
          </w:p>
        </w:tc>
        <w:tc>
          <w:tcPr>
            <w:tcW w:w="3056" w:type="dxa"/>
          </w:tcPr>
          <w:p w:rsidR="00FB11DB" w:rsidRPr="00CC7D58" w:rsidRDefault="00FB11DB" w:rsidP="00CC7D58">
            <w:pPr>
              <w:spacing w:line="360" w:lineRule="auto"/>
            </w:pPr>
            <w:r w:rsidRPr="00CC7D58">
              <w:rPr>
                <w:sz w:val="22"/>
                <w:szCs w:val="22"/>
              </w:rPr>
              <w:t>Δημήτριος</w:t>
            </w:r>
          </w:p>
        </w:tc>
      </w:tr>
      <w:bookmarkEnd w:id="0"/>
    </w:tbl>
    <w:p w:rsidR="00FB11DB" w:rsidRPr="004B683E" w:rsidRDefault="00FB11DB" w:rsidP="00C775CD">
      <w:pPr>
        <w:autoSpaceDE w:val="0"/>
        <w:autoSpaceDN w:val="0"/>
        <w:adjustRightInd w:val="0"/>
        <w:rPr>
          <w:b/>
          <w:bCs/>
          <w:lang w:eastAsia="en-US"/>
        </w:rPr>
      </w:pPr>
    </w:p>
    <w:sectPr w:rsidR="00FB11DB" w:rsidRPr="004B683E" w:rsidSect="007578B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DB" w:rsidRDefault="00FB11DB" w:rsidP="00DA47E2">
      <w:r>
        <w:separator/>
      </w:r>
    </w:p>
  </w:endnote>
  <w:endnote w:type="continuationSeparator" w:id="0">
    <w:p w:rsidR="00FB11DB" w:rsidRDefault="00FB11DB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΅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DB" w:rsidRDefault="00FB11D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FB11DB" w:rsidRDefault="00FB1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DB" w:rsidRDefault="00FB11DB" w:rsidP="00DA47E2">
      <w:r>
        <w:separator/>
      </w:r>
    </w:p>
  </w:footnote>
  <w:footnote w:type="continuationSeparator" w:id="0">
    <w:p w:rsidR="00FB11DB" w:rsidRDefault="00FB11DB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F11"/>
    <w:multiLevelType w:val="hybridMultilevel"/>
    <w:tmpl w:val="5D4221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554F4D"/>
    <w:multiLevelType w:val="hybridMultilevel"/>
    <w:tmpl w:val="FDA8E34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134BA"/>
    <w:multiLevelType w:val="hybridMultilevel"/>
    <w:tmpl w:val="DCF40C7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97AD3"/>
    <w:multiLevelType w:val="hybridMultilevel"/>
    <w:tmpl w:val="9F480E68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565026"/>
    <w:multiLevelType w:val="hybridMultilevel"/>
    <w:tmpl w:val="FB1C07FC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B4755"/>
    <w:multiLevelType w:val="hybridMultilevel"/>
    <w:tmpl w:val="7B56289E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84E59"/>
    <w:multiLevelType w:val="hybridMultilevel"/>
    <w:tmpl w:val="C4EE6D3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>
    <w:nsid w:val="750C170C"/>
    <w:multiLevelType w:val="hybridMultilevel"/>
    <w:tmpl w:val="9BE084AA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15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14"/>
    <w:rsid w:val="00003416"/>
    <w:rsid w:val="00013FD1"/>
    <w:rsid w:val="000147F9"/>
    <w:rsid w:val="00014D49"/>
    <w:rsid w:val="00015B64"/>
    <w:rsid w:val="00015BDF"/>
    <w:rsid w:val="00021DB7"/>
    <w:rsid w:val="00022BF0"/>
    <w:rsid w:val="00022D54"/>
    <w:rsid w:val="00033F18"/>
    <w:rsid w:val="000377C9"/>
    <w:rsid w:val="00042777"/>
    <w:rsid w:val="00045309"/>
    <w:rsid w:val="00066521"/>
    <w:rsid w:val="00076EB0"/>
    <w:rsid w:val="0009534C"/>
    <w:rsid w:val="00095ADF"/>
    <w:rsid w:val="00097A55"/>
    <w:rsid w:val="000A04EC"/>
    <w:rsid w:val="000B2446"/>
    <w:rsid w:val="000B3EEA"/>
    <w:rsid w:val="000C4096"/>
    <w:rsid w:val="000C4CD2"/>
    <w:rsid w:val="000D05E9"/>
    <w:rsid w:val="000E57B6"/>
    <w:rsid w:val="00103A03"/>
    <w:rsid w:val="00106014"/>
    <w:rsid w:val="00107B89"/>
    <w:rsid w:val="001158AF"/>
    <w:rsid w:val="0012160C"/>
    <w:rsid w:val="00122E9B"/>
    <w:rsid w:val="00127F61"/>
    <w:rsid w:val="00132422"/>
    <w:rsid w:val="001327B9"/>
    <w:rsid w:val="001401FE"/>
    <w:rsid w:val="0014049D"/>
    <w:rsid w:val="00141E74"/>
    <w:rsid w:val="00144E34"/>
    <w:rsid w:val="001567C4"/>
    <w:rsid w:val="0016025F"/>
    <w:rsid w:val="00172646"/>
    <w:rsid w:val="001747F2"/>
    <w:rsid w:val="00177034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7941"/>
    <w:rsid w:val="001E0E8D"/>
    <w:rsid w:val="001E333B"/>
    <w:rsid w:val="001F11D8"/>
    <w:rsid w:val="001F279F"/>
    <w:rsid w:val="0021403B"/>
    <w:rsid w:val="00214ACC"/>
    <w:rsid w:val="002177C3"/>
    <w:rsid w:val="002269FF"/>
    <w:rsid w:val="002436EF"/>
    <w:rsid w:val="002445D9"/>
    <w:rsid w:val="002446F0"/>
    <w:rsid w:val="00245800"/>
    <w:rsid w:val="00270A61"/>
    <w:rsid w:val="00270C57"/>
    <w:rsid w:val="002747ED"/>
    <w:rsid w:val="00274E79"/>
    <w:rsid w:val="00284F53"/>
    <w:rsid w:val="002860D1"/>
    <w:rsid w:val="0028791B"/>
    <w:rsid w:val="002B314D"/>
    <w:rsid w:val="002B7EAB"/>
    <w:rsid w:val="002C3F46"/>
    <w:rsid w:val="002D097E"/>
    <w:rsid w:val="002D1EF4"/>
    <w:rsid w:val="002E627D"/>
    <w:rsid w:val="002F22C7"/>
    <w:rsid w:val="002F288E"/>
    <w:rsid w:val="002F2A5F"/>
    <w:rsid w:val="002F7A3E"/>
    <w:rsid w:val="00305C75"/>
    <w:rsid w:val="00307C68"/>
    <w:rsid w:val="003130E7"/>
    <w:rsid w:val="0031421E"/>
    <w:rsid w:val="00317150"/>
    <w:rsid w:val="00317A09"/>
    <w:rsid w:val="00320ACF"/>
    <w:rsid w:val="00321203"/>
    <w:rsid w:val="00323C80"/>
    <w:rsid w:val="00337168"/>
    <w:rsid w:val="00340D50"/>
    <w:rsid w:val="00355CF7"/>
    <w:rsid w:val="00370062"/>
    <w:rsid w:val="003916BA"/>
    <w:rsid w:val="00393E84"/>
    <w:rsid w:val="00395C55"/>
    <w:rsid w:val="00397F90"/>
    <w:rsid w:val="003A239B"/>
    <w:rsid w:val="003A6074"/>
    <w:rsid w:val="003D7432"/>
    <w:rsid w:val="003D7765"/>
    <w:rsid w:val="003E7BA7"/>
    <w:rsid w:val="00417B24"/>
    <w:rsid w:val="0042356A"/>
    <w:rsid w:val="00423E0D"/>
    <w:rsid w:val="00426425"/>
    <w:rsid w:val="00431616"/>
    <w:rsid w:val="004357FB"/>
    <w:rsid w:val="0043725F"/>
    <w:rsid w:val="0043767B"/>
    <w:rsid w:val="00441FD4"/>
    <w:rsid w:val="00451372"/>
    <w:rsid w:val="00452029"/>
    <w:rsid w:val="004565D5"/>
    <w:rsid w:val="004572F6"/>
    <w:rsid w:val="0046754D"/>
    <w:rsid w:val="00473C7D"/>
    <w:rsid w:val="00490C6B"/>
    <w:rsid w:val="004951B1"/>
    <w:rsid w:val="00496EC8"/>
    <w:rsid w:val="00497A7F"/>
    <w:rsid w:val="004A315F"/>
    <w:rsid w:val="004B683E"/>
    <w:rsid w:val="004C47AB"/>
    <w:rsid w:val="004D14EE"/>
    <w:rsid w:val="004E13FB"/>
    <w:rsid w:val="004E4A06"/>
    <w:rsid w:val="00501962"/>
    <w:rsid w:val="00506526"/>
    <w:rsid w:val="00506E4A"/>
    <w:rsid w:val="00506F44"/>
    <w:rsid w:val="0051606C"/>
    <w:rsid w:val="005232BD"/>
    <w:rsid w:val="00536D63"/>
    <w:rsid w:val="00565786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C2387"/>
    <w:rsid w:val="005D3338"/>
    <w:rsid w:val="005D578C"/>
    <w:rsid w:val="005E2D23"/>
    <w:rsid w:val="005E4861"/>
    <w:rsid w:val="005E766F"/>
    <w:rsid w:val="005F3C61"/>
    <w:rsid w:val="00606A80"/>
    <w:rsid w:val="0060733C"/>
    <w:rsid w:val="00611401"/>
    <w:rsid w:val="006153AD"/>
    <w:rsid w:val="00651C55"/>
    <w:rsid w:val="006608E3"/>
    <w:rsid w:val="00666124"/>
    <w:rsid w:val="006724EE"/>
    <w:rsid w:val="0067401F"/>
    <w:rsid w:val="00680A50"/>
    <w:rsid w:val="00683C12"/>
    <w:rsid w:val="006840D1"/>
    <w:rsid w:val="006979AF"/>
    <w:rsid w:val="00697FCD"/>
    <w:rsid w:val="006B13C9"/>
    <w:rsid w:val="006C1573"/>
    <w:rsid w:val="006E4BF9"/>
    <w:rsid w:val="006E5B3A"/>
    <w:rsid w:val="006F2CAC"/>
    <w:rsid w:val="00706938"/>
    <w:rsid w:val="00721C81"/>
    <w:rsid w:val="00734281"/>
    <w:rsid w:val="0073711E"/>
    <w:rsid w:val="007415DC"/>
    <w:rsid w:val="007437B9"/>
    <w:rsid w:val="00743D14"/>
    <w:rsid w:val="0075365D"/>
    <w:rsid w:val="00753FF6"/>
    <w:rsid w:val="007578B5"/>
    <w:rsid w:val="00760A0D"/>
    <w:rsid w:val="00770810"/>
    <w:rsid w:val="0078217F"/>
    <w:rsid w:val="00795FE0"/>
    <w:rsid w:val="007A4A4A"/>
    <w:rsid w:val="007C0004"/>
    <w:rsid w:val="007C1318"/>
    <w:rsid w:val="007C2A2F"/>
    <w:rsid w:val="007C2DA7"/>
    <w:rsid w:val="007C5ACC"/>
    <w:rsid w:val="007C5D0A"/>
    <w:rsid w:val="007D1C9D"/>
    <w:rsid w:val="007F14C5"/>
    <w:rsid w:val="00810167"/>
    <w:rsid w:val="008226D6"/>
    <w:rsid w:val="00822F5C"/>
    <w:rsid w:val="00823B88"/>
    <w:rsid w:val="00826127"/>
    <w:rsid w:val="00830376"/>
    <w:rsid w:val="00830409"/>
    <w:rsid w:val="008304F2"/>
    <w:rsid w:val="0083609E"/>
    <w:rsid w:val="0083613B"/>
    <w:rsid w:val="0084062B"/>
    <w:rsid w:val="008447C2"/>
    <w:rsid w:val="00856288"/>
    <w:rsid w:val="00857E43"/>
    <w:rsid w:val="0087449E"/>
    <w:rsid w:val="00884502"/>
    <w:rsid w:val="00886D67"/>
    <w:rsid w:val="00892640"/>
    <w:rsid w:val="00895EAC"/>
    <w:rsid w:val="0089755C"/>
    <w:rsid w:val="008975C6"/>
    <w:rsid w:val="008B0B07"/>
    <w:rsid w:val="008B5DB8"/>
    <w:rsid w:val="008B7423"/>
    <w:rsid w:val="008C2EA5"/>
    <w:rsid w:val="008D36BE"/>
    <w:rsid w:val="008D4387"/>
    <w:rsid w:val="008D4993"/>
    <w:rsid w:val="008F19AC"/>
    <w:rsid w:val="008F340A"/>
    <w:rsid w:val="008F5A07"/>
    <w:rsid w:val="00901C91"/>
    <w:rsid w:val="0090580A"/>
    <w:rsid w:val="009079F9"/>
    <w:rsid w:val="00916F8B"/>
    <w:rsid w:val="009302FB"/>
    <w:rsid w:val="0093167D"/>
    <w:rsid w:val="00932DF7"/>
    <w:rsid w:val="00937CF4"/>
    <w:rsid w:val="00943991"/>
    <w:rsid w:val="009454A9"/>
    <w:rsid w:val="009707D9"/>
    <w:rsid w:val="00977536"/>
    <w:rsid w:val="009813C9"/>
    <w:rsid w:val="009903C1"/>
    <w:rsid w:val="00992042"/>
    <w:rsid w:val="00993519"/>
    <w:rsid w:val="00996607"/>
    <w:rsid w:val="009B27A9"/>
    <w:rsid w:val="009B7EB6"/>
    <w:rsid w:val="009C06FB"/>
    <w:rsid w:val="009C1A3F"/>
    <w:rsid w:val="009C5B4D"/>
    <w:rsid w:val="009C76CE"/>
    <w:rsid w:val="009E747A"/>
    <w:rsid w:val="009F1473"/>
    <w:rsid w:val="009F15ED"/>
    <w:rsid w:val="009F322C"/>
    <w:rsid w:val="009F6D6D"/>
    <w:rsid w:val="00A05EB7"/>
    <w:rsid w:val="00A06CDB"/>
    <w:rsid w:val="00A1474A"/>
    <w:rsid w:val="00A24AC7"/>
    <w:rsid w:val="00A3278B"/>
    <w:rsid w:val="00A358D4"/>
    <w:rsid w:val="00A4003B"/>
    <w:rsid w:val="00A47A9E"/>
    <w:rsid w:val="00A8645A"/>
    <w:rsid w:val="00A9425B"/>
    <w:rsid w:val="00AA1AB4"/>
    <w:rsid w:val="00AB5694"/>
    <w:rsid w:val="00AD00FE"/>
    <w:rsid w:val="00AD7125"/>
    <w:rsid w:val="00AE324C"/>
    <w:rsid w:val="00AE3BF6"/>
    <w:rsid w:val="00AF7E92"/>
    <w:rsid w:val="00B05DDA"/>
    <w:rsid w:val="00B06701"/>
    <w:rsid w:val="00B112A2"/>
    <w:rsid w:val="00B13456"/>
    <w:rsid w:val="00B165B3"/>
    <w:rsid w:val="00B37C0C"/>
    <w:rsid w:val="00B405EF"/>
    <w:rsid w:val="00B45A96"/>
    <w:rsid w:val="00B5055F"/>
    <w:rsid w:val="00B60637"/>
    <w:rsid w:val="00B62A26"/>
    <w:rsid w:val="00B6581F"/>
    <w:rsid w:val="00BA1F58"/>
    <w:rsid w:val="00BA7E7B"/>
    <w:rsid w:val="00BB0BDA"/>
    <w:rsid w:val="00BB3B4D"/>
    <w:rsid w:val="00BD01E4"/>
    <w:rsid w:val="00BD3329"/>
    <w:rsid w:val="00BD6450"/>
    <w:rsid w:val="00BE20F3"/>
    <w:rsid w:val="00BF3D2C"/>
    <w:rsid w:val="00BF674F"/>
    <w:rsid w:val="00C10AF2"/>
    <w:rsid w:val="00C14A91"/>
    <w:rsid w:val="00C16B89"/>
    <w:rsid w:val="00C16FDF"/>
    <w:rsid w:val="00C216E5"/>
    <w:rsid w:val="00C2267A"/>
    <w:rsid w:val="00C22EAD"/>
    <w:rsid w:val="00C23A1F"/>
    <w:rsid w:val="00C23B81"/>
    <w:rsid w:val="00C33795"/>
    <w:rsid w:val="00C3717F"/>
    <w:rsid w:val="00C44509"/>
    <w:rsid w:val="00C50101"/>
    <w:rsid w:val="00C505BA"/>
    <w:rsid w:val="00C75659"/>
    <w:rsid w:val="00C75BCB"/>
    <w:rsid w:val="00C76B37"/>
    <w:rsid w:val="00C775CD"/>
    <w:rsid w:val="00C82BC0"/>
    <w:rsid w:val="00C91FA7"/>
    <w:rsid w:val="00CA0AD5"/>
    <w:rsid w:val="00CB3D9C"/>
    <w:rsid w:val="00CB3F81"/>
    <w:rsid w:val="00CC097A"/>
    <w:rsid w:val="00CC7D58"/>
    <w:rsid w:val="00CD2F58"/>
    <w:rsid w:val="00CE1408"/>
    <w:rsid w:val="00CE597D"/>
    <w:rsid w:val="00CF2D1F"/>
    <w:rsid w:val="00D06293"/>
    <w:rsid w:val="00D07269"/>
    <w:rsid w:val="00D123B5"/>
    <w:rsid w:val="00D22D03"/>
    <w:rsid w:val="00D473D0"/>
    <w:rsid w:val="00D528AC"/>
    <w:rsid w:val="00D536AD"/>
    <w:rsid w:val="00D60091"/>
    <w:rsid w:val="00D91D6D"/>
    <w:rsid w:val="00D9262B"/>
    <w:rsid w:val="00DA0BAE"/>
    <w:rsid w:val="00DA47E2"/>
    <w:rsid w:val="00DA6FCB"/>
    <w:rsid w:val="00DB7BDA"/>
    <w:rsid w:val="00DC207A"/>
    <w:rsid w:val="00DD201A"/>
    <w:rsid w:val="00DD5DF6"/>
    <w:rsid w:val="00DE0625"/>
    <w:rsid w:val="00DE7788"/>
    <w:rsid w:val="00DE7C9B"/>
    <w:rsid w:val="00DF47B4"/>
    <w:rsid w:val="00E01259"/>
    <w:rsid w:val="00E022B2"/>
    <w:rsid w:val="00E047C6"/>
    <w:rsid w:val="00E07CC9"/>
    <w:rsid w:val="00E2292D"/>
    <w:rsid w:val="00E259FD"/>
    <w:rsid w:val="00E306FE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261B"/>
    <w:rsid w:val="00E649F6"/>
    <w:rsid w:val="00E662CD"/>
    <w:rsid w:val="00E66E6B"/>
    <w:rsid w:val="00E73282"/>
    <w:rsid w:val="00E73937"/>
    <w:rsid w:val="00E759A2"/>
    <w:rsid w:val="00E76140"/>
    <w:rsid w:val="00E767E4"/>
    <w:rsid w:val="00EA0B6E"/>
    <w:rsid w:val="00EA270D"/>
    <w:rsid w:val="00EB4375"/>
    <w:rsid w:val="00EB7143"/>
    <w:rsid w:val="00EC06E2"/>
    <w:rsid w:val="00EC6F28"/>
    <w:rsid w:val="00ED4AF8"/>
    <w:rsid w:val="00EE0617"/>
    <w:rsid w:val="00EE18C4"/>
    <w:rsid w:val="00EE1C84"/>
    <w:rsid w:val="00EE5B36"/>
    <w:rsid w:val="00EF42A4"/>
    <w:rsid w:val="00EF48A3"/>
    <w:rsid w:val="00EF5E77"/>
    <w:rsid w:val="00F0775C"/>
    <w:rsid w:val="00F17EEC"/>
    <w:rsid w:val="00F238CB"/>
    <w:rsid w:val="00F4607F"/>
    <w:rsid w:val="00F55B80"/>
    <w:rsid w:val="00F6263F"/>
    <w:rsid w:val="00F64529"/>
    <w:rsid w:val="00F66DC1"/>
    <w:rsid w:val="00F7553A"/>
    <w:rsid w:val="00F75F78"/>
    <w:rsid w:val="00F936EF"/>
    <w:rsid w:val="00FA09B1"/>
    <w:rsid w:val="00FA342A"/>
    <w:rsid w:val="00FB11DB"/>
    <w:rsid w:val="00FB1F7D"/>
    <w:rsid w:val="00FB2DFC"/>
    <w:rsid w:val="00FB2F94"/>
    <w:rsid w:val="00FE053A"/>
    <w:rsid w:val="00FE58BD"/>
    <w:rsid w:val="00FE7456"/>
    <w:rsid w:val="00FF15C0"/>
    <w:rsid w:val="00FF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99"/>
    <w:qFormat/>
    <w:rsid w:val="00F936E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Normal"/>
    <w:uiPriority w:val="99"/>
    <w:rsid w:val="00284F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84F5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basedOn w:val="DefaultParagraphFont"/>
    <w:uiPriority w:val="99"/>
    <w:rsid w:val="00F7553A"/>
    <w:rPr>
      <w:rFonts w:cs="Times New Roman"/>
      <w:color w:val="444444"/>
      <w:sz w:val="27"/>
      <w:szCs w:val="27"/>
    </w:rPr>
  </w:style>
  <w:style w:type="paragraph" w:styleId="NormalWeb">
    <w:name w:val="Normal (Web)"/>
    <w:basedOn w:val="Normal"/>
    <w:uiPriority w:val="99"/>
    <w:semiHidden/>
    <w:rsid w:val="006724EE"/>
    <w:pPr>
      <w:spacing w:after="75"/>
      <w:ind w:right="75"/>
    </w:pPr>
  </w:style>
  <w:style w:type="paragraph" w:styleId="Header">
    <w:name w:val="header"/>
    <w:basedOn w:val="Normal"/>
    <w:link w:val="HeaderChar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DefaultParagraphFont"/>
    <w:uiPriority w:val="99"/>
    <w:rsid w:val="00D07269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D07269"/>
    <w:rPr>
      <w:rFonts w:cs="Times New Roman"/>
    </w:rPr>
  </w:style>
  <w:style w:type="character" w:customStyle="1" w:styleId="region">
    <w:name w:val="region"/>
    <w:basedOn w:val="DefaultParagraphFont"/>
    <w:uiPriority w:val="99"/>
    <w:rsid w:val="00D0726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D07269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B7EB6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7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67046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04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047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0468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0459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047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7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04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0457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045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7046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045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433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user</cp:lastModifiedBy>
  <cp:revision>17</cp:revision>
  <cp:lastPrinted>2018-08-29T11:33:00Z</cp:lastPrinted>
  <dcterms:created xsi:type="dcterms:W3CDTF">2018-08-29T06:56:00Z</dcterms:created>
  <dcterms:modified xsi:type="dcterms:W3CDTF">2018-08-29T12:30:00Z</dcterms:modified>
</cp:coreProperties>
</file>