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F56" w:rsidRDefault="008C1F56"/>
    <w:tbl>
      <w:tblPr>
        <w:tblW w:w="0" w:type="auto"/>
        <w:tblInd w:w="-106" w:type="dxa"/>
        <w:tblLook w:val="01E0"/>
      </w:tblPr>
      <w:tblGrid>
        <w:gridCol w:w="2750"/>
        <w:gridCol w:w="4620"/>
        <w:gridCol w:w="2408"/>
      </w:tblGrid>
      <w:tr w:rsidR="008C1F56">
        <w:trPr>
          <w:trHeight w:val="1661"/>
        </w:trPr>
        <w:tc>
          <w:tcPr>
            <w:tcW w:w="2750" w:type="dxa"/>
          </w:tcPr>
          <w:p w:rsidR="008C1F56" w:rsidRDefault="008C1F56">
            <w:pPr>
              <w:rPr>
                <w:noProof/>
                <w:lang w:eastAsia="el-GR"/>
              </w:rPr>
            </w:pPr>
          </w:p>
          <w:p w:rsidR="008C1F56" w:rsidRDefault="008C1F56">
            <w:pPr>
              <w:rPr>
                <w:noProof/>
                <w:lang w:eastAsia="el-GR"/>
              </w:rPr>
            </w:pPr>
            <w:r>
              <w:rPr>
                <w:noProof/>
                <w:lang w:eastAsia="el-G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-11pt;margin-top:13.6pt;width:137.5pt;height:1in;z-index:251659264;v-text-anchor:top-baseline" filled="f" fillcolor="#4f81bd" stroked="f">
                  <v:shadow color="#eeece1"/>
                  <v:textbox inset="2.00661mm,1.0033mm,2.00661mm,1.0033mm">
                    <w:txbxContent>
                      <w:p w:rsidR="008C1F56" w:rsidRPr="003E5764" w:rsidRDefault="008C1F56" w:rsidP="00AF483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3E5764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ΥΠΟΥΡΓΕΙΟ ΑΓΡΟΤΙΚΗΣ</w:t>
                        </w:r>
                        <w:r w:rsidRPr="003E5764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r w:rsidRPr="003E5764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ΑΝΑΠΤΥΞΗΣ  &amp; ΤΡΟΦΙΜΩΝ</w:t>
                        </w:r>
                      </w:p>
                    </w:txbxContent>
                  </v:textbox>
                  <w10:anchorlock/>
                </v:shape>
              </w:pict>
            </w:r>
          </w:p>
          <w:p w:rsidR="008C1F56" w:rsidRDefault="008C1F56">
            <w:pPr>
              <w:rPr>
                <w:noProof/>
                <w:lang w:eastAsia="el-GR"/>
              </w:rPr>
            </w:pPr>
            <w:r>
              <w:rPr>
                <w:noProof/>
                <w:lang w:eastAsia="el-G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margin-left:44pt;margin-top:-47.05pt;width:35pt;height:33.9pt;z-index:251658240">
                  <v:imagedata r:id="rId7" o:title=""/>
                  <w10:anchorlock/>
                </v:shape>
              </w:pict>
            </w:r>
          </w:p>
          <w:p w:rsidR="008C1F56" w:rsidRDefault="008C1F56">
            <w:pPr>
              <w:rPr>
                <w:noProof/>
                <w:lang w:eastAsia="el-GR"/>
              </w:rPr>
            </w:pPr>
          </w:p>
        </w:tc>
        <w:tc>
          <w:tcPr>
            <w:tcW w:w="4620" w:type="dxa"/>
          </w:tcPr>
          <w:p w:rsidR="008C1F56" w:rsidRDefault="008C1F56" w:rsidP="00F32782">
            <w:pPr>
              <w:jc w:val="center"/>
            </w:pPr>
            <w:r w:rsidRPr="001F73D5">
              <w:rPr>
                <w:sz w:val="20"/>
                <w:szCs w:val="20"/>
              </w:rPr>
              <w:pict>
                <v:shape id="_x0000_i1025" type="#_x0000_t75" alt="Αποτέλεσμα εικόνας για enjoy it's from europe" style="width:78pt;height:109.5pt">
                  <v:imagedata r:id="rId8" r:href="rId9"/>
                </v:shape>
              </w:pict>
            </w:r>
          </w:p>
        </w:tc>
        <w:tc>
          <w:tcPr>
            <w:tcW w:w="2408" w:type="dxa"/>
          </w:tcPr>
          <w:p w:rsidR="008C1F56" w:rsidRDefault="008C1F56" w:rsidP="00F32782">
            <w:pPr>
              <w:jc w:val="center"/>
            </w:pPr>
          </w:p>
          <w:p w:rsidR="008C1F56" w:rsidRDefault="008C1F56" w:rsidP="00F32782">
            <w:pPr>
              <w:jc w:val="center"/>
              <w:rPr>
                <w:noProof/>
                <w:lang w:eastAsia="el-GR"/>
              </w:rPr>
            </w:pPr>
            <w:r w:rsidRPr="001F73D5">
              <w:rPr>
                <w:sz w:val="20"/>
                <w:szCs w:val="20"/>
              </w:rPr>
              <w:pict>
                <v:shape id="_x0000_i1026" type="#_x0000_t75" alt="" style="width:91.5pt;height:63.75pt">
                  <v:imagedata r:id="rId10" r:href="rId11"/>
                </v:shape>
              </w:pict>
            </w:r>
          </w:p>
          <w:p w:rsidR="008C1F56" w:rsidRDefault="008C1F56" w:rsidP="00F32782">
            <w:pPr>
              <w:jc w:val="center"/>
              <w:rPr>
                <w:noProof/>
                <w:lang w:eastAsia="el-GR"/>
              </w:rPr>
            </w:pPr>
          </w:p>
        </w:tc>
      </w:tr>
    </w:tbl>
    <w:p w:rsidR="008C1F56" w:rsidRDefault="008C1F56">
      <w:pPr>
        <w:rPr>
          <w:noProof/>
          <w:lang w:eastAsia="el-GR"/>
        </w:rPr>
      </w:pPr>
    </w:p>
    <w:p w:rsidR="008C1F56" w:rsidRDefault="008C1F56" w:rsidP="00936352">
      <w:pPr>
        <w:pStyle w:val="ListParagraph"/>
        <w:spacing w:before="120" w:after="0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Εκδήλωση</w:t>
      </w:r>
    </w:p>
    <w:p w:rsidR="008C1F56" w:rsidRPr="00936352" w:rsidRDefault="008C1F56" w:rsidP="00AC4EAF">
      <w:pPr>
        <w:pStyle w:val="ListParagraph"/>
        <w:spacing w:before="120" w:after="0"/>
        <w:ind w:left="0"/>
        <w:jc w:val="center"/>
        <w:rPr>
          <w:b/>
          <w:bCs/>
          <w:color w:val="000000"/>
          <w:sz w:val="28"/>
          <w:szCs w:val="28"/>
        </w:rPr>
      </w:pPr>
      <w:r w:rsidRPr="00936352">
        <w:rPr>
          <w:b/>
          <w:bCs/>
          <w:sz w:val="28"/>
          <w:szCs w:val="28"/>
        </w:rPr>
        <w:t xml:space="preserve">Υπουργείου Αγροτικής Ανάπτυξης &amp; Τροφίμων και </w:t>
      </w:r>
      <w:r w:rsidRPr="00936352">
        <w:rPr>
          <w:b/>
          <w:bCs/>
          <w:color w:val="000000"/>
          <w:sz w:val="28"/>
          <w:szCs w:val="28"/>
        </w:rPr>
        <w:t xml:space="preserve">Συνδέσμου Ελληνικών Βιομηχανιών Γαλακτοκομικών </w:t>
      </w:r>
      <w:r>
        <w:rPr>
          <w:b/>
          <w:bCs/>
          <w:color w:val="000000"/>
          <w:sz w:val="28"/>
          <w:szCs w:val="28"/>
        </w:rPr>
        <w:t>Π</w:t>
      </w:r>
      <w:r w:rsidRPr="00936352">
        <w:rPr>
          <w:b/>
          <w:bCs/>
          <w:color w:val="000000"/>
          <w:sz w:val="28"/>
          <w:szCs w:val="28"/>
        </w:rPr>
        <w:t>ροϊόντων    Σ.Ε.Β.ΓΑ.Π.</w:t>
      </w:r>
    </w:p>
    <w:p w:rsidR="008C1F56" w:rsidRDefault="008C1F56" w:rsidP="00702229">
      <w:pPr>
        <w:spacing w:after="0"/>
        <w:jc w:val="center"/>
        <w:rPr>
          <w:b/>
          <w:bCs/>
          <w:sz w:val="28"/>
          <w:szCs w:val="28"/>
        </w:rPr>
      </w:pPr>
    </w:p>
    <w:p w:rsidR="008C1F56" w:rsidRDefault="008C1F56" w:rsidP="00702229">
      <w:pPr>
        <w:spacing w:after="0"/>
        <w:jc w:val="center"/>
        <w:rPr>
          <w:b/>
          <w:bCs/>
          <w:shadow/>
          <w:sz w:val="32"/>
          <w:szCs w:val="32"/>
        </w:rPr>
      </w:pPr>
      <w:r>
        <w:rPr>
          <w:b/>
          <w:bCs/>
          <w:shadow/>
          <w:sz w:val="32"/>
          <w:szCs w:val="32"/>
        </w:rPr>
        <w:t>Η ΠΡΟΩΘΗΣΗ</w:t>
      </w:r>
      <w:r w:rsidRPr="00244BBA">
        <w:rPr>
          <w:b/>
          <w:bCs/>
          <w:shadow/>
          <w:sz w:val="32"/>
          <w:szCs w:val="32"/>
        </w:rPr>
        <w:t xml:space="preserve"> </w:t>
      </w:r>
      <w:r>
        <w:rPr>
          <w:b/>
          <w:bCs/>
          <w:shadow/>
          <w:sz w:val="32"/>
          <w:szCs w:val="32"/>
        </w:rPr>
        <w:t xml:space="preserve">ΤΩΝ </w:t>
      </w:r>
      <w:r w:rsidRPr="00244BBA">
        <w:rPr>
          <w:b/>
          <w:bCs/>
          <w:shadow/>
          <w:sz w:val="32"/>
          <w:szCs w:val="32"/>
        </w:rPr>
        <w:t>ΑΓΡΟΤΙΚΩΝ ΠΡΟΪΟΝΤΩΝ</w:t>
      </w:r>
    </w:p>
    <w:p w:rsidR="008C1F56" w:rsidRPr="009E03AB" w:rsidRDefault="008C1F56" w:rsidP="00702229">
      <w:pPr>
        <w:spacing w:after="0"/>
        <w:jc w:val="center"/>
        <w:rPr>
          <w:shadow/>
          <w:sz w:val="32"/>
          <w:szCs w:val="32"/>
        </w:rPr>
      </w:pPr>
      <w:r>
        <w:rPr>
          <w:b/>
          <w:bCs/>
          <w:shadow/>
          <w:sz w:val="32"/>
          <w:szCs w:val="32"/>
        </w:rPr>
        <w:t>ΓΕΩΓΡΑΦΙΚΗΣ ΕΝΔΕΙΞΗΣ</w:t>
      </w:r>
    </w:p>
    <w:p w:rsidR="008C1F56" w:rsidRDefault="008C1F56" w:rsidP="00702229">
      <w:pPr>
        <w:spacing w:after="0"/>
        <w:jc w:val="center"/>
        <w:rPr>
          <w:sz w:val="28"/>
          <w:szCs w:val="28"/>
        </w:rPr>
      </w:pPr>
    </w:p>
    <w:p w:rsidR="008C1F56" w:rsidRPr="00471AC0" w:rsidRDefault="008C1F56" w:rsidP="00702229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Γεωπονικό Πανεπιστήμιο Αθηνών</w:t>
      </w:r>
      <w:r w:rsidRPr="00471AC0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Δευτέρα</w:t>
      </w:r>
      <w:r w:rsidRPr="00471AC0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11</w:t>
      </w:r>
      <w:r w:rsidRPr="00471AC0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Ιουλίου</w:t>
      </w:r>
      <w:r w:rsidRPr="00471AC0">
        <w:rPr>
          <w:b/>
          <w:bCs/>
          <w:sz w:val="24"/>
          <w:szCs w:val="24"/>
        </w:rPr>
        <w:t xml:space="preserve"> 201</w:t>
      </w:r>
      <w:r>
        <w:rPr>
          <w:b/>
          <w:bCs/>
          <w:sz w:val="24"/>
          <w:szCs w:val="24"/>
        </w:rPr>
        <w:t>6</w:t>
      </w:r>
    </w:p>
    <w:p w:rsidR="008C1F56" w:rsidRDefault="008C1F56" w:rsidP="00702229">
      <w:pPr>
        <w:spacing w:after="0"/>
        <w:jc w:val="center"/>
        <w:rPr>
          <w:sz w:val="28"/>
          <w:szCs w:val="28"/>
        </w:rPr>
      </w:pPr>
    </w:p>
    <w:p w:rsidR="008C1F56" w:rsidRPr="00E17306" w:rsidRDefault="008C1F56" w:rsidP="00702229">
      <w:pPr>
        <w:spacing w:after="0"/>
        <w:jc w:val="center"/>
        <w:rPr>
          <w:b/>
          <w:bCs/>
          <w:shadow/>
          <w:sz w:val="32"/>
          <w:szCs w:val="32"/>
          <w:lang w:val="en-US"/>
        </w:rPr>
      </w:pPr>
      <w:r w:rsidRPr="00E17306">
        <w:rPr>
          <w:b/>
          <w:bCs/>
          <w:shadow/>
          <w:sz w:val="32"/>
          <w:szCs w:val="32"/>
        </w:rPr>
        <w:t>ΠΡΟΓΡΑΜΜΑ</w:t>
      </w:r>
    </w:p>
    <w:p w:rsidR="008C1F56" w:rsidRPr="00746F92" w:rsidRDefault="008C1F56" w:rsidP="00702229">
      <w:pPr>
        <w:spacing w:after="0"/>
        <w:jc w:val="center"/>
        <w:rPr>
          <w:b/>
          <w:bCs/>
          <w:shadow/>
          <w:sz w:val="32"/>
          <w:szCs w:val="32"/>
          <w:u w:val="single"/>
        </w:rPr>
      </w:pPr>
    </w:p>
    <w:tbl>
      <w:tblPr>
        <w:tblW w:w="9790" w:type="dxa"/>
        <w:tblInd w:w="-106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0A0"/>
      </w:tblPr>
      <w:tblGrid>
        <w:gridCol w:w="1648"/>
        <w:gridCol w:w="8142"/>
      </w:tblGrid>
      <w:tr w:rsidR="008C1F56" w:rsidRPr="003C0AEC">
        <w:trPr>
          <w:trHeight w:val="685"/>
        </w:trPr>
        <w:tc>
          <w:tcPr>
            <w:tcW w:w="1648" w:type="dxa"/>
            <w:tcBorders>
              <w:top w:val="single" w:sz="2" w:space="0" w:color="4F81BD"/>
              <w:left w:val="nil"/>
              <w:bottom w:val="single" w:sz="24" w:space="0" w:color="4F81BD"/>
              <w:right w:val="single" w:sz="2" w:space="0" w:color="4F81BD"/>
            </w:tcBorders>
            <w:shd w:val="clear" w:color="auto" w:fill="FFFFFF"/>
            <w:vAlign w:val="center"/>
          </w:tcPr>
          <w:p w:rsidR="008C1F56" w:rsidRPr="003C0AEC" w:rsidRDefault="008C1F56" w:rsidP="00740BD6">
            <w:pPr>
              <w:spacing w:before="120" w:after="12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9:30</w:t>
            </w:r>
            <w:r w:rsidRPr="003C0AEC">
              <w:rPr>
                <w:b/>
                <w:bCs/>
                <w:color w:val="000000"/>
              </w:rPr>
              <w:t xml:space="preserve"> - </w:t>
            </w:r>
            <w:r>
              <w:rPr>
                <w:b/>
                <w:bCs/>
                <w:color w:val="000000"/>
              </w:rPr>
              <w:t>10</w:t>
            </w:r>
            <w:r w:rsidRPr="003C0AEC">
              <w:rPr>
                <w:b/>
                <w:bCs/>
                <w:color w:val="000000"/>
              </w:rPr>
              <w:t>:</w:t>
            </w:r>
            <w:r>
              <w:rPr>
                <w:b/>
                <w:bCs/>
                <w:color w:val="000000"/>
              </w:rPr>
              <w:t>0</w:t>
            </w:r>
            <w:r w:rsidRPr="003C0AEC">
              <w:rPr>
                <w:b/>
                <w:bCs/>
                <w:color w:val="000000"/>
              </w:rPr>
              <w:t>0</w:t>
            </w:r>
          </w:p>
        </w:tc>
        <w:tc>
          <w:tcPr>
            <w:tcW w:w="8142" w:type="dxa"/>
            <w:tcBorders>
              <w:top w:val="single" w:sz="2" w:space="0" w:color="4F81BD"/>
              <w:left w:val="single" w:sz="2" w:space="0" w:color="4F81BD"/>
              <w:bottom w:val="single" w:sz="24" w:space="0" w:color="4F81BD"/>
              <w:right w:val="nil"/>
            </w:tcBorders>
            <w:shd w:val="clear" w:color="auto" w:fill="FFFFFF"/>
            <w:vAlign w:val="center"/>
          </w:tcPr>
          <w:p w:rsidR="008C1F56" w:rsidRPr="003C0AEC" w:rsidRDefault="008C1F56" w:rsidP="00740BD6">
            <w:pPr>
              <w:spacing w:before="120" w:after="120" w:line="240" w:lineRule="auto"/>
              <w:rPr>
                <w:color w:val="000000"/>
              </w:rPr>
            </w:pPr>
            <w:r w:rsidRPr="003C0AEC">
              <w:rPr>
                <w:color w:val="000000"/>
                <w:sz w:val="24"/>
                <w:szCs w:val="24"/>
              </w:rPr>
              <w:t xml:space="preserve">Προσέλευση - </w:t>
            </w:r>
            <w:r w:rsidRPr="00746F92">
              <w:rPr>
                <w:b/>
                <w:bCs/>
                <w:color w:val="000000"/>
              </w:rPr>
              <w:t>Εγγραφ</w:t>
            </w:r>
            <w:r w:rsidRPr="00746F92">
              <w:rPr>
                <w:b/>
                <w:bCs/>
                <w:color w:val="000000"/>
                <w:sz w:val="24"/>
                <w:szCs w:val="24"/>
              </w:rPr>
              <w:t>ή</w:t>
            </w:r>
          </w:p>
        </w:tc>
      </w:tr>
      <w:tr w:rsidR="008C1F56" w:rsidRPr="000E475B">
        <w:trPr>
          <w:trHeight w:val="4785"/>
        </w:trPr>
        <w:tc>
          <w:tcPr>
            <w:tcW w:w="1648" w:type="dxa"/>
            <w:tcBorders>
              <w:top w:val="nil"/>
              <w:left w:val="nil"/>
              <w:bottom w:val="single" w:sz="24" w:space="0" w:color="4F81BD"/>
              <w:right w:val="single" w:sz="8" w:space="0" w:color="4F81BD"/>
            </w:tcBorders>
            <w:shd w:val="clear" w:color="auto" w:fill="FFFFFF"/>
          </w:tcPr>
          <w:p w:rsidR="008C1F56" w:rsidRPr="003C0AEC" w:rsidRDefault="008C1F56" w:rsidP="00CD11C0">
            <w:pPr>
              <w:spacing w:before="120" w:after="0" w:line="240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  <w:r w:rsidRPr="003C0AEC">
              <w:rPr>
                <w:b/>
                <w:bCs/>
                <w:color w:val="000000"/>
              </w:rPr>
              <w:t>:</w:t>
            </w:r>
            <w:r>
              <w:rPr>
                <w:b/>
                <w:bCs/>
                <w:color w:val="000000"/>
              </w:rPr>
              <w:t xml:space="preserve">00 </w:t>
            </w:r>
            <w:r w:rsidRPr="003C0AEC">
              <w:rPr>
                <w:b/>
                <w:bCs/>
                <w:color w:val="000000"/>
              </w:rPr>
              <w:t>-</w:t>
            </w:r>
            <w:r>
              <w:rPr>
                <w:b/>
                <w:bCs/>
                <w:color w:val="000000"/>
              </w:rPr>
              <w:t xml:space="preserve"> </w:t>
            </w:r>
            <w:r w:rsidRPr="003C0AEC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1</w:t>
            </w:r>
            <w:r w:rsidRPr="003C0AEC">
              <w:rPr>
                <w:b/>
                <w:bCs/>
                <w:color w:val="000000"/>
              </w:rPr>
              <w:t>:</w:t>
            </w:r>
            <w:r>
              <w:rPr>
                <w:b/>
                <w:bCs/>
                <w:color w:val="000000"/>
              </w:rPr>
              <w:t>00</w:t>
            </w:r>
            <w:r w:rsidRPr="003C0AEC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8142" w:type="dxa"/>
            <w:tcBorders>
              <w:top w:val="nil"/>
              <w:left w:val="nil"/>
              <w:bottom w:val="single" w:sz="24" w:space="0" w:color="4F81BD"/>
            </w:tcBorders>
            <w:shd w:val="clear" w:color="auto" w:fill="D3DFEE"/>
          </w:tcPr>
          <w:p w:rsidR="008C1F56" w:rsidRPr="003B591A" w:rsidRDefault="008C1F56" w:rsidP="0002407C">
            <w:pPr>
              <w:spacing w:before="120" w:after="0" w:line="360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- </w:t>
            </w:r>
            <w:r w:rsidRPr="003B591A">
              <w:rPr>
                <w:b/>
                <w:bCs/>
                <w:color w:val="000000"/>
              </w:rPr>
              <w:t xml:space="preserve">Καλωσόρισμα  </w:t>
            </w:r>
            <w:r w:rsidRPr="003B591A">
              <w:rPr>
                <w:color w:val="000000"/>
              </w:rPr>
              <w:t xml:space="preserve">από κ. </w:t>
            </w:r>
            <w:r w:rsidRPr="003B591A">
              <w:rPr>
                <w:b/>
                <w:bCs/>
                <w:color w:val="000000"/>
              </w:rPr>
              <w:t>Χαράλαμπο Κασίμη</w:t>
            </w:r>
            <w:r w:rsidRPr="003B591A">
              <w:rPr>
                <w:color w:val="000000"/>
              </w:rPr>
              <w:t>, Γενικός Γραμματέας  Αγροτικής Πολιτικής  &amp; Διαχείρισης Κοινοτικών Πόρων,  ΥπΑΑΤ</w:t>
            </w:r>
          </w:p>
          <w:p w:rsidR="008C1F56" w:rsidRDefault="008C1F56" w:rsidP="001B4EB0">
            <w:pPr>
              <w:pStyle w:val="ListParagraph"/>
              <w:spacing w:before="120" w:after="0"/>
              <w:ind w:left="0"/>
              <w:jc w:val="both"/>
              <w:rPr>
                <w:b/>
                <w:bCs/>
                <w:color w:val="000000"/>
              </w:rPr>
            </w:pPr>
            <w:r w:rsidRPr="003B591A">
              <w:rPr>
                <w:b/>
                <w:bCs/>
                <w:color w:val="000000"/>
              </w:rPr>
              <w:t>«</w:t>
            </w:r>
            <w:r w:rsidRPr="003B591A">
              <w:rPr>
                <w:b/>
                <w:bCs/>
                <w:i/>
                <w:iCs/>
                <w:color w:val="000000"/>
              </w:rPr>
              <w:t>Δράσεις και εργαλεία του Υπουργείου Αγροτικής Ανάπτυξης &amp; Τροφίμων στην Εξωστρέφεια των Αγροτικών Προϊόντων</w:t>
            </w:r>
            <w:r w:rsidRPr="003B591A">
              <w:rPr>
                <w:b/>
                <w:bCs/>
                <w:color w:val="000000"/>
              </w:rPr>
              <w:t>»</w:t>
            </w:r>
          </w:p>
          <w:p w:rsidR="008C1F56" w:rsidRDefault="008C1F56" w:rsidP="001B4EB0">
            <w:pPr>
              <w:pStyle w:val="ListParagraph"/>
              <w:spacing w:before="120" w:after="0"/>
              <w:ind w:left="0"/>
              <w:jc w:val="both"/>
              <w:rPr>
                <w:b/>
                <w:bCs/>
                <w:color w:val="000000"/>
              </w:rPr>
            </w:pPr>
          </w:p>
          <w:p w:rsidR="008C1F56" w:rsidRDefault="008C1F56" w:rsidP="001B4EB0">
            <w:pPr>
              <w:pStyle w:val="ListParagraph"/>
              <w:spacing w:before="120" w:after="0"/>
              <w:ind w:left="0"/>
              <w:jc w:val="both"/>
              <w:rPr>
                <w:color w:val="000000"/>
              </w:rPr>
            </w:pPr>
            <w:r w:rsidRPr="003E0D68">
              <w:rPr>
                <w:b/>
                <w:bCs/>
                <w:color w:val="000000"/>
              </w:rPr>
              <w:t xml:space="preserve">- </w:t>
            </w:r>
            <w:r w:rsidRPr="003B591A">
              <w:rPr>
                <w:b/>
                <w:bCs/>
                <w:color w:val="000000"/>
              </w:rPr>
              <w:t>Χαιρετισμός</w:t>
            </w:r>
            <w:r>
              <w:rPr>
                <w:b/>
                <w:bCs/>
                <w:color w:val="000000"/>
              </w:rPr>
              <w:t xml:space="preserve"> </w:t>
            </w:r>
            <w:r w:rsidRPr="003B591A">
              <w:rPr>
                <w:color w:val="000000"/>
              </w:rPr>
              <w:t>από κ.</w:t>
            </w:r>
            <w:r>
              <w:rPr>
                <w:color w:val="000000"/>
              </w:rPr>
              <w:t xml:space="preserve"> </w:t>
            </w:r>
            <w:r w:rsidRPr="003E0D68">
              <w:rPr>
                <w:b/>
                <w:bCs/>
                <w:color w:val="000000"/>
              </w:rPr>
              <w:t>Χρήστο Αποστολόπουλο</w:t>
            </w:r>
            <w:r>
              <w:rPr>
                <w:color w:val="000000"/>
              </w:rPr>
              <w:t>, Πρόεδρος Συνδέσμου Ελληνικών Βιομηχανιών Γαλακτοκομικών προϊόντων    Σ.Ε.Β.ΓΑ.Π.</w:t>
            </w:r>
          </w:p>
          <w:p w:rsidR="008C1F56" w:rsidRPr="003E0D68" w:rsidRDefault="008C1F56" w:rsidP="001B4EB0">
            <w:pPr>
              <w:pStyle w:val="ListParagraph"/>
              <w:spacing w:before="120" w:after="0"/>
              <w:ind w:left="0"/>
              <w:jc w:val="both"/>
              <w:rPr>
                <w:color w:val="000000"/>
              </w:rPr>
            </w:pPr>
          </w:p>
          <w:p w:rsidR="008C1F56" w:rsidRPr="00FD46CB" w:rsidRDefault="008C1F56" w:rsidP="002A30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el-GR"/>
              </w:rPr>
            </w:pPr>
            <w:r w:rsidRPr="00FD46CB">
              <w:rPr>
                <w:b/>
                <w:bCs/>
                <w:color w:val="000000"/>
              </w:rPr>
              <w:t xml:space="preserve">- </w:t>
            </w:r>
            <w:r w:rsidRPr="003B591A">
              <w:rPr>
                <w:b/>
                <w:bCs/>
                <w:color w:val="000000"/>
              </w:rPr>
              <w:t>Χαιρετισμός</w:t>
            </w:r>
            <w:r w:rsidRPr="00FD46CB">
              <w:rPr>
                <w:b/>
                <w:bCs/>
                <w:color w:val="000000"/>
              </w:rPr>
              <w:t xml:space="preserve"> </w:t>
            </w:r>
            <w:r w:rsidRPr="003B591A">
              <w:rPr>
                <w:color w:val="000000"/>
              </w:rPr>
              <w:t>από</w:t>
            </w:r>
            <w:r w:rsidRPr="00FD46CB">
              <w:rPr>
                <w:b/>
                <w:bCs/>
                <w:color w:val="000000"/>
              </w:rPr>
              <w:t xml:space="preserve"> </w:t>
            </w:r>
            <w:r w:rsidRPr="00F970B9">
              <w:rPr>
                <w:color w:val="000000"/>
              </w:rPr>
              <w:t>κ</w:t>
            </w:r>
            <w:r w:rsidRPr="00FD46CB">
              <w:rPr>
                <w:color w:val="000000"/>
              </w:rPr>
              <w:t>.</w:t>
            </w:r>
            <w:r w:rsidRPr="00FD46CB">
              <w:rPr>
                <w:b/>
                <w:bCs/>
                <w:color w:val="000000"/>
              </w:rPr>
              <w:t xml:space="preserve"> </w:t>
            </w:r>
            <w:r w:rsidRPr="003B591A">
              <w:rPr>
                <w:b/>
                <w:bCs/>
                <w:color w:val="000000"/>
                <w:lang w:val="en-US"/>
              </w:rPr>
              <w:t>Diego</w:t>
            </w:r>
            <w:r w:rsidRPr="00FD46CB">
              <w:rPr>
                <w:b/>
                <w:bCs/>
                <w:color w:val="000000"/>
              </w:rPr>
              <w:t xml:space="preserve"> </w:t>
            </w:r>
            <w:r w:rsidRPr="003B591A">
              <w:rPr>
                <w:b/>
                <w:bCs/>
                <w:color w:val="000000"/>
                <w:lang w:val="en-US"/>
              </w:rPr>
              <w:t>CANGA</w:t>
            </w:r>
            <w:r w:rsidRPr="00FD46CB">
              <w:rPr>
                <w:b/>
                <w:bCs/>
                <w:color w:val="000000"/>
              </w:rPr>
              <w:t xml:space="preserve"> </w:t>
            </w:r>
            <w:r w:rsidRPr="003B591A">
              <w:rPr>
                <w:b/>
                <w:bCs/>
                <w:color w:val="000000"/>
                <w:lang w:val="en-US"/>
              </w:rPr>
              <w:t>FANO</w:t>
            </w:r>
            <w:r w:rsidRPr="00FD46CB">
              <w:rPr>
                <w:b/>
                <w:bCs/>
                <w:color w:val="000000"/>
              </w:rPr>
              <w:t xml:space="preserve">, </w:t>
            </w:r>
            <w:r w:rsidRPr="00216719">
              <w:rPr>
                <w:color w:val="000000"/>
              </w:rPr>
              <w:t>Δ</w:t>
            </w:r>
            <w:r w:rsidRPr="00FD46CB">
              <w:rPr>
                <w:color w:val="000000"/>
              </w:rPr>
              <w:t>/</w:t>
            </w:r>
            <w:r w:rsidRPr="00216719">
              <w:rPr>
                <w:color w:val="000000"/>
              </w:rPr>
              <w:t>ντής</w:t>
            </w:r>
            <w:r w:rsidRPr="00FD46CB">
              <w:rPr>
                <w:color w:val="000000"/>
              </w:rPr>
              <w:t xml:space="preserve">  </w:t>
            </w:r>
            <w:r w:rsidRPr="00216719">
              <w:rPr>
                <w:color w:val="000000"/>
                <w:lang w:val="en-US"/>
              </w:rPr>
              <w:t>DG</w:t>
            </w:r>
            <w:r w:rsidRPr="00FD46CB">
              <w:rPr>
                <w:color w:val="000000"/>
              </w:rPr>
              <w:t xml:space="preserve"> </w:t>
            </w:r>
            <w:r w:rsidRPr="00216719">
              <w:rPr>
                <w:color w:val="000000"/>
                <w:lang w:val="en-US"/>
              </w:rPr>
              <w:t>AGRI</w:t>
            </w:r>
            <w:r w:rsidRPr="00FD46CB">
              <w:rPr>
                <w:color w:val="000000"/>
              </w:rPr>
              <w:t xml:space="preserve"> </w:t>
            </w:r>
            <w:r w:rsidRPr="00216719">
              <w:rPr>
                <w:color w:val="000000"/>
              </w:rPr>
              <w:t>της</w:t>
            </w:r>
            <w:r w:rsidRPr="00FD46CB">
              <w:rPr>
                <w:color w:val="000000"/>
              </w:rPr>
              <w:t xml:space="preserve"> </w:t>
            </w:r>
            <w:r w:rsidRPr="00216719">
              <w:rPr>
                <w:color w:val="000000"/>
              </w:rPr>
              <w:t>Ε</w:t>
            </w:r>
            <w:r w:rsidRPr="00FD46CB">
              <w:rPr>
                <w:color w:val="000000"/>
              </w:rPr>
              <w:t>.</w:t>
            </w:r>
            <w:r w:rsidRPr="00216719">
              <w:rPr>
                <w:color w:val="000000"/>
              </w:rPr>
              <w:t>Ε</w:t>
            </w:r>
            <w:r w:rsidRPr="00FD46CB">
              <w:rPr>
                <w:color w:val="000000"/>
              </w:rPr>
              <w:t>.</w:t>
            </w:r>
          </w:p>
          <w:p w:rsidR="008C1F56" w:rsidRPr="000E475B" w:rsidRDefault="008C1F56" w:rsidP="009E03AB">
            <w:pPr>
              <w:pStyle w:val="ListParagraph"/>
              <w:spacing w:after="0"/>
              <w:ind w:left="0"/>
              <w:rPr>
                <w:color w:val="000000"/>
              </w:rPr>
            </w:pPr>
            <w:r w:rsidRPr="003B591A">
              <w:rPr>
                <w:b/>
                <w:bCs/>
                <w:i/>
                <w:iCs/>
                <w:sz w:val="24"/>
                <w:szCs w:val="24"/>
                <w:lang w:eastAsia="el-GR"/>
              </w:rPr>
              <w:t>«</w:t>
            </w:r>
            <w:r w:rsidRPr="00C40757">
              <w:rPr>
                <w:b/>
                <w:bCs/>
                <w:i/>
                <w:iCs/>
                <w:sz w:val="24"/>
                <w:szCs w:val="24"/>
                <w:lang w:eastAsia="el-GR"/>
              </w:rPr>
              <w:t xml:space="preserve">Δυνατότητες για την προώθηση των προϊόντων σύμφωνα με τους </w:t>
            </w:r>
            <w:r>
              <w:rPr>
                <w:b/>
                <w:bCs/>
                <w:i/>
                <w:iCs/>
                <w:sz w:val="24"/>
                <w:szCs w:val="24"/>
                <w:lang w:eastAsia="el-GR"/>
              </w:rPr>
              <w:t xml:space="preserve">κανονισμούς </w:t>
            </w:r>
            <w:r w:rsidRPr="00C40757">
              <w:rPr>
                <w:b/>
                <w:bCs/>
                <w:i/>
                <w:iCs/>
                <w:sz w:val="24"/>
                <w:szCs w:val="24"/>
                <w:lang w:eastAsia="el-GR"/>
              </w:rPr>
              <w:t xml:space="preserve">της ΕΕ: </w:t>
            </w:r>
            <w:r>
              <w:rPr>
                <w:b/>
                <w:bCs/>
                <w:i/>
                <w:iCs/>
                <w:sz w:val="24"/>
                <w:szCs w:val="24"/>
                <w:lang w:eastAsia="el-GR"/>
              </w:rPr>
              <w:t>οι</w:t>
            </w:r>
            <w:r w:rsidRPr="00C40757">
              <w:rPr>
                <w:b/>
                <w:bCs/>
                <w:i/>
                <w:iCs/>
                <w:sz w:val="24"/>
                <w:szCs w:val="24"/>
                <w:lang w:eastAsia="el-GR"/>
              </w:rPr>
              <w:t xml:space="preserve"> νέες ευκαιρίες χρηματοδότησης που προσφέρονται από τον κανονισμό</w:t>
            </w:r>
            <w:r>
              <w:rPr>
                <w:b/>
                <w:bCs/>
                <w:i/>
                <w:iCs/>
                <w:sz w:val="24"/>
                <w:szCs w:val="24"/>
                <w:lang w:eastAsia="el-GR"/>
              </w:rPr>
              <w:t xml:space="preserve"> (ΕΕ) </w:t>
            </w:r>
            <w:r w:rsidRPr="00C40757">
              <w:rPr>
                <w:b/>
                <w:bCs/>
                <w:i/>
                <w:iCs/>
                <w:sz w:val="24"/>
                <w:szCs w:val="24"/>
                <w:lang w:eastAsia="el-GR"/>
              </w:rPr>
              <w:t>1144/2014</w:t>
            </w:r>
            <w:r w:rsidRPr="003B591A">
              <w:rPr>
                <w:b/>
                <w:bCs/>
                <w:i/>
                <w:iCs/>
                <w:sz w:val="24"/>
                <w:szCs w:val="24"/>
                <w:lang w:eastAsia="el-GR"/>
              </w:rPr>
              <w:t>»</w:t>
            </w:r>
          </w:p>
        </w:tc>
      </w:tr>
      <w:tr w:rsidR="008C1F56" w:rsidRPr="00995A17">
        <w:tc>
          <w:tcPr>
            <w:tcW w:w="1648" w:type="dxa"/>
            <w:tcBorders>
              <w:top w:val="single" w:sz="24" w:space="0" w:color="4F81BD"/>
              <w:left w:val="nil"/>
              <w:bottom w:val="nil"/>
              <w:right w:val="single" w:sz="8" w:space="0" w:color="4F81BD"/>
            </w:tcBorders>
            <w:shd w:val="clear" w:color="auto" w:fill="FFFFFF"/>
          </w:tcPr>
          <w:p w:rsidR="008C1F56" w:rsidRPr="0002407C" w:rsidRDefault="008C1F56" w:rsidP="00740BD6">
            <w:pPr>
              <w:spacing w:before="120" w:after="0" w:line="240" w:lineRule="auto"/>
              <w:jc w:val="center"/>
              <w:rPr>
                <w:b/>
                <w:bCs/>
                <w:color w:val="000000"/>
              </w:rPr>
            </w:pPr>
            <w:r w:rsidRPr="003C0AEC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1</w:t>
            </w:r>
            <w:r w:rsidRPr="003C0AEC">
              <w:rPr>
                <w:b/>
                <w:bCs/>
                <w:color w:val="000000"/>
              </w:rPr>
              <w:t>:</w:t>
            </w:r>
            <w:r>
              <w:rPr>
                <w:b/>
                <w:bCs/>
                <w:color w:val="000000"/>
              </w:rPr>
              <w:t>00-</w:t>
            </w:r>
            <w:r w:rsidRPr="003C0AEC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  <w:lang w:val="en-US"/>
              </w:rPr>
              <w:t>2</w:t>
            </w:r>
            <w:r w:rsidRPr="0002407C">
              <w:rPr>
                <w:b/>
                <w:bCs/>
                <w:color w:val="000000"/>
              </w:rPr>
              <w:t>:</w:t>
            </w:r>
            <w:r>
              <w:rPr>
                <w:b/>
                <w:bCs/>
                <w:color w:val="000000"/>
              </w:rPr>
              <w:t>0</w:t>
            </w:r>
            <w:r w:rsidRPr="0002407C">
              <w:rPr>
                <w:b/>
                <w:bCs/>
                <w:color w:val="000000"/>
              </w:rPr>
              <w:t>0</w:t>
            </w:r>
          </w:p>
        </w:tc>
        <w:tc>
          <w:tcPr>
            <w:tcW w:w="8142" w:type="dxa"/>
            <w:tcBorders>
              <w:top w:val="single" w:sz="24" w:space="0" w:color="4F81BD"/>
              <w:bottom w:val="single" w:sz="8" w:space="0" w:color="4F81BD"/>
            </w:tcBorders>
          </w:tcPr>
          <w:p w:rsidR="008C1F56" w:rsidRDefault="008C1F56" w:rsidP="00936352">
            <w:pPr>
              <w:spacing w:before="120" w:after="120" w:line="240" w:lineRule="auto"/>
              <w:jc w:val="both"/>
              <w:rPr>
                <w:b/>
                <w:bCs/>
                <w:color w:val="000000"/>
              </w:rPr>
            </w:pPr>
            <w:r w:rsidRPr="003C0AEC">
              <w:rPr>
                <w:b/>
                <w:bCs/>
                <w:color w:val="000000"/>
              </w:rPr>
              <w:t>ΕΝΟΤΗ</w:t>
            </w:r>
            <w:r>
              <w:rPr>
                <w:b/>
                <w:bCs/>
                <w:color w:val="000000"/>
              </w:rPr>
              <w:t>Τ</w:t>
            </w:r>
            <w:r w:rsidRPr="003C0AEC">
              <w:rPr>
                <w:b/>
                <w:bCs/>
                <w:color w:val="000000"/>
              </w:rPr>
              <w:t xml:space="preserve">Α Ι: </w:t>
            </w:r>
            <w:r>
              <w:rPr>
                <w:b/>
                <w:bCs/>
                <w:color w:val="000000"/>
              </w:rPr>
              <w:t>ΠΑΡΑΔΕΙΓΜΑΤΑ ΠΡΟΩΘΗΣΗΣ ΠΡΟΪΟΝΤΩΝ ΓΕΩΓΡΑΦΙΚΗΣ ΕΝΔΕΙΞΗΣ</w:t>
            </w:r>
          </w:p>
          <w:p w:rsidR="008C1F56" w:rsidRDefault="008C1F56" w:rsidP="00BC00B5">
            <w:pPr>
              <w:spacing w:before="120" w:after="12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Ομιλίες-Παρουσιάσεις       </w:t>
            </w:r>
          </w:p>
          <w:p w:rsidR="008C1F56" w:rsidRDefault="008C1F56" w:rsidP="00BC00B5">
            <w:pPr>
              <w:spacing w:before="120" w:after="12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  <w:p w:rsidR="008C1F56" w:rsidRPr="003C0AEC" w:rsidRDefault="008C1F56" w:rsidP="00BC00B5">
            <w:pPr>
              <w:spacing w:before="120" w:after="120" w:line="240" w:lineRule="auto"/>
              <w:rPr>
                <w:b/>
                <w:bCs/>
                <w:color w:val="000000"/>
              </w:rPr>
            </w:pPr>
          </w:p>
          <w:p w:rsidR="008C1F56" w:rsidRDefault="008C1F56" w:rsidP="00241B9B">
            <w:pPr>
              <w:numPr>
                <w:ilvl w:val="3"/>
                <w:numId w:val="8"/>
              </w:numPr>
              <w:tabs>
                <w:tab w:val="clear" w:pos="2880"/>
              </w:tabs>
              <w:spacing w:before="120" w:after="120" w:line="240" w:lineRule="auto"/>
              <w:ind w:left="774" w:hanging="440"/>
              <w:jc w:val="both"/>
            </w:pPr>
            <w:r>
              <w:t>κ</w:t>
            </w:r>
            <w:r w:rsidRPr="00EA43BF">
              <w:t xml:space="preserve">. </w:t>
            </w:r>
            <w:r w:rsidRPr="00FD46CB">
              <w:rPr>
                <w:b/>
                <w:bCs/>
                <w:lang w:val="en-GB"/>
              </w:rPr>
              <w:t>Laurent</w:t>
            </w:r>
            <w:r w:rsidRPr="00EA43BF">
              <w:rPr>
                <w:b/>
                <w:bCs/>
              </w:rPr>
              <w:t xml:space="preserve"> </w:t>
            </w:r>
            <w:r w:rsidRPr="00FD46CB">
              <w:rPr>
                <w:b/>
                <w:bCs/>
                <w:lang w:val="en-GB"/>
              </w:rPr>
              <w:t>DAMIENS</w:t>
            </w:r>
            <w:r w:rsidRPr="00EA43BF">
              <w:t xml:space="preserve">, </w:t>
            </w:r>
            <w:r>
              <w:t>Δ</w:t>
            </w:r>
            <w:r w:rsidRPr="00EA43BF">
              <w:t>/</w:t>
            </w:r>
            <w:r>
              <w:t>ντής</w:t>
            </w:r>
            <w:r w:rsidRPr="00EA43BF">
              <w:t xml:space="preserve"> </w:t>
            </w:r>
            <w:r>
              <w:t>Επικοινωνίας της Γαλλικής Διεπαγγελματικής Οργάνωσης Γαλακτοκομικού Τομέα</w:t>
            </w:r>
          </w:p>
          <w:p w:rsidR="008C1F56" w:rsidRPr="00E70578" w:rsidRDefault="008C1F56" w:rsidP="00241B9B">
            <w:pPr>
              <w:spacing w:before="120" w:after="120" w:line="240" w:lineRule="auto"/>
              <w:ind w:left="334"/>
              <w:jc w:val="both"/>
              <w:rPr>
                <w:b/>
                <w:bCs/>
              </w:rPr>
            </w:pPr>
            <w:r w:rsidRPr="00E70578">
              <w:rPr>
                <w:b/>
                <w:bCs/>
              </w:rPr>
              <w:t>«Προώθηση των ευρωπαϊκών προϊόντων με Γεωγραφική Ένδειξη: Εμπειρίες –</w:t>
            </w:r>
            <w:r>
              <w:rPr>
                <w:b/>
                <w:bCs/>
              </w:rPr>
              <w:t xml:space="preserve"> </w:t>
            </w:r>
            <w:r w:rsidRPr="00E70578">
              <w:rPr>
                <w:b/>
                <w:bCs/>
              </w:rPr>
              <w:t>παραδείγματα επιτυχίας από τη Γαλλία»</w:t>
            </w:r>
          </w:p>
          <w:p w:rsidR="008C1F56" w:rsidRPr="00936352" w:rsidRDefault="008C1F56" w:rsidP="00241B9B">
            <w:pPr>
              <w:spacing w:before="120" w:after="120" w:line="240" w:lineRule="auto"/>
              <w:ind w:left="334"/>
              <w:jc w:val="both"/>
              <w:rPr>
                <w:b/>
                <w:bCs/>
                <w:color w:val="000000"/>
              </w:rPr>
            </w:pPr>
          </w:p>
          <w:p w:rsidR="008C1F56" w:rsidRDefault="008C1F56" w:rsidP="00241B9B">
            <w:pPr>
              <w:numPr>
                <w:ilvl w:val="3"/>
                <w:numId w:val="8"/>
              </w:numPr>
              <w:tabs>
                <w:tab w:val="clear" w:pos="2880"/>
              </w:tabs>
              <w:spacing w:before="120" w:after="120" w:line="240" w:lineRule="auto"/>
              <w:ind w:left="774" w:hanging="440"/>
              <w:jc w:val="both"/>
            </w:pPr>
            <w:r>
              <w:t>κ</w:t>
            </w:r>
            <w:r w:rsidRPr="00EA43BF">
              <w:t xml:space="preserve">. </w:t>
            </w:r>
            <w:r w:rsidRPr="00FD46CB">
              <w:rPr>
                <w:b/>
                <w:bCs/>
                <w:lang w:val="en-GB"/>
              </w:rPr>
              <w:t>Giorgio</w:t>
            </w:r>
            <w:r w:rsidRPr="00EA43BF">
              <w:rPr>
                <w:b/>
                <w:bCs/>
              </w:rPr>
              <w:t xml:space="preserve"> </w:t>
            </w:r>
            <w:r w:rsidRPr="00FD46CB">
              <w:rPr>
                <w:b/>
                <w:bCs/>
                <w:lang w:val="en-GB"/>
              </w:rPr>
              <w:t>MERCURI</w:t>
            </w:r>
            <w:r w:rsidRPr="00EA43BF">
              <w:t xml:space="preserve">, </w:t>
            </w:r>
            <w:r>
              <w:t>Πρόεδρος</w:t>
            </w:r>
            <w:r w:rsidRPr="00EA43BF">
              <w:t xml:space="preserve"> </w:t>
            </w:r>
            <w:r>
              <w:t>της</w:t>
            </w:r>
            <w:r w:rsidRPr="00EA43BF">
              <w:t xml:space="preserve"> </w:t>
            </w:r>
            <w:r>
              <w:t>Ιταλικής</w:t>
            </w:r>
            <w:r w:rsidRPr="00EA43BF">
              <w:t xml:space="preserve"> </w:t>
            </w:r>
            <w:r>
              <w:t>Ένωσης</w:t>
            </w:r>
            <w:r w:rsidRPr="00EA43BF">
              <w:t xml:space="preserve"> </w:t>
            </w:r>
            <w:r>
              <w:t>Συνεταιρισμών</w:t>
            </w:r>
            <w:r w:rsidRPr="00EA43BF">
              <w:t xml:space="preserve"> </w:t>
            </w:r>
            <w:r>
              <w:t>Γεωργικών Προϊόντων Διατροφής</w:t>
            </w:r>
          </w:p>
          <w:p w:rsidR="008C1F56" w:rsidRPr="00E70578" w:rsidRDefault="008C1F56" w:rsidP="00241B9B">
            <w:pPr>
              <w:spacing w:before="120" w:after="120" w:line="240" w:lineRule="auto"/>
              <w:ind w:left="334"/>
              <w:jc w:val="both"/>
              <w:rPr>
                <w:b/>
                <w:bCs/>
              </w:rPr>
            </w:pPr>
            <w:r w:rsidRPr="00E70578">
              <w:rPr>
                <w:b/>
                <w:bCs/>
              </w:rPr>
              <w:t>«Προώθηση των ευρωπαϊκών προϊόντων με Γεωγραφική Ένδειξη: Εμπειρίες –</w:t>
            </w:r>
            <w:r>
              <w:rPr>
                <w:b/>
                <w:bCs/>
              </w:rPr>
              <w:t xml:space="preserve"> </w:t>
            </w:r>
            <w:r w:rsidRPr="00E70578">
              <w:rPr>
                <w:b/>
                <w:bCs/>
              </w:rPr>
              <w:t>παραδείγματα επιτυχίας από την Ιταλία»</w:t>
            </w:r>
          </w:p>
          <w:p w:rsidR="008C1F56" w:rsidRPr="00936352" w:rsidRDefault="008C1F56" w:rsidP="00241B9B">
            <w:pPr>
              <w:spacing w:before="120" w:after="120" w:line="240" w:lineRule="auto"/>
              <w:ind w:left="334"/>
              <w:jc w:val="both"/>
              <w:rPr>
                <w:b/>
                <w:bCs/>
                <w:color w:val="000000"/>
              </w:rPr>
            </w:pPr>
          </w:p>
          <w:p w:rsidR="008C1F56" w:rsidRPr="00EA43BF" w:rsidRDefault="008C1F56" w:rsidP="00241B9B">
            <w:pPr>
              <w:numPr>
                <w:ilvl w:val="0"/>
                <w:numId w:val="8"/>
              </w:numPr>
              <w:spacing w:before="120" w:after="120" w:line="240" w:lineRule="auto"/>
              <w:jc w:val="both"/>
              <w:rPr>
                <w:color w:val="000000"/>
                <w:sz w:val="18"/>
                <w:szCs w:val="18"/>
              </w:rPr>
            </w:pPr>
            <w:r>
              <w:t>κ</w:t>
            </w:r>
            <w:r w:rsidRPr="00EA43BF">
              <w:t xml:space="preserve">. </w:t>
            </w:r>
            <w:r w:rsidRPr="00FD46CB">
              <w:rPr>
                <w:b/>
                <w:bCs/>
                <w:lang w:val="en-GB"/>
              </w:rPr>
              <w:t>Gabriel</w:t>
            </w:r>
            <w:r w:rsidRPr="00EA43BF">
              <w:rPr>
                <w:b/>
                <w:bCs/>
              </w:rPr>
              <w:t xml:space="preserve"> </w:t>
            </w:r>
            <w:r w:rsidRPr="00FD46CB">
              <w:rPr>
                <w:b/>
                <w:bCs/>
                <w:lang w:val="en-GB"/>
              </w:rPr>
              <w:t>TRENZADO</w:t>
            </w:r>
            <w:r w:rsidRPr="00EA43BF">
              <w:rPr>
                <w:b/>
                <w:bCs/>
              </w:rPr>
              <w:t xml:space="preserve"> </w:t>
            </w:r>
            <w:r w:rsidRPr="00FD46CB">
              <w:rPr>
                <w:b/>
                <w:bCs/>
                <w:lang w:val="en-GB"/>
              </w:rPr>
              <w:t>FALCON</w:t>
            </w:r>
            <w:r w:rsidRPr="00EA43BF">
              <w:t xml:space="preserve">, </w:t>
            </w:r>
            <w:r>
              <w:t>Δ</w:t>
            </w:r>
            <w:r w:rsidRPr="00EA43BF">
              <w:t>/</w:t>
            </w:r>
            <w:r>
              <w:t>ντής</w:t>
            </w:r>
            <w:r w:rsidRPr="00EA43BF">
              <w:t xml:space="preserve"> </w:t>
            </w:r>
            <w:r>
              <w:t>των</w:t>
            </w:r>
            <w:r w:rsidRPr="00EA43BF">
              <w:t xml:space="preserve"> </w:t>
            </w:r>
            <w:r>
              <w:t xml:space="preserve">Συνεταιρισμών Γεωργικών Προϊόντων Διατροφής της Ισπανίας </w:t>
            </w:r>
          </w:p>
          <w:p w:rsidR="008C1F56" w:rsidRPr="00E70578" w:rsidRDefault="008C1F56" w:rsidP="00241B9B">
            <w:pPr>
              <w:spacing w:before="120" w:after="120" w:line="240" w:lineRule="auto"/>
              <w:ind w:left="36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E70578">
              <w:rPr>
                <w:b/>
                <w:bCs/>
              </w:rPr>
              <w:t>«Προώθηση των ευρωπαϊκών προϊόντων με Γεωγραφική Ένδειξη: Εμπειρίες –</w:t>
            </w:r>
            <w:r>
              <w:rPr>
                <w:b/>
                <w:bCs/>
              </w:rPr>
              <w:t xml:space="preserve"> </w:t>
            </w:r>
            <w:r w:rsidRPr="00E70578">
              <w:rPr>
                <w:b/>
                <w:bCs/>
              </w:rPr>
              <w:t>παραδείγματα επιτυχίας από την Ισπανία»</w:t>
            </w:r>
          </w:p>
          <w:p w:rsidR="008C1F56" w:rsidRPr="00C40757" w:rsidRDefault="008C1F56" w:rsidP="002A3022">
            <w:pPr>
              <w:pStyle w:val="ListParagraph"/>
              <w:spacing w:after="0" w:line="240" w:lineRule="auto"/>
              <w:ind w:left="360"/>
              <w:rPr>
                <w:i/>
                <w:iCs/>
                <w:color w:val="000000"/>
              </w:rPr>
            </w:pPr>
          </w:p>
        </w:tc>
      </w:tr>
      <w:tr w:rsidR="008C1F56" w:rsidRPr="003C0AEC">
        <w:tc>
          <w:tcPr>
            <w:tcW w:w="1648" w:type="dxa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</w:tcPr>
          <w:p w:rsidR="008C1F56" w:rsidRPr="003C0AEC" w:rsidRDefault="008C1F56" w:rsidP="00C90DA4">
            <w:pPr>
              <w:spacing w:before="240" w:after="240"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Pr="003C0AEC">
              <w:rPr>
                <w:b/>
                <w:bCs/>
                <w:color w:val="000000"/>
              </w:rPr>
              <w:t>2:</w:t>
            </w:r>
            <w:r>
              <w:rPr>
                <w:b/>
                <w:bCs/>
                <w:color w:val="000000"/>
              </w:rPr>
              <w:t>0</w:t>
            </w:r>
            <w:r w:rsidRPr="003C0AEC">
              <w:rPr>
                <w:b/>
                <w:bCs/>
                <w:color w:val="000000"/>
              </w:rPr>
              <w:t>0-1</w:t>
            </w:r>
            <w:r>
              <w:rPr>
                <w:b/>
                <w:bCs/>
                <w:color w:val="000000"/>
              </w:rPr>
              <w:t>2</w:t>
            </w:r>
            <w:r w:rsidRPr="003C0AEC">
              <w:rPr>
                <w:b/>
                <w:bCs/>
                <w:color w:val="000000"/>
              </w:rPr>
              <w:t>:</w:t>
            </w:r>
            <w:r>
              <w:rPr>
                <w:b/>
                <w:bCs/>
                <w:color w:val="000000"/>
              </w:rPr>
              <w:t>3</w:t>
            </w:r>
            <w:r w:rsidRPr="003C0AEC">
              <w:rPr>
                <w:b/>
                <w:bCs/>
                <w:color w:val="000000"/>
              </w:rPr>
              <w:t>0</w:t>
            </w:r>
          </w:p>
        </w:tc>
        <w:tc>
          <w:tcPr>
            <w:tcW w:w="8142" w:type="dxa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</w:tcPr>
          <w:p w:rsidR="008C1F56" w:rsidRPr="003C0AEC" w:rsidRDefault="008C1F56" w:rsidP="00C90DA4">
            <w:pPr>
              <w:spacing w:before="240" w:after="24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Δ</w:t>
            </w:r>
            <w:r w:rsidRPr="00B14400">
              <w:rPr>
                <w:b/>
                <w:bCs/>
                <w:color w:val="000000"/>
              </w:rPr>
              <w:t>ιάλειμμα για καφέ</w:t>
            </w:r>
          </w:p>
        </w:tc>
      </w:tr>
      <w:tr w:rsidR="008C1F56" w:rsidRPr="003C0AEC">
        <w:tc>
          <w:tcPr>
            <w:tcW w:w="1648" w:type="dxa"/>
            <w:tcBorders>
              <w:top w:val="nil"/>
              <w:left w:val="nil"/>
              <w:bottom w:val="single" w:sz="24" w:space="0" w:color="4F81BD"/>
              <w:right w:val="single" w:sz="8" w:space="0" w:color="4F81BD"/>
            </w:tcBorders>
            <w:shd w:val="clear" w:color="auto" w:fill="FFFFFF"/>
          </w:tcPr>
          <w:p w:rsidR="008C1F56" w:rsidRDefault="008C1F56" w:rsidP="003C0AEC">
            <w:pPr>
              <w:spacing w:after="0" w:line="240" w:lineRule="auto"/>
              <w:jc w:val="right"/>
            </w:pPr>
            <w:r w:rsidRPr="003C0AEC">
              <w:br w:type="page"/>
            </w:r>
          </w:p>
          <w:p w:rsidR="008C1F56" w:rsidRPr="003C0AEC" w:rsidRDefault="008C1F56" w:rsidP="003C0AEC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3C0AEC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2:3</w:t>
            </w:r>
            <w:r w:rsidRPr="003C0AEC">
              <w:rPr>
                <w:b/>
                <w:bCs/>
                <w:color w:val="000000"/>
              </w:rPr>
              <w:t>0-14:30</w:t>
            </w:r>
          </w:p>
        </w:tc>
        <w:tc>
          <w:tcPr>
            <w:tcW w:w="8142" w:type="dxa"/>
            <w:tcBorders>
              <w:top w:val="nil"/>
              <w:left w:val="nil"/>
              <w:bottom w:val="single" w:sz="24" w:space="0" w:color="4F81BD"/>
            </w:tcBorders>
            <w:shd w:val="clear" w:color="auto" w:fill="D3DFEE"/>
          </w:tcPr>
          <w:p w:rsidR="008C1F56" w:rsidRPr="00C90DA4" w:rsidRDefault="008C1F56" w:rsidP="004C2EAA">
            <w:pPr>
              <w:spacing w:before="240" w:after="0" w:line="240" w:lineRule="auto"/>
              <w:rPr>
                <w:b/>
                <w:bCs/>
                <w:i/>
                <w:iCs/>
                <w:color w:val="000000"/>
              </w:rPr>
            </w:pPr>
            <w:r w:rsidRPr="00B14400">
              <w:rPr>
                <w:b/>
                <w:bCs/>
                <w:color w:val="000000"/>
              </w:rPr>
              <w:t>ΕΝΟΤΗΤΑ Ι</w:t>
            </w:r>
            <w:r>
              <w:rPr>
                <w:b/>
                <w:bCs/>
                <w:color w:val="000000"/>
              </w:rPr>
              <w:t>Ι</w:t>
            </w:r>
            <w:r w:rsidRPr="00B14400">
              <w:rPr>
                <w:b/>
                <w:bCs/>
                <w:color w:val="000000"/>
              </w:rPr>
              <w:t xml:space="preserve">: </w:t>
            </w:r>
            <w:r w:rsidRPr="00B14400">
              <w:rPr>
                <w:b/>
                <w:bCs/>
                <w:i/>
                <w:iCs/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>ΣΥΖΗΤΗΣΗ - ΣΥΜΠΕΡΑΣΜΑΤΑ»</w:t>
            </w:r>
          </w:p>
          <w:p w:rsidR="008C1F56" w:rsidRPr="00B14400" w:rsidRDefault="008C1F56" w:rsidP="004C2EAA">
            <w:pPr>
              <w:spacing w:after="0" w:line="240" w:lineRule="auto"/>
              <w:rPr>
                <w:b/>
                <w:bCs/>
                <w:color w:val="000000"/>
              </w:rPr>
            </w:pPr>
          </w:p>
          <w:p w:rsidR="008C1F56" w:rsidRPr="00F51B53" w:rsidRDefault="008C1F56" w:rsidP="00F51B53">
            <w:pPr>
              <w:spacing w:after="0" w:line="240" w:lineRule="auto"/>
              <w:jc w:val="both"/>
              <w:rPr>
                <w:color w:val="000000"/>
              </w:rPr>
            </w:pPr>
            <w:r w:rsidRPr="00F51B53">
              <w:rPr>
                <w:color w:val="000000"/>
              </w:rPr>
              <w:t xml:space="preserve">Συντονιστής: κα </w:t>
            </w:r>
            <w:r w:rsidRPr="00F51B53">
              <w:rPr>
                <w:b/>
                <w:bCs/>
                <w:color w:val="000000"/>
              </w:rPr>
              <w:t>Ευαγγελία Κούρεντα,</w:t>
            </w:r>
            <w:r w:rsidRPr="00F51B53">
              <w:rPr>
                <w:color w:val="000000"/>
              </w:rPr>
              <w:t xml:space="preserve"> Προϊσταμένη Δ/νσης Αγροτικής Πολιτικής, Διεθνών Σχέσεων και Προώθησης </w:t>
            </w:r>
            <w:r>
              <w:rPr>
                <w:color w:val="000000"/>
              </w:rPr>
              <w:t>Π</w:t>
            </w:r>
            <w:r w:rsidRPr="00F51B53">
              <w:rPr>
                <w:color w:val="000000"/>
              </w:rPr>
              <w:t>ροϊόντων, ΥπΑΑΤ</w:t>
            </w:r>
            <w:r w:rsidRPr="00F51B53">
              <w:rPr>
                <w:b/>
                <w:bCs/>
                <w:color w:val="000000"/>
              </w:rPr>
              <w:t xml:space="preserve"> </w:t>
            </w:r>
            <w:r w:rsidRPr="00F51B53">
              <w:rPr>
                <w:color w:val="000000"/>
              </w:rPr>
              <w:t xml:space="preserve"> </w:t>
            </w:r>
          </w:p>
          <w:p w:rsidR="008C1F56" w:rsidRPr="00B14400" w:rsidRDefault="008C1F56" w:rsidP="00197D42">
            <w:pPr>
              <w:spacing w:after="0" w:line="240" w:lineRule="auto"/>
              <w:rPr>
                <w:color w:val="000000"/>
              </w:rPr>
            </w:pPr>
          </w:p>
        </w:tc>
      </w:tr>
      <w:tr w:rsidR="008C1F56" w:rsidRPr="003C0AEC">
        <w:tc>
          <w:tcPr>
            <w:tcW w:w="1648" w:type="dxa"/>
            <w:tcBorders>
              <w:top w:val="single" w:sz="24" w:space="0" w:color="4F81BD"/>
              <w:left w:val="nil"/>
              <w:bottom w:val="single" w:sz="24" w:space="0" w:color="4F81BD"/>
              <w:right w:val="single" w:sz="8" w:space="0" w:color="4F81BD"/>
            </w:tcBorders>
            <w:shd w:val="clear" w:color="auto" w:fill="FFFFFF"/>
          </w:tcPr>
          <w:p w:rsidR="008C1F56" w:rsidRPr="003C0AEC" w:rsidRDefault="008C1F56" w:rsidP="00197D42">
            <w:pPr>
              <w:spacing w:before="120" w:after="120" w:line="240" w:lineRule="auto"/>
              <w:rPr>
                <w:b/>
                <w:bCs/>
                <w:color w:val="000000"/>
              </w:rPr>
            </w:pPr>
            <w:r w:rsidRPr="003C0AEC">
              <w:rPr>
                <w:b/>
                <w:bCs/>
                <w:color w:val="000000"/>
              </w:rPr>
              <w:t>14:30-16:00</w:t>
            </w:r>
          </w:p>
        </w:tc>
        <w:tc>
          <w:tcPr>
            <w:tcW w:w="8142" w:type="dxa"/>
            <w:tcBorders>
              <w:top w:val="single" w:sz="24" w:space="0" w:color="4F81BD"/>
              <w:bottom w:val="single" w:sz="24" w:space="0" w:color="4F81BD"/>
            </w:tcBorders>
          </w:tcPr>
          <w:p w:rsidR="008C1F56" w:rsidRPr="00B14400" w:rsidRDefault="008C1F56" w:rsidP="00197D42">
            <w:pPr>
              <w:spacing w:before="120" w:after="120" w:line="240" w:lineRule="auto"/>
              <w:rPr>
                <w:b/>
                <w:bCs/>
                <w:color w:val="000000"/>
              </w:rPr>
            </w:pPr>
            <w:r w:rsidRPr="00B14400">
              <w:rPr>
                <w:b/>
                <w:bCs/>
                <w:color w:val="000000"/>
              </w:rPr>
              <w:t xml:space="preserve">Ελαφρύ </w:t>
            </w:r>
            <w:r>
              <w:rPr>
                <w:b/>
                <w:bCs/>
                <w:color w:val="000000"/>
              </w:rPr>
              <w:t xml:space="preserve">μεσημεριανό </w:t>
            </w:r>
            <w:r w:rsidRPr="00B14400">
              <w:rPr>
                <w:b/>
                <w:bCs/>
                <w:color w:val="000000"/>
              </w:rPr>
              <w:t>γεύμα</w:t>
            </w:r>
          </w:p>
        </w:tc>
      </w:tr>
      <w:tr w:rsidR="008C1F56" w:rsidRPr="003C0AEC">
        <w:tc>
          <w:tcPr>
            <w:tcW w:w="1648" w:type="dxa"/>
            <w:tcBorders>
              <w:top w:val="single" w:sz="24" w:space="0" w:color="4F81BD"/>
              <w:left w:val="nil"/>
              <w:bottom w:val="single" w:sz="18" w:space="0" w:color="4F81BD"/>
              <w:right w:val="single" w:sz="8" w:space="0" w:color="4F81BD"/>
            </w:tcBorders>
            <w:shd w:val="clear" w:color="auto" w:fill="FFFFFF"/>
          </w:tcPr>
          <w:p w:rsidR="008C1F56" w:rsidRPr="003C0AEC" w:rsidRDefault="008C1F56" w:rsidP="00936352">
            <w:pPr>
              <w:spacing w:before="120" w:after="120" w:line="240" w:lineRule="auto"/>
              <w:jc w:val="center"/>
              <w:rPr>
                <w:b/>
                <w:bCs/>
                <w:color w:val="000000"/>
              </w:rPr>
            </w:pPr>
            <w:r w:rsidRPr="003C0AEC">
              <w:rPr>
                <w:b/>
                <w:bCs/>
                <w:color w:val="000000"/>
              </w:rPr>
              <w:t>16:00</w:t>
            </w:r>
          </w:p>
        </w:tc>
        <w:tc>
          <w:tcPr>
            <w:tcW w:w="8142" w:type="dxa"/>
            <w:tcBorders>
              <w:top w:val="single" w:sz="24" w:space="0" w:color="4F81BD"/>
              <w:left w:val="nil"/>
              <w:bottom w:val="single" w:sz="18" w:space="0" w:color="4F81BD"/>
            </w:tcBorders>
            <w:shd w:val="clear" w:color="auto" w:fill="D3DFEE"/>
          </w:tcPr>
          <w:p w:rsidR="008C1F56" w:rsidRPr="00C90DA4" w:rsidRDefault="008C1F56" w:rsidP="000B0C39">
            <w:pPr>
              <w:spacing w:before="120" w:after="120" w:line="240" w:lineRule="auto"/>
              <w:rPr>
                <w:b/>
                <w:bCs/>
                <w:color w:val="000000"/>
              </w:rPr>
            </w:pPr>
            <w:r w:rsidRPr="00C90DA4">
              <w:rPr>
                <w:b/>
                <w:bCs/>
                <w:color w:val="000000"/>
              </w:rPr>
              <w:t>Λήξη της εκδήλωσης</w:t>
            </w:r>
          </w:p>
        </w:tc>
      </w:tr>
    </w:tbl>
    <w:p w:rsidR="008C1F56" w:rsidRDefault="008C1F56" w:rsidP="00702229"/>
    <w:p w:rsidR="008C1F56" w:rsidRDefault="008C1F56" w:rsidP="00702229"/>
    <w:p w:rsidR="008C1F56" w:rsidRDefault="008C1F56" w:rsidP="00702229"/>
    <w:p w:rsidR="008C1F56" w:rsidRDefault="008C1F56" w:rsidP="00702229"/>
    <w:p w:rsidR="008C1F56" w:rsidRDefault="008C1F56" w:rsidP="00702229"/>
    <w:p w:rsidR="008C1F56" w:rsidRDefault="008C1F56" w:rsidP="00702229"/>
    <w:p w:rsidR="008C1F56" w:rsidRDefault="008C1F56" w:rsidP="00702229"/>
    <w:tbl>
      <w:tblPr>
        <w:tblW w:w="0" w:type="auto"/>
        <w:tblInd w:w="-106" w:type="dxa"/>
        <w:tblLook w:val="01E0"/>
      </w:tblPr>
      <w:tblGrid>
        <w:gridCol w:w="2750"/>
        <w:gridCol w:w="5311"/>
        <w:gridCol w:w="2159"/>
      </w:tblGrid>
      <w:tr w:rsidR="008C1F56">
        <w:trPr>
          <w:trHeight w:val="2145"/>
        </w:trPr>
        <w:tc>
          <w:tcPr>
            <w:tcW w:w="2750" w:type="dxa"/>
          </w:tcPr>
          <w:p w:rsidR="008C1F56" w:rsidRDefault="008C1F56" w:rsidP="00B60FAE">
            <w:pPr>
              <w:rPr>
                <w:noProof/>
                <w:lang w:eastAsia="el-GR"/>
              </w:rPr>
            </w:pPr>
            <w:r>
              <w:rPr>
                <w:noProof/>
                <w:lang w:eastAsia="el-GR"/>
              </w:rPr>
              <w:pict>
                <v:shape id="_x0000_s1029" type="#_x0000_t202" style="position:absolute;margin-left:-16.4pt;margin-top:46.05pt;width:137.5pt;height:60.7pt;z-index:251657216;v-text-anchor:top-baseline" filled="f" fillcolor="#4f81bd" stroked="f">
                  <v:shadow color="#eeece1"/>
                  <v:textbox style="mso-next-textbox:#_x0000_s1029" inset="2.00661mm,1.0033mm,2.00661mm,1.0033mm">
                    <w:txbxContent>
                      <w:p w:rsidR="008C1F56" w:rsidRPr="003E5764" w:rsidRDefault="008C1F56" w:rsidP="003E576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3E5764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ΥΠΟΥΡΓΕΙΟ ΑΓΡΟΤΙΚΗΣ</w:t>
                        </w:r>
                        <w:r w:rsidRPr="003E5764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r w:rsidRPr="003E5764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ΑΝΑΠΤΥΞΗΣ  &amp; ΤΡΟΦΙΜΩΝ</w:t>
                        </w:r>
                      </w:p>
                      <w:p w:rsidR="008C1F56" w:rsidRPr="003E5764" w:rsidRDefault="008C1F56" w:rsidP="003E5764"/>
                    </w:txbxContent>
                  </v:textbox>
                  <w10:anchorlock/>
                </v:shape>
              </w:pict>
            </w:r>
          </w:p>
          <w:p w:rsidR="008C1F56" w:rsidRDefault="008C1F56" w:rsidP="00B60FAE">
            <w:pPr>
              <w:rPr>
                <w:noProof/>
                <w:lang w:eastAsia="el-GR"/>
              </w:rPr>
            </w:pPr>
            <w:r>
              <w:rPr>
                <w:noProof/>
                <w:lang w:eastAsia="el-GR"/>
              </w:rPr>
              <w:pict>
                <v:shape id="_x0000_s1030" type="#_x0000_t75" style="position:absolute;margin-left:33.1pt;margin-top:-23.6pt;width:35pt;height:33.9pt;z-index:251656192">
                  <v:imagedata r:id="rId7" o:title=""/>
                  <w10:anchorlock/>
                </v:shape>
              </w:pict>
            </w:r>
          </w:p>
        </w:tc>
        <w:tc>
          <w:tcPr>
            <w:tcW w:w="5311" w:type="dxa"/>
          </w:tcPr>
          <w:p w:rsidR="008C1F56" w:rsidRDefault="008C1F56" w:rsidP="00F32782">
            <w:pPr>
              <w:jc w:val="both"/>
              <w:rPr>
                <w:noProof/>
                <w:lang w:eastAsia="el-GR"/>
              </w:rPr>
            </w:pPr>
            <w:r w:rsidRPr="001F73D5">
              <w:rPr>
                <w:sz w:val="20"/>
                <w:szCs w:val="20"/>
              </w:rPr>
              <w:pict>
                <v:shape id="_x0000_i1027" type="#_x0000_t75" alt="" style="width:115.5pt;height:87.75pt">
                  <v:imagedata r:id="rId12" r:href="rId13"/>
                </v:shape>
              </w:pict>
            </w:r>
            <w:r w:rsidRPr="00F32782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</w:t>
            </w:r>
            <w:r>
              <w:t xml:space="preserve"> </w:t>
            </w:r>
            <w:r w:rsidRPr="001F73D5">
              <w:rPr>
                <w:sz w:val="20"/>
                <w:szCs w:val="20"/>
              </w:rPr>
              <w:pict>
                <v:shape id="_x0000_i1028" type="#_x0000_t75" alt="" style="width:112.5pt;height:75pt">
                  <v:imagedata r:id="rId14" r:href="rId15"/>
                </v:shape>
              </w:pict>
            </w:r>
          </w:p>
        </w:tc>
        <w:tc>
          <w:tcPr>
            <w:tcW w:w="2159" w:type="dxa"/>
          </w:tcPr>
          <w:p w:rsidR="008C1F56" w:rsidRDefault="008C1F56" w:rsidP="00B60FAE">
            <w:pPr>
              <w:rPr>
                <w:sz w:val="20"/>
                <w:szCs w:val="20"/>
              </w:rPr>
            </w:pPr>
          </w:p>
          <w:p w:rsidR="008C1F56" w:rsidRDefault="008C1F56" w:rsidP="00B60FAE">
            <w:pPr>
              <w:rPr>
                <w:noProof/>
                <w:lang w:eastAsia="el-GR"/>
              </w:rPr>
            </w:pPr>
            <w:r w:rsidRPr="001F73D5">
              <w:rPr>
                <w:sz w:val="20"/>
                <w:szCs w:val="20"/>
              </w:rPr>
              <w:pict>
                <v:shape id="_x0000_i1029" type="#_x0000_t75" alt="" style="width:84.75pt;height:55.5pt">
                  <v:imagedata r:id="rId10" r:href="rId16"/>
                </v:shape>
              </w:pict>
            </w:r>
          </w:p>
        </w:tc>
      </w:tr>
    </w:tbl>
    <w:p w:rsidR="008C1F56" w:rsidRDefault="008C1F56" w:rsidP="003E5764"/>
    <w:sectPr w:rsidR="008C1F56" w:rsidSect="004B3CBF">
      <w:headerReference w:type="default" r:id="rId17"/>
      <w:pgSz w:w="11906" w:h="16838"/>
      <w:pgMar w:top="720" w:right="720" w:bottom="899" w:left="720" w:header="708" w:footer="119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F56" w:rsidRDefault="008C1F56" w:rsidP="00702229">
      <w:pPr>
        <w:spacing w:after="0" w:line="240" w:lineRule="auto"/>
      </w:pPr>
      <w:r>
        <w:separator/>
      </w:r>
    </w:p>
  </w:endnote>
  <w:endnote w:type="continuationSeparator" w:id="0">
    <w:p w:rsidR="008C1F56" w:rsidRDefault="008C1F56" w:rsidP="00702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F56" w:rsidRDefault="008C1F56" w:rsidP="00702229">
      <w:pPr>
        <w:spacing w:after="0" w:line="240" w:lineRule="auto"/>
      </w:pPr>
      <w:r>
        <w:separator/>
      </w:r>
    </w:p>
  </w:footnote>
  <w:footnote w:type="continuationSeparator" w:id="0">
    <w:p w:rsidR="008C1F56" w:rsidRDefault="008C1F56" w:rsidP="00702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F56" w:rsidRDefault="008C1F56">
    <w:pPr>
      <w:pStyle w:val="Header"/>
    </w:pPr>
    <w:r>
      <w:rPr>
        <w:noProof/>
        <w:lang w:eastAsia="el-GR"/>
      </w:rPr>
      <w:pict>
        <v:rect id="_x0000_s2049" style="position:absolute;margin-left:-6.05pt;margin-top:-8.3pt;width:520.4pt;height:86.95pt;z-index:251660288" strokecolor="white">
          <v:fill opacity="39322f"/>
          <w10:anchorlock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E6B44"/>
    <w:multiLevelType w:val="hybridMultilevel"/>
    <w:tmpl w:val="FC725E4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6DE53AB"/>
    <w:multiLevelType w:val="hybridMultilevel"/>
    <w:tmpl w:val="AFDAC658"/>
    <w:lvl w:ilvl="0" w:tplc="0408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305B458D"/>
    <w:multiLevelType w:val="hybridMultilevel"/>
    <w:tmpl w:val="F0E8882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321E706A"/>
    <w:multiLevelType w:val="hybridMultilevel"/>
    <w:tmpl w:val="E70EB3C4"/>
    <w:lvl w:ilvl="0" w:tplc="0408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347C3D76"/>
    <w:multiLevelType w:val="hybridMultilevel"/>
    <w:tmpl w:val="200251FE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97134CE"/>
    <w:multiLevelType w:val="hybridMultilevel"/>
    <w:tmpl w:val="E35A8F7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4D364C63"/>
    <w:multiLevelType w:val="hybridMultilevel"/>
    <w:tmpl w:val="8662D5F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656520C7"/>
    <w:multiLevelType w:val="hybridMultilevel"/>
    <w:tmpl w:val="3176E2FE"/>
    <w:lvl w:ilvl="0" w:tplc="1E24A5DC">
      <w:start w:val="1"/>
      <w:numFmt w:val="bullet"/>
      <w:lvlText w:val="­"/>
      <w:lvlJc w:val="left"/>
      <w:pPr>
        <w:tabs>
          <w:tab w:val="num" w:pos="647"/>
        </w:tabs>
        <w:ind w:left="647" w:hanging="283"/>
      </w:pPr>
      <w:rPr>
        <w:rFonts w:ascii="Courier New" w:hAnsi="Courier New" w:cs="Courier New" w:hint="default"/>
      </w:rPr>
    </w:lvl>
    <w:lvl w:ilvl="1" w:tplc="04080003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cs="Wingdings" w:hint="default"/>
      </w:rPr>
    </w:lvl>
  </w:abstractNum>
  <w:abstractNum w:abstractNumId="8">
    <w:nsid w:val="729F1D5D"/>
    <w:multiLevelType w:val="hybridMultilevel"/>
    <w:tmpl w:val="54D4D3E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2229"/>
    <w:rsid w:val="00002B0F"/>
    <w:rsid w:val="0002407C"/>
    <w:rsid w:val="000464DE"/>
    <w:rsid w:val="00051CBC"/>
    <w:rsid w:val="00095D1E"/>
    <w:rsid w:val="00096013"/>
    <w:rsid w:val="000A44C0"/>
    <w:rsid w:val="000A5E15"/>
    <w:rsid w:val="000B0C39"/>
    <w:rsid w:val="000B191C"/>
    <w:rsid w:val="000E475B"/>
    <w:rsid w:val="0012303F"/>
    <w:rsid w:val="00162D34"/>
    <w:rsid w:val="001718D1"/>
    <w:rsid w:val="00193C12"/>
    <w:rsid w:val="00197D42"/>
    <w:rsid w:val="001A4C94"/>
    <w:rsid w:val="001B4EB0"/>
    <w:rsid w:val="001F73D5"/>
    <w:rsid w:val="002062B7"/>
    <w:rsid w:val="00216719"/>
    <w:rsid w:val="002324EE"/>
    <w:rsid w:val="00241B9B"/>
    <w:rsid w:val="00244BBA"/>
    <w:rsid w:val="00247543"/>
    <w:rsid w:val="002A180C"/>
    <w:rsid w:val="002A3022"/>
    <w:rsid w:val="002C68F1"/>
    <w:rsid w:val="002D30BC"/>
    <w:rsid w:val="002E2AAB"/>
    <w:rsid w:val="002E3F03"/>
    <w:rsid w:val="002F269F"/>
    <w:rsid w:val="003123F9"/>
    <w:rsid w:val="003170DA"/>
    <w:rsid w:val="0034428E"/>
    <w:rsid w:val="00365118"/>
    <w:rsid w:val="00367D87"/>
    <w:rsid w:val="0037071D"/>
    <w:rsid w:val="00371F3A"/>
    <w:rsid w:val="00372469"/>
    <w:rsid w:val="003B04AB"/>
    <w:rsid w:val="003B591A"/>
    <w:rsid w:val="003C0AEC"/>
    <w:rsid w:val="003C0EB7"/>
    <w:rsid w:val="003E0D68"/>
    <w:rsid w:val="003E5764"/>
    <w:rsid w:val="003F0EE6"/>
    <w:rsid w:val="00406E0B"/>
    <w:rsid w:val="00407E26"/>
    <w:rsid w:val="00416A2D"/>
    <w:rsid w:val="0042440B"/>
    <w:rsid w:val="00435E84"/>
    <w:rsid w:val="00441859"/>
    <w:rsid w:val="00452D14"/>
    <w:rsid w:val="00471AC0"/>
    <w:rsid w:val="00472617"/>
    <w:rsid w:val="00472890"/>
    <w:rsid w:val="004738AC"/>
    <w:rsid w:val="00483699"/>
    <w:rsid w:val="004B09C1"/>
    <w:rsid w:val="004B3CBF"/>
    <w:rsid w:val="004B68DC"/>
    <w:rsid w:val="004C2EAA"/>
    <w:rsid w:val="00504FAE"/>
    <w:rsid w:val="00515320"/>
    <w:rsid w:val="00523B9E"/>
    <w:rsid w:val="00523CAB"/>
    <w:rsid w:val="00560561"/>
    <w:rsid w:val="005D083C"/>
    <w:rsid w:val="005F0082"/>
    <w:rsid w:val="005F46C4"/>
    <w:rsid w:val="00610000"/>
    <w:rsid w:val="0062416C"/>
    <w:rsid w:val="00625162"/>
    <w:rsid w:val="00635F7A"/>
    <w:rsid w:val="006363BF"/>
    <w:rsid w:val="006502B9"/>
    <w:rsid w:val="00663A67"/>
    <w:rsid w:val="00683B6F"/>
    <w:rsid w:val="006A0CE8"/>
    <w:rsid w:val="006E183C"/>
    <w:rsid w:val="006F606C"/>
    <w:rsid w:val="00702229"/>
    <w:rsid w:val="00702EE9"/>
    <w:rsid w:val="00710785"/>
    <w:rsid w:val="00715BE4"/>
    <w:rsid w:val="00731CCE"/>
    <w:rsid w:val="00735A59"/>
    <w:rsid w:val="00740BD6"/>
    <w:rsid w:val="00746F92"/>
    <w:rsid w:val="00747144"/>
    <w:rsid w:val="0075590E"/>
    <w:rsid w:val="00777A5D"/>
    <w:rsid w:val="007948CB"/>
    <w:rsid w:val="007A06D0"/>
    <w:rsid w:val="007A1289"/>
    <w:rsid w:val="007B4E59"/>
    <w:rsid w:val="007D20FC"/>
    <w:rsid w:val="007D2A4C"/>
    <w:rsid w:val="007E45B6"/>
    <w:rsid w:val="008056C2"/>
    <w:rsid w:val="008404E7"/>
    <w:rsid w:val="0086690E"/>
    <w:rsid w:val="00877189"/>
    <w:rsid w:val="008A47B7"/>
    <w:rsid w:val="008B1AF2"/>
    <w:rsid w:val="008C0554"/>
    <w:rsid w:val="008C1F56"/>
    <w:rsid w:val="008D2F6E"/>
    <w:rsid w:val="008D5796"/>
    <w:rsid w:val="00900922"/>
    <w:rsid w:val="00905784"/>
    <w:rsid w:val="00913780"/>
    <w:rsid w:val="009154F8"/>
    <w:rsid w:val="00936352"/>
    <w:rsid w:val="009659E6"/>
    <w:rsid w:val="00967C05"/>
    <w:rsid w:val="00977E25"/>
    <w:rsid w:val="00995A17"/>
    <w:rsid w:val="009C2534"/>
    <w:rsid w:val="009E03AB"/>
    <w:rsid w:val="009E3006"/>
    <w:rsid w:val="009E6241"/>
    <w:rsid w:val="009F7D8A"/>
    <w:rsid w:val="00A01F59"/>
    <w:rsid w:val="00A11190"/>
    <w:rsid w:val="00A1784E"/>
    <w:rsid w:val="00A179FE"/>
    <w:rsid w:val="00A2140A"/>
    <w:rsid w:val="00A21CA0"/>
    <w:rsid w:val="00A4621E"/>
    <w:rsid w:val="00A5517C"/>
    <w:rsid w:val="00A95EA2"/>
    <w:rsid w:val="00AC4EAF"/>
    <w:rsid w:val="00AC6057"/>
    <w:rsid w:val="00AC68F7"/>
    <w:rsid w:val="00AD043B"/>
    <w:rsid w:val="00AE6AAC"/>
    <w:rsid w:val="00AF483D"/>
    <w:rsid w:val="00B00CF7"/>
    <w:rsid w:val="00B05F80"/>
    <w:rsid w:val="00B1320A"/>
    <w:rsid w:val="00B14400"/>
    <w:rsid w:val="00B36C74"/>
    <w:rsid w:val="00B52095"/>
    <w:rsid w:val="00B60FAE"/>
    <w:rsid w:val="00B73877"/>
    <w:rsid w:val="00B92BE6"/>
    <w:rsid w:val="00BA22B6"/>
    <w:rsid w:val="00BB0484"/>
    <w:rsid w:val="00BB42E1"/>
    <w:rsid w:val="00BB4409"/>
    <w:rsid w:val="00BC00B5"/>
    <w:rsid w:val="00BC5B12"/>
    <w:rsid w:val="00BE52C3"/>
    <w:rsid w:val="00BE78A5"/>
    <w:rsid w:val="00C122FB"/>
    <w:rsid w:val="00C17989"/>
    <w:rsid w:val="00C3625C"/>
    <w:rsid w:val="00C40757"/>
    <w:rsid w:val="00C40924"/>
    <w:rsid w:val="00C4726F"/>
    <w:rsid w:val="00C7518D"/>
    <w:rsid w:val="00C8346F"/>
    <w:rsid w:val="00C90DA4"/>
    <w:rsid w:val="00CA3FFF"/>
    <w:rsid w:val="00CB0C8F"/>
    <w:rsid w:val="00CC3215"/>
    <w:rsid w:val="00CD11C0"/>
    <w:rsid w:val="00CE7E69"/>
    <w:rsid w:val="00D01C3A"/>
    <w:rsid w:val="00D03420"/>
    <w:rsid w:val="00D059B5"/>
    <w:rsid w:val="00D141B6"/>
    <w:rsid w:val="00D14FAB"/>
    <w:rsid w:val="00D41273"/>
    <w:rsid w:val="00D44E24"/>
    <w:rsid w:val="00D637CB"/>
    <w:rsid w:val="00DD3B74"/>
    <w:rsid w:val="00DD6967"/>
    <w:rsid w:val="00E17306"/>
    <w:rsid w:val="00E34DC6"/>
    <w:rsid w:val="00E70578"/>
    <w:rsid w:val="00E713A3"/>
    <w:rsid w:val="00E84043"/>
    <w:rsid w:val="00EA43BF"/>
    <w:rsid w:val="00EB4FFC"/>
    <w:rsid w:val="00EC2691"/>
    <w:rsid w:val="00F024CE"/>
    <w:rsid w:val="00F32782"/>
    <w:rsid w:val="00F33BFE"/>
    <w:rsid w:val="00F51B53"/>
    <w:rsid w:val="00F51F46"/>
    <w:rsid w:val="00F5383B"/>
    <w:rsid w:val="00F623E0"/>
    <w:rsid w:val="00F726BC"/>
    <w:rsid w:val="00F7585E"/>
    <w:rsid w:val="00F83BD7"/>
    <w:rsid w:val="00F970B9"/>
    <w:rsid w:val="00FC2140"/>
    <w:rsid w:val="00FD46CB"/>
    <w:rsid w:val="00FF1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="Trebuchet MS" w:hAnsi="Trebuchet MS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420"/>
    <w:pPr>
      <w:spacing w:after="200" w:line="276" w:lineRule="auto"/>
    </w:pPr>
    <w:rPr>
      <w:rFonts w:cs="Trebuchet MS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02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222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02229"/>
    <w:rPr>
      <w:rFonts w:cs="Trebuchet MS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7022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02229"/>
  </w:style>
  <w:style w:type="paragraph" w:styleId="Footer">
    <w:name w:val="footer"/>
    <w:basedOn w:val="Normal"/>
    <w:link w:val="FooterChar"/>
    <w:uiPriority w:val="99"/>
    <w:semiHidden/>
    <w:rsid w:val="007022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02229"/>
  </w:style>
  <w:style w:type="paragraph" w:styleId="ListParagraph">
    <w:name w:val="List Paragraph"/>
    <w:basedOn w:val="Normal"/>
    <w:uiPriority w:val="99"/>
    <w:qFormat/>
    <w:rsid w:val="002F269F"/>
    <w:pPr>
      <w:ind w:left="720"/>
    </w:pPr>
  </w:style>
  <w:style w:type="table" w:customStyle="1" w:styleId="-11">
    <w:name w:val="Ανοιχτόχρωμο πλέγμα - ΄Εμφαση 11"/>
    <w:uiPriority w:val="99"/>
    <w:rsid w:val="00715BE4"/>
    <w:rPr>
      <w:rFonts w:cs="Trebuchet MS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-Accent5">
    <w:name w:val="Medium Grid 1 Accent 5"/>
    <w:basedOn w:val="TableNormal"/>
    <w:uiPriority w:val="99"/>
    <w:rsid w:val="00715BE4"/>
    <w:rPr>
      <w:rFonts w:cs="Trebuchet MS"/>
      <w:sz w:val="20"/>
      <w:szCs w:val="20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List2-Accent1">
    <w:name w:val="Medium List 2 Accent 1"/>
    <w:basedOn w:val="TableNormal"/>
    <w:uiPriority w:val="99"/>
    <w:rsid w:val="00471AC0"/>
    <w:rPr>
      <w:rFonts w:eastAsia="Times New Roman" w:cs="Trebuchet MS"/>
      <w:color w:val="00000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99"/>
    <w:rsid w:val="00471AC0"/>
    <w:rPr>
      <w:rFonts w:eastAsia="Times New Roman" w:cs="Trebuchet MS"/>
      <w:color w:val="00000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99"/>
    <w:rsid w:val="00471AC0"/>
    <w:rPr>
      <w:rFonts w:eastAsia="Times New Roman" w:cs="Trebuchet MS"/>
      <w:color w:val="000000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styleId="Emphasis">
    <w:name w:val="Emphasis"/>
    <w:basedOn w:val="DefaultParagraphFont"/>
    <w:uiPriority w:val="99"/>
    <w:qFormat/>
    <w:locked/>
    <w:rsid w:val="00523CA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73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73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73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http://www.zougla.gr/assets/images/1928808.jp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http://www.businessnews.gr/sites/default/files/styles/scalecrop_870x530/public/seb_gap_orama_1.jpg?itok=CP8i4aXZ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://www.businessnews.gr/sites/default/files/styles/scalecrop_870x530/public/seb_gap_orama_1.jpg?itok=CP8i4aXZ" TargetMode="External"/><Relationship Id="rId5" Type="http://schemas.openxmlformats.org/officeDocument/2006/relationships/footnotes" Target="footnotes.xml"/><Relationship Id="rId15" Type="http://schemas.openxmlformats.org/officeDocument/2006/relationships/image" Target="http://paidis.com/wp-content/uploads/2014/01/%CF%80%CF%81%CE%BF%CE%B9%CE%BF%CE%BD.jpg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https://encrypted-tbn3.gstatic.com/images?q=tbn:ANd9GcTj6PkuCL8CECRu4DOuWHUEe4vFnNkZnwMnRKFYcPemrdSPqcV2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406</Words>
  <Characters>2196</Characters>
  <Application>Microsoft Office Outlook</Application>
  <DocSecurity>0</DocSecurity>
  <Lines>0</Lines>
  <Paragraphs>0</Paragraphs>
  <ScaleCrop>false</ScaleCrop>
  <Company>YPAAT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Aννούλα</dc:creator>
  <cp:keywords/>
  <dc:description/>
  <cp:lastModifiedBy>ax2u348</cp:lastModifiedBy>
  <cp:revision>2</cp:revision>
  <cp:lastPrinted>2014-04-14T08:28:00Z</cp:lastPrinted>
  <dcterms:created xsi:type="dcterms:W3CDTF">2016-06-24T07:07:00Z</dcterms:created>
  <dcterms:modified xsi:type="dcterms:W3CDTF">2016-06-24T07:07:00Z</dcterms:modified>
</cp:coreProperties>
</file>