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B" w:rsidRPr="00A90DCF" w:rsidRDefault="00B4277B" w:rsidP="001642A9">
      <w:pPr>
        <w:pStyle w:val="Heading4"/>
        <w:spacing w:after="0"/>
        <w:rPr>
          <w:rFonts w:ascii="Calibri" w:hAnsi="Calibri"/>
          <w:b w:val="0"/>
          <w:sz w:val="24"/>
          <w:szCs w:val="24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-.45pt;margin-top:14.75pt;width:46.65pt;height:57.15pt;z-index:251658240;visibility:visible">
            <v:imagedata r:id="rId7" o:title=""/>
            <w10:wrap type="square" side="right"/>
          </v:shape>
        </w:pict>
      </w:r>
      <w:r w:rsidRPr="00E07B9F">
        <w:rPr>
          <w:rFonts w:ascii="Calibri" w:hAnsi="Calibri"/>
          <w:b w:val="0"/>
          <w:sz w:val="24"/>
          <w:szCs w:val="24"/>
          <w:lang w:eastAsia="el-GR"/>
        </w:rPr>
        <w:t>ΕΛΛΗΝΙΚΗ ΔΗΜΟΚΡΑΤΙΑ</w:t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 w:rsidRPr="00A90DCF">
        <w:rPr>
          <w:rFonts w:ascii="Calibri" w:hAnsi="Calibri"/>
          <w:b w:val="0"/>
          <w:sz w:val="24"/>
          <w:szCs w:val="24"/>
          <w:lang w:eastAsia="el-GR"/>
        </w:rPr>
        <w:tab/>
      </w:r>
      <w:r>
        <w:rPr>
          <w:rFonts w:ascii="Calibri" w:hAnsi="Calibri"/>
          <w:b w:val="0"/>
          <w:sz w:val="24"/>
          <w:szCs w:val="24"/>
          <w:lang w:val="en-US" w:eastAsia="el-GR"/>
        </w:rPr>
        <w:tab/>
      </w:r>
    </w:p>
    <w:p w:rsidR="00B4277B" w:rsidRPr="0065693E" w:rsidRDefault="00B4277B" w:rsidP="00A90DCF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Ανακοινοποίηση</w:t>
      </w:r>
    </w:p>
    <w:p w:rsidR="00B4277B" w:rsidRPr="0065693E" w:rsidRDefault="00B4277B" w:rsidP="00A90DCF">
      <w:pPr>
        <w:spacing w:after="0"/>
        <w:ind w:firstLine="720"/>
        <w:jc w:val="both"/>
        <w:rPr>
          <w:sz w:val="24"/>
          <w:szCs w:val="24"/>
        </w:rPr>
      </w:pP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 w:rsidRPr="0065693E">
        <w:rPr>
          <w:sz w:val="24"/>
          <w:szCs w:val="24"/>
        </w:rPr>
        <w:tab/>
      </w:r>
      <w:r>
        <w:rPr>
          <w:sz w:val="24"/>
          <w:szCs w:val="24"/>
        </w:rPr>
        <w:t>στο  ορθό*</w:t>
      </w:r>
    </w:p>
    <w:p w:rsidR="00B4277B" w:rsidRDefault="00B4277B" w:rsidP="001642A9">
      <w:pPr>
        <w:spacing w:after="0"/>
        <w:ind w:firstLine="720"/>
        <w:jc w:val="both"/>
        <w:rPr>
          <w:sz w:val="24"/>
          <w:szCs w:val="24"/>
        </w:rPr>
      </w:pPr>
      <w:r w:rsidRPr="00E07B9F">
        <w:rPr>
          <w:sz w:val="24"/>
          <w:szCs w:val="24"/>
        </w:rPr>
        <w:br w:type="textWrapping" w:clear="all"/>
      </w:r>
      <w:r>
        <w:rPr>
          <w:sz w:val="24"/>
          <w:szCs w:val="24"/>
        </w:rPr>
        <w:t>ΓΕΩΠΟΝΙΚΟ ΠΑΝΕΠΙΣΤΗΜΙΟ ΑΘΗΝΩΝ</w:t>
      </w:r>
    </w:p>
    <w:p w:rsidR="00B4277B" w:rsidRDefault="00B4277B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ΣΧΟΛΗ ΑΓΡΟΤΙΚΗΣ ΠΑΡΑΓΩΓΗΣ ΥΠΟΔΟΜΩΝ ΚΑΙ ΠΕΡΙΒΑΛΛΟΝΤΟΣ</w:t>
      </w:r>
    </w:p>
    <w:p w:rsidR="00B4277B" w:rsidRPr="00E07B9F" w:rsidRDefault="00B4277B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ΤΜΗΜΑ ΕΠΙΣΤΗΜΗΣ ΦΥΤΙΚΗΣ ΠΑΡΑΓΩΓΗΣ</w:t>
      </w:r>
    </w:p>
    <w:p w:rsidR="00B4277B" w:rsidRPr="00E07B9F" w:rsidRDefault="00B4277B" w:rsidP="001642A9">
      <w:pPr>
        <w:spacing w:after="0" w:line="240" w:lineRule="auto"/>
        <w:rPr>
          <w:b/>
          <w:sz w:val="24"/>
          <w:szCs w:val="24"/>
        </w:rPr>
      </w:pPr>
      <w:r w:rsidRPr="00E07B9F">
        <w:rPr>
          <w:b/>
          <w:sz w:val="24"/>
          <w:szCs w:val="24"/>
        </w:rPr>
        <w:t xml:space="preserve">ΓΡΑΜΜΑΤΕΙΑ </w:t>
      </w:r>
    </w:p>
    <w:p w:rsidR="00B4277B" w:rsidRDefault="00B4277B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Πληροφορίες:</w:t>
      </w:r>
    </w:p>
    <w:p w:rsidR="00B4277B" w:rsidRPr="00D078F3" w:rsidRDefault="00B4277B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κ.</w:t>
      </w:r>
      <w:r w:rsidRPr="00D078F3">
        <w:rPr>
          <w:sz w:val="24"/>
          <w:szCs w:val="24"/>
        </w:rPr>
        <w:t xml:space="preserve"> Θεοδώρα Ζαμπέλη</w:t>
      </w:r>
    </w:p>
    <w:p w:rsidR="00B4277B" w:rsidRPr="00D078F3" w:rsidRDefault="00B4277B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r w:rsidRPr="00D078F3">
        <w:rPr>
          <w:sz w:val="24"/>
          <w:szCs w:val="24"/>
        </w:rPr>
        <w:t>Μαρία Δημοπούλου</w:t>
      </w:r>
    </w:p>
    <w:p w:rsidR="00B4277B" w:rsidRPr="00D078F3" w:rsidRDefault="00B4277B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Ιερά Οδός 75, 118 55  ΑΘΗΝΑ</w:t>
      </w:r>
      <w:r w:rsidRPr="00D078F3">
        <w:rPr>
          <w:sz w:val="24"/>
          <w:szCs w:val="24"/>
        </w:rPr>
        <w:tab/>
      </w:r>
    </w:p>
    <w:p w:rsidR="00B4277B" w:rsidRPr="0079510F" w:rsidRDefault="00B4277B" w:rsidP="001642A9">
      <w:pPr>
        <w:tabs>
          <w:tab w:val="left" w:pos="590"/>
        </w:tabs>
        <w:spacing w:after="0" w:line="240" w:lineRule="auto"/>
        <w:rPr>
          <w:sz w:val="24"/>
          <w:szCs w:val="24"/>
          <w:vertAlign w:val="superscript"/>
        </w:rPr>
      </w:pPr>
      <w:r w:rsidRPr="00D078F3">
        <w:rPr>
          <w:sz w:val="24"/>
          <w:szCs w:val="24"/>
        </w:rPr>
        <w:t>Τηλ</w:t>
      </w:r>
      <w:r w:rsidRPr="00D078F3">
        <w:rPr>
          <w:sz w:val="24"/>
          <w:szCs w:val="24"/>
          <w:lang w:val="de-DE"/>
        </w:rPr>
        <w:t>.:  21</w:t>
      </w:r>
      <w:r w:rsidRPr="0079510F">
        <w:rPr>
          <w:sz w:val="24"/>
          <w:szCs w:val="24"/>
        </w:rPr>
        <w:t>0-</w:t>
      </w:r>
      <w:r w:rsidRPr="00D078F3">
        <w:rPr>
          <w:sz w:val="24"/>
          <w:szCs w:val="24"/>
          <w:lang w:val="de-DE"/>
        </w:rPr>
        <w:t>529.4522</w:t>
      </w:r>
      <w:r w:rsidRPr="0079510F">
        <w:rPr>
          <w:sz w:val="24"/>
          <w:szCs w:val="24"/>
        </w:rPr>
        <w:t>,4525</w:t>
      </w:r>
    </w:p>
    <w:p w:rsidR="00B4277B" w:rsidRPr="00D078F3" w:rsidRDefault="00B4277B" w:rsidP="001642A9">
      <w:pPr>
        <w:pStyle w:val="Header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de-DE"/>
        </w:rPr>
      </w:pPr>
      <w:r w:rsidRPr="00D078F3">
        <w:rPr>
          <w:rFonts w:ascii="Calibri" w:hAnsi="Calibri"/>
          <w:sz w:val="24"/>
          <w:szCs w:val="24"/>
          <w:lang w:val="de-DE"/>
        </w:rPr>
        <w:t>Fax:   21</w:t>
      </w:r>
      <w:r w:rsidRPr="0079510F">
        <w:rPr>
          <w:rFonts w:ascii="Calibri" w:hAnsi="Calibri"/>
          <w:sz w:val="24"/>
          <w:szCs w:val="24"/>
        </w:rPr>
        <w:t>0-</w:t>
      </w:r>
      <w:r w:rsidRPr="00D078F3">
        <w:rPr>
          <w:rFonts w:ascii="Calibri" w:hAnsi="Calibri"/>
          <w:sz w:val="24"/>
          <w:szCs w:val="24"/>
          <w:lang w:val="de-DE"/>
        </w:rPr>
        <w:t>529.4525</w:t>
      </w:r>
    </w:p>
    <w:p w:rsidR="00B4277B" w:rsidRPr="00D078F3" w:rsidRDefault="00B4277B" w:rsidP="001642A9">
      <w:pPr>
        <w:widowControl w:val="0"/>
        <w:autoSpaceDE w:val="0"/>
        <w:autoSpaceDN w:val="0"/>
        <w:adjustRightInd w:val="0"/>
        <w:spacing w:before="73" w:after="0" w:line="266" w:lineRule="exact"/>
        <w:ind w:right="2504"/>
        <w:rPr>
          <w:b/>
          <w:sz w:val="24"/>
          <w:szCs w:val="24"/>
          <w:lang w:val="de-DE" w:eastAsia="zh-TW"/>
        </w:rPr>
      </w:pPr>
      <w:r w:rsidRPr="0079510F">
        <w:rPr>
          <w:w w:val="93"/>
          <w:sz w:val="24"/>
          <w:szCs w:val="24"/>
        </w:rPr>
        <w:t xml:space="preserve"> </w:t>
      </w:r>
      <w:r w:rsidRPr="00D078F3">
        <w:rPr>
          <w:w w:val="93"/>
          <w:sz w:val="24"/>
          <w:szCs w:val="24"/>
          <w:lang w:val="en-US"/>
        </w:rPr>
        <w:t>e</w:t>
      </w:r>
      <w:r w:rsidRPr="00A90DCF">
        <w:rPr>
          <w:w w:val="93"/>
          <w:sz w:val="24"/>
          <w:szCs w:val="24"/>
          <w:lang w:val="en-GB"/>
        </w:rPr>
        <w:t>-</w:t>
      </w:r>
      <w:r w:rsidRPr="00D078F3">
        <w:rPr>
          <w:w w:val="93"/>
          <w:sz w:val="24"/>
          <w:szCs w:val="24"/>
          <w:lang w:val="en-US"/>
        </w:rPr>
        <w:t>mail</w:t>
      </w:r>
      <w:r w:rsidRPr="00A90DCF">
        <w:rPr>
          <w:w w:val="93"/>
          <w:sz w:val="24"/>
          <w:szCs w:val="24"/>
          <w:lang w:val="en-GB"/>
        </w:rPr>
        <w:t>:</w:t>
      </w:r>
      <w:r w:rsidRPr="00D078F3">
        <w:rPr>
          <w:b/>
          <w:sz w:val="24"/>
          <w:szCs w:val="24"/>
          <w:lang w:val="de-DE" w:eastAsia="zh-TW"/>
        </w:rPr>
        <w:t xml:space="preserve">:  </w:t>
      </w:r>
      <w:hyperlink r:id="rId8" w:history="1">
        <w:r w:rsidRPr="00D078F3">
          <w:rPr>
            <w:rStyle w:val="Hyperlink"/>
            <w:b/>
            <w:sz w:val="24"/>
            <w:szCs w:val="24"/>
            <w:lang w:val="de-DE" w:eastAsia="zh-TW"/>
          </w:rPr>
          <w:t>theoz@aua.gr</w:t>
        </w:r>
      </w:hyperlink>
    </w:p>
    <w:p w:rsidR="00B4277B" w:rsidRPr="001642A9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en-US"/>
        </w:rPr>
      </w:pPr>
    </w:p>
    <w:p w:rsidR="00B4277B" w:rsidRPr="00A90DCF" w:rsidRDefault="00B4277B" w:rsidP="00D078F3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 w:firstLine="720"/>
        <w:rPr>
          <w:sz w:val="24"/>
          <w:szCs w:val="24"/>
          <w:lang w:val="en-GB"/>
        </w:rPr>
      </w:pPr>
      <w:r w:rsidRPr="00D078F3">
        <w:rPr>
          <w:b/>
          <w:bCs/>
          <w:sz w:val="24"/>
          <w:szCs w:val="24"/>
        </w:rPr>
        <w:t>Αθήνα</w:t>
      </w:r>
      <w:r w:rsidRPr="00A90DCF">
        <w:rPr>
          <w:b/>
          <w:bCs/>
          <w:sz w:val="24"/>
          <w:szCs w:val="24"/>
          <w:lang w:val="en-GB"/>
        </w:rPr>
        <w:t>,</w:t>
      </w:r>
      <w:r w:rsidRPr="00A90DCF">
        <w:rPr>
          <w:b/>
          <w:bCs/>
          <w:spacing w:val="18"/>
          <w:sz w:val="24"/>
          <w:szCs w:val="24"/>
          <w:lang w:val="en-GB"/>
        </w:rPr>
        <w:t xml:space="preserve"> </w:t>
      </w:r>
      <w:r w:rsidRPr="00A90DCF">
        <w:rPr>
          <w:b/>
          <w:bCs/>
          <w:w w:val="116"/>
          <w:sz w:val="24"/>
          <w:szCs w:val="24"/>
          <w:lang w:val="en-GB"/>
        </w:rPr>
        <w:t>30-11-2018</w:t>
      </w:r>
    </w:p>
    <w:p w:rsidR="00B4277B" w:rsidRPr="00A90DCF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en-GB"/>
        </w:rPr>
      </w:pPr>
    </w:p>
    <w:p w:rsidR="00B4277B" w:rsidRPr="00A90DCF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en-GB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 w:rsidRPr="00D078F3">
        <w:rPr>
          <w:sz w:val="24"/>
          <w:szCs w:val="24"/>
        </w:rPr>
        <w:t>Η Πρόεδρος του Τμήματος Επιστήμης Φυτικής Παραγωγής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Εδαφίου δ, της Παραγράφου 1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114/τ.Α' /4.8.2017)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3.  Την με αριθμ.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Β') όπως αυτή τροποποιήθηκε με την με αριθμ. 191014/21/13.11.2017 Υπουργική Απόφαση του ΥΠ.Π.Ε.Θ. (ΦΕΚ 3969/2017, τ. Β')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Pr="00D078F3">
        <w:rPr>
          <w:sz w:val="24"/>
          <w:szCs w:val="24"/>
        </w:rPr>
        <w:t>Το με αριθ. πρωτ. 8834/08.11.2018 έγγραφο του Πρύτανη του Γεωπονικού Πανεπιστημίου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Αθηνών κ. Κίντζιου Σπυρίδωνα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b/>
          <w:bCs/>
          <w:w w:val="125"/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ΠΡΟΚΗΡΥΣΣΕΙ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>
        <w:rPr>
          <w:rFonts w:ascii="Tahoma" w:hAnsi="Tahoma" w:cs="Tahoma"/>
          <w:sz w:val="22"/>
          <w:szCs w:val="22"/>
        </w:rPr>
        <w:t xml:space="preserve"> </w:t>
      </w:r>
      <w:r w:rsidRPr="00DD09A9">
        <w:rPr>
          <w:rFonts w:cs="Times New Roman"/>
          <w:b/>
        </w:rPr>
        <w:t>Ειδικού Τεχνικού Προσωπικού Ε.ΤΕ.Π.,</w:t>
      </w:r>
      <w:r>
        <w:rPr>
          <w:rFonts w:cs="Times New Roman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>
        <w:rPr>
          <w:rFonts w:ascii="Tahoma" w:hAnsi="Tahoma" w:cs="Tahoma"/>
          <w:sz w:val="22"/>
          <w:szCs w:val="22"/>
        </w:rPr>
        <w:t xml:space="preserve"> για κάθε όργανο)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316E02">
        <w:rPr>
          <w:rFonts w:cs="Times New Roman"/>
          <w:b/>
          <w:color w:val="auto"/>
        </w:rPr>
        <w:t>για το ακαδημαϊκό έτος 2019-2020</w:t>
      </w:r>
      <w:r w:rsidRPr="00316E02">
        <w:rPr>
          <w:rFonts w:ascii="Tahoma" w:hAnsi="Tahoma" w:cs="Tahoma"/>
          <w:b/>
          <w:color w:val="auto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:rsidR="00B4277B" w:rsidRPr="006A02ED" w:rsidRDefault="00B4277B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Φυτικής Παραγωγής</w:t>
      </w:r>
    </w:p>
    <w:p w:rsidR="00B4277B" w:rsidRPr="006A02ED" w:rsidRDefault="00B4277B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Βοτανικής και Μικροβιολογίας </w:t>
      </w:r>
    </w:p>
    <w:p w:rsidR="00B4277B" w:rsidRPr="00311C13" w:rsidRDefault="00B4277B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Γεωργίας, Βελτίωσης Φυτών, Βιομετρίας και Μετεωρολογίας </w:t>
      </w:r>
    </w:p>
    <w:p w:rsidR="00B4277B" w:rsidRPr="006A02ED" w:rsidRDefault="00B4277B" w:rsidP="00311C13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Δενδροκομίας και Αμπελουργίας </w:t>
      </w:r>
    </w:p>
    <w:p w:rsidR="00B4277B" w:rsidRPr="006A02ED" w:rsidRDefault="00B4277B" w:rsidP="00014C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Κηπευτικών Καλλιεργειών, Ανθοκομίας και Αρχιτεκτονικής Τοπίου </w:t>
      </w:r>
    </w:p>
    <w:p w:rsidR="00B4277B" w:rsidRPr="007514E3" w:rsidRDefault="00B4277B" w:rsidP="00014C78">
      <w:pPr>
        <w:pStyle w:val="Default"/>
        <w:numPr>
          <w:ilvl w:val="0"/>
          <w:numId w:val="1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Τομέα Φυτοπροστασίας και Περιβάλλοντος.</w:t>
      </w:r>
    </w:p>
    <w:p w:rsidR="00B4277B" w:rsidRPr="007514E3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4277B" w:rsidRPr="007514E3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Pr="007514E3">
        <w:rPr>
          <w:rFonts w:ascii="Tahoma" w:hAnsi="Tahoma" w:cs="Tahoma"/>
          <w:b/>
          <w:sz w:val="22"/>
          <w:szCs w:val="22"/>
        </w:rPr>
        <w:t xml:space="preserve">Τρίτη </w:t>
      </w:r>
      <w:r>
        <w:rPr>
          <w:rFonts w:ascii="Tahoma" w:hAnsi="Tahoma" w:cs="Tahoma"/>
          <w:b/>
          <w:sz w:val="22"/>
          <w:szCs w:val="22"/>
        </w:rPr>
        <w:t>18</w:t>
      </w:r>
      <w:r w:rsidRPr="007514E3">
        <w:rPr>
          <w:rFonts w:ascii="Tahoma" w:hAnsi="Tahoma" w:cs="Tahoma"/>
          <w:b/>
          <w:sz w:val="22"/>
          <w:szCs w:val="22"/>
        </w:rPr>
        <w:t>.1</w:t>
      </w:r>
      <w:r>
        <w:rPr>
          <w:rFonts w:ascii="Tahoma" w:hAnsi="Tahoma" w:cs="Tahoma"/>
          <w:b/>
          <w:sz w:val="22"/>
          <w:szCs w:val="22"/>
        </w:rPr>
        <w:t>2</w:t>
      </w:r>
      <w:r w:rsidRPr="007514E3">
        <w:rPr>
          <w:rFonts w:ascii="Tahoma" w:hAnsi="Tahoma" w:cs="Tahoma"/>
          <w:b/>
          <w:sz w:val="22"/>
          <w:szCs w:val="22"/>
        </w:rPr>
        <w:t>.201</w:t>
      </w:r>
      <w:r>
        <w:rPr>
          <w:rFonts w:ascii="Tahoma" w:hAnsi="Tahoma" w:cs="Tahoma"/>
          <w:b/>
          <w:sz w:val="22"/>
          <w:szCs w:val="22"/>
        </w:rPr>
        <w:t>8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10:3</w:t>
      </w:r>
      <w:r w:rsidRPr="007514E3">
        <w:rPr>
          <w:rFonts w:ascii="Tahoma" w:hAnsi="Tahoma" w:cs="Tahoma"/>
          <w:b/>
          <w:sz w:val="22"/>
          <w:szCs w:val="22"/>
        </w:rPr>
        <w:t>0 πμ. έως τις 1</w:t>
      </w:r>
      <w:r>
        <w:rPr>
          <w:rFonts w:ascii="Tahoma" w:hAnsi="Tahoma" w:cs="Tahoma"/>
          <w:b/>
          <w:sz w:val="22"/>
          <w:szCs w:val="22"/>
        </w:rPr>
        <w:t>3:3</w:t>
      </w:r>
      <w:r w:rsidRPr="007514E3">
        <w:rPr>
          <w:rFonts w:ascii="Tahoma" w:hAnsi="Tahoma" w:cs="Tahoma"/>
          <w:b/>
          <w:sz w:val="22"/>
          <w:szCs w:val="22"/>
        </w:rPr>
        <w:t>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στ</w:t>
      </w:r>
      <w:r>
        <w:rPr>
          <w:rFonts w:ascii="Tahoma" w:hAnsi="Tahoma" w:cs="Tahoma"/>
          <w:sz w:val="22"/>
          <w:szCs w:val="22"/>
        </w:rPr>
        <w:t>η Γ’ αίθουσα στο υπόγειο του Κεντρικού κτηρίου 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B4277B" w:rsidRPr="007514E3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r>
        <w:rPr>
          <w:rFonts w:cs="Times New Roman"/>
        </w:rPr>
        <w:t>Ε.ΤΕ.Π.,</w:t>
      </w:r>
      <w:r>
        <w:rPr>
          <w:rFonts w:ascii="Tahoma" w:hAnsi="Tahoma" w:cs="Tahoma"/>
          <w:sz w:val="22"/>
          <w:szCs w:val="22"/>
        </w:rPr>
        <w:t>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μέχρι τη </w:t>
      </w:r>
      <w:r>
        <w:rPr>
          <w:rFonts w:ascii="Tahoma" w:hAnsi="Tahoma" w:cs="Tahoma"/>
          <w:b/>
          <w:sz w:val="22"/>
          <w:szCs w:val="22"/>
        </w:rPr>
        <w:t xml:space="preserve">Δευτέρα </w:t>
      </w:r>
      <w:r w:rsidRPr="00A90DCF">
        <w:rPr>
          <w:rFonts w:ascii="Tahoma" w:hAnsi="Tahoma" w:cs="Tahoma"/>
          <w:b/>
          <w:sz w:val="22"/>
          <w:szCs w:val="22"/>
        </w:rPr>
        <w:t>*</w:t>
      </w:r>
      <w:r>
        <w:rPr>
          <w:rFonts w:ascii="Tahoma" w:hAnsi="Tahoma" w:cs="Tahoma"/>
          <w:b/>
          <w:sz w:val="22"/>
          <w:szCs w:val="22"/>
        </w:rPr>
        <w:t>1</w:t>
      </w:r>
      <w:r w:rsidRPr="00A90DCF">
        <w:rPr>
          <w:rFonts w:ascii="Tahoma" w:hAnsi="Tahoma" w:cs="Tahoma"/>
          <w:b/>
          <w:sz w:val="22"/>
          <w:szCs w:val="22"/>
        </w:rPr>
        <w:t xml:space="preserve">0* </w:t>
      </w:r>
      <w:r>
        <w:rPr>
          <w:rFonts w:ascii="Tahoma" w:hAnsi="Tahoma" w:cs="Tahoma"/>
          <w:b/>
          <w:sz w:val="22"/>
          <w:szCs w:val="22"/>
        </w:rPr>
        <w:t>Δεκεμβρίου 2018</w:t>
      </w:r>
      <w:r w:rsidRPr="007514E3">
        <w:rPr>
          <w:rFonts w:ascii="Tahoma" w:hAnsi="Tahoma" w:cs="Tahoma"/>
          <w:b/>
          <w:sz w:val="22"/>
          <w:szCs w:val="22"/>
        </w:rPr>
        <w:t>, ώρα 14:00 μμ..</w:t>
      </w:r>
    </w:p>
    <w:p w:rsidR="00B4277B" w:rsidRPr="007514E3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4277B" w:rsidRPr="00D078F3" w:rsidRDefault="00B4277B" w:rsidP="00766BCC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 xml:space="preserve">Η παρούσα προκήρυξη να αναρτηθεί στην κεντρική Ιστοσελίδα του Πανεπιστημίου, </w:t>
      </w:r>
      <w:r>
        <w:rPr>
          <w:rFonts w:ascii="Tahoma" w:hAnsi="Tahoma" w:cs="Tahoma"/>
        </w:rPr>
        <w:t xml:space="preserve">στην ιστοσελίδα </w:t>
      </w:r>
      <w:r w:rsidRPr="00D078F3">
        <w:rPr>
          <w:sz w:val="24"/>
          <w:szCs w:val="24"/>
        </w:rPr>
        <w:t>του Τμήματος Επιστήμης</w:t>
      </w:r>
      <w:r>
        <w:rPr>
          <w:sz w:val="24"/>
          <w:szCs w:val="24"/>
        </w:rPr>
        <w:t xml:space="preserve"> Φυτικής Παραγωγής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</w:t>
      </w:r>
      <w:r>
        <w:rPr>
          <w:sz w:val="24"/>
          <w:szCs w:val="24"/>
        </w:rPr>
        <w:t>Ε.ΤΕ.Π.</w:t>
      </w:r>
      <w:r>
        <w:t xml:space="preserve">, </w:t>
      </w:r>
      <w:r>
        <w:rPr>
          <w:sz w:val="24"/>
          <w:szCs w:val="24"/>
        </w:rPr>
        <w:t xml:space="preserve">του Τμήματος. 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:rsidR="00B4277B" w:rsidRPr="009C6AF1" w:rsidRDefault="00B4277B" w:rsidP="006140E5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Η ΠΡΟΕΔΡΟΣ ΤΟΥ ΤΜΗΜΑΤΟΣ</w:t>
      </w:r>
    </w:p>
    <w:p w:rsidR="00B4277B" w:rsidRPr="009C6AF1" w:rsidRDefault="00B4277B" w:rsidP="006140E5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</w:p>
    <w:p w:rsidR="00B4277B" w:rsidRDefault="00B4277B" w:rsidP="006140E5">
      <w:pPr>
        <w:pStyle w:val="BodyText"/>
        <w:spacing w:after="0"/>
        <w:ind w:left="9227"/>
        <w:jc w:val="center"/>
        <w:outlineLvl w:val="0"/>
        <w:rPr>
          <w:b/>
          <w:sz w:val="22"/>
          <w:szCs w:val="22"/>
        </w:rPr>
      </w:pPr>
    </w:p>
    <w:p w:rsidR="00B4277B" w:rsidRPr="009C6AF1" w:rsidRDefault="00B4277B" w:rsidP="006140E5">
      <w:pPr>
        <w:pStyle w:val="BodyText"/>
        <w:spacing w:after="0"/>
        <w:ind w:left="9227"/>
        <w:jc w:val="center"/>
        <w:outlineLvl w:val="0"/>
        <w:rPr>
          <w:b/>
          <w:sz w:val="22"/>
          <w:szCs w:val="22"/>
        </w:rPr>
      </w:pPr>
    </w:p>
    <w:p w:rsidR="00B4277B" w:rsidRPr="009C6AF1" w:rsidRDefault="00B4277B" w:rsidP="006140E5">
      <w:pPr>
        <w:pStyle w:val="BodyText"/>
        <w:spacing w:after="0"/>
        <w:ind w:left="4980"/>
        <w:jc w:val="center"/>
        <w:rPr>
          <w:b/>
          <w:sz w:val="22"/>
          <w:szCs w:val="22"/>
        </w:rPr>
      </w:pPr>
    </w:p>
    <w:p w:rsidR="00B4277B" w:rsidRPr="009C6AF1" w:rsidRDefault="00B4277B" w:rsidP="006140E5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ΜΑΡΙΑ ΠΑΠΑΦΩΤΙΟΥ</w:t>
      </w:r>
    </w:p>
    <w:p w:rsidR="00B4277B" w:rsidRPr="00BE4AB9" w:rsidRDefault="00B4277B" w:rsidP="006140E5">
      <w:pPr>
        <w:pStyle w:val="BodyText"/>
        <w:spacing w:after="0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ΚΑΘΗΓΗΤΡΙΑ</w:t>
      </w:r>
    </w:p>
    <w:p w:rsidR="00B4277B" w:rsidRPr="00E71274" w:rsidRDefault="00B4277B" w:rsidP="006140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4277B" w:rsidRPr="00E71274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4277B" w:rsidRPr="006140E5" w:rsidRDefault="00B4277B" w:rsidP="006140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sz w:val="24"/>
          <w:szCs w:val="24"/>
          <w:u w:val="single"/>
        </w:rPr>
      </w:pPr>
      <w:r w:rsidRPr="006140E5">
        <w:rPr>
          <w:sz w:val="24"/>
          <w:szCs w:val="24"/>
          <w:u w:val="single"/>
        </w:rPr>
        <w:t>ΚΟΙΝΟΠΟΙΗΣΗ</w:t>
      </w:r>
    </w:p>
    <w:p w:rsidR="00B4277B" w:rsidRPr="00D078F3" w:rsidRDefault="00B4277B" w:rsidP="006140E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Πρύτανη του Ιδρύματος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Αντιπρυτάνεις ταυ Ιδρύματος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Α' Προσωπικού (Διεύθυνσης 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Δ' Διοικητικής Μέριμνας (Διεύθυνσης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Δικτύων Διαδικτύου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 xml:space="preserve">Σύλλογο Μελών </w:t>
      </w:r>
      <w:r w:rsidRPr="00F36206">
        <w:rPr>
          <w:sz w:val="24"/>
          <w:szCs w:val="24"/>
        </w:rPr>
        <w:t xml:space="preserve">Ε.ΤΕ.Π., </w:t>
      </w:r>
      <w:r w:rsidRPr="00D078F3">
        <w:rPr>
          <w:sz w:val="24"/>
          <w:szCs w:val="24"/>
        </w:rPr>
        <w:t>Γ.Π.Α.</w:t>
      </w:r>
    </w:p>
    <w:p w:rsidR="00B4277B" w:rsidRDefault="00B4277B">
      <w:pPr>
        <w:rPr>
          <w:rFonts w:ascii="Times New Roman" w:hAnsi="Times New Roman"/>
        </w:rPr>
      </w:pPr>
    </w:p>
    <w:p w:rsidR="00B4277B" w:rsidRPr="00A63EAC" w:rsidRDefault="00B4277B" w:rsidP="00EB3CC7">
      <w:pPr>
        <w:ind w:left="-142" w:right="-483"/>
        <w:jc w:val="center"/>
        <w:outlineLvl w:val="0"/>
        <w:rPr>
          <w:rFonts w:eastAsia="PMingLiU"/>
          <w:b/>
        </w:rPr>
      </w:pPr>
      <w:r w:rsidRPr="00A63EAC">
        <w:rPr>
          <w:rFonts w:eastAsia="PMingLiU"/>
          <w:b/>
        </w:rPr>
        <w:t>*Η υπογραφή έχει τεθεί στο πρωτότυπο που τηρείται στο αρχείο του Τμήματος</w:t>
      </w:r>
    </w:p>
    <w:p w:rsidR="00B4277B" w:rsidRPr="00E71274" w:rsidRDefault="00B4277B">
      <w:pPr>
        <w:rPr>
          <w:rFonts w:ascii="Times New Roman" w:hAnsi="Times New Roman"/>
        </w:rPr>
      </w:pPr>
    </w:p>
    <w:sectPr w:rsidR="00B4277B" w:rsidRPr="00E71274" w:rsidSect="00537F3C">
      <w:footerReference w:type="default" r:id="rId9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7B" w:rsidRDefault="00B4277B">
      <w:r>
        <w:separator/>
      </w:r>
    </w:p>
  </w:endnote>
  <w:endnote w:type="continuationSeparator" w:id="0">
    <w:p w:rsidR="00B4277B" w:rsidRDefault="00B4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7B" w:rsidRPr="00CE6A09" w:rsidRDefault="00B4277B">
    <w:pPr>
      <w:pStyle w:val="Footer"/>
      <w:rPr>
        <w:sz w:val="16"/>
        <w:szCs w:val="16"/>
      </w:rPr>
    </w:pPr>
    <w:r w:rsidRPr="00CE6A09">
      <w:rPr>
        <w:sz w:val="16"/>
        <w:szCs w:val="16"/>
      </w:rPr>
      <w:fldChar w:fldCharType="begin"/>
    </w:r>
    <w:r w:rsidRPr="00CE6A09">
      <w:rPr>
        <w:sz w:val="16"/>
        <w:szCs w:val="16"/>
      </w:rPr>
      <w:instrText xml:space="preserve"> FILENAME \p </w:instrText>
    </w:r>
    <w:r w:rsidRPr="00CE6A09">
      <w:rPr>
        <w:sz w:val="16"/>
        <w:szCs w:val="16"/>
      </w:rPr>
      <w:fldChar w:fldCharType="separate"/>
    </w:r>
    <w:r>
      <w:rPr>
        <w:noProof/>
        <w:sz w:val="16"/>
        <w:szCs w:val="16"/>
      </w:rPr>
      <w:t>Z:\ΕΚΠΡΟΣΩΠΟΙ\ΕΚΠΡΟΣΩΠΟΙ  Γ.Σ\2019-2020\ΕΤΕΠ ΕΦΠ.docx</w:t>
    </w:r>
    <w:r w:rsidRPr="00CE6A0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7B" w:rsidRDefault="00B4277B">
      <w:r>
        <w:separator/>
      </w:r>
    </w:p>
  </w:footnote>
  <w:footnote w:type="continuationSeparator" w:id="0">
    <w:p w:rsidR="00B4277B" w:rsidRDefault="00B42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74"/>
    <w:rsid w:val="00014C78"/>
    <w:rsid w:val="000C3015"/>
    <w:rsid w:val="000E166D"/>
    <w:rsid w:val="000F040F"/>
    <w:rsid w:val="00107C25"/>
    <w:rsid w:val="001642A9"/>
    <w:rsid w:val="00192628"/>
    <w:rsid w:val="00243D1D"/>
    <w:rsid w:val="00257135"/>
    <w:rsid w:val="00277CAF"/>
    <w:rsid w:val="002820BA"/>
    <w:rsid w:val="002B16EC"/>
    <w:rsid w:val="0030785E"/>
    <w:rsid w:val="00311C13"/>
    <w:rsid w:val="00316E02"/>
    <w:rsid w:val="0032120C"/>
    <w:rsid w:val="003C44F8"/>
    <w:rsid w:val="00537F3C"/>
    <w:rsid w:val="00602C9A"/>
    <w:rsid w:val="00606C88"/>
    <w:rsid w:val="006140E5"/>
    <w:rsid w:val="006152F9"/>
    <w:rsid w:val="0065693E"/>
    <w:rsid w:val="006A02ED"/>
    <w:rsid w:val="007514E3"/>
    <w:rsid w:val="00766BCC"/>
    <w:rsid w:val="0079510F"/>
    <w:rsid w:val="007C010D"/>
    <w:rsid w:val="00832984"/>
    <w:rsid w:val="008E1F5F"/>
    <w:rsid w:val="00931A4B"/>
    <w:rsid w:val="00963834"/>
    <w:rsid w:val="009C6AF1"/>
    <w:rsid w:val="00A04490"/>
    <w:rsid w:val="00A30545"/>
    <w:rsid w:val="00A63EAC"/>
    <w:rsid w:val="00A90DCF"/>
    <w:rsid w:val="00A97470"/>
    <w:rsid w:val="00B4277B"/>
    <w:rsid w:val="00BE4AB9"/>
    <w:rsid w:val="00C343E5"/>
    <w:rsid w:val="00C34AFD"/>
    <w:rsid w:val="00CE6A09"/>
    <w:rsid w:val="00D078F3"/>
    <w:rsid w:val="00D3120A"/>
    <w:rsid w:val="00DB307C"/>
    <w:rsid w:val="00DD09A9"/>
    <w:rsid w:val="00DD1A58"/>
    <w:rsid w:val="00E07B9F"/>
    <w:rsid w:val="00E71274"/>
    <w:rsid w:val="00EB3CC7"/>
    <w:rsid w:val="00F36206"/>
    <w:rsid w:val="00F41A58"/>
    <w:rsid w:val="00FC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E712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E71274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6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C25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rsid w:val="006140E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52F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420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user</cp:lastModifiedBy>
  <cp:revision>2</cp:revision>
  <cp:lastPrinted>2018-12-06T12:53:00Z</cp:lastPrinted>
  <dcterms:created xsi:type="dcterms:W3CDTF">2018-12-07T09:32:00Z</dcterms:created>
  <dcterms:modified xsi:type="dcterms:W3CDTF">2018-12-07T09:32:00Z</dcterms:modified>
</cp:coreProperties>
</file>