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6E" w:rsidRPr="0065693E" w:rsidRDefault="00A54F6E" w:rsidP="001642A9">
      <w:pPr>
        <w:pStyle w:val="Heading4"/>
        <w:spacing w:after="0"/>
        <w:rPr>
          <w:rFonts w:ascii="Calibri" w:hAnsi="Calibri"/>
          <w:b w:val="0"/>
          <w:sz w:val="24"/>
          <w:szCs w:val="24"/>
          <w:lang w:val="en-US" w:eastAsia="el-GR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margin-left:-.45pt;margin-top:14.75pt;width:46.65pt;height:57.15pt;z-index:251658240;visibility:visible">
            <v:imagedata r:id="rId7" o:title=""/>
            <w10:wrap type="square" side="right"/>
          </v:shape>
        </w:pict>
      </w:r>
      <w:r w:rsidRPr="00E07B9F">
        <w:rPr>
          <w:rFonts w:ascii="Calibri" w:hAnsi="Calibri"/>
          <w:b w:val="0"/>
          <w:sz w:val="24"/>
          <w:szCs w:val="24"/>
          <w:lang w:eastAsia="el-GR"/>
        </w:rPr>
        <w:t>ΕΛΛΗΝΙΚΗ ΔΗΜΟΚΡΑΤΙΑ</w:t>
      </w:r>
      <w:r>
        <w:rPr>
          <w:rFonts w:ascii="Calibri" w:hAnsi="Calibri"/>
          <w:b w:val="0"/>
          <w:sz w:val="24"/>
          <w:szCs w:val="24"/>
          <w:lang w:eastAsia="el-GR"/>
        </w:rPr>
        <w:tab/>
      </w:r>
      <w:r>
        <w:rPr>
          <w:rFonts w:ascii="Calibri" w:hAnsi="Calibri"/>
          <w:b w:val="0"/>
          <w:sz w:val="24"/>
          <w:szCs w:val="24"/>
          <w:lang w:eastAsia="el-GR"/>
        </w:rPr>
        <w:tab/>
      </w:r>
      <w:r>
        <w:rPr>
          <w:rFonts w:ascii="Calibri" w:hAnsi="Calibri"/>
          <w:b w:val="0"/>
          <w:sz w:val="24"/>
          <w:szCs w:val="24"/>
          <w:lang w:eastAsia="el-GR"/>
        </w:rPr>
        <w:tab/>
      </w:r>
      <w:r w:rsidRPr="0065693E">
        <w:rPr>
          <w:rFonts w:ascii="Calibri" w:hAnsi="Calibri"/>
          <w:b w:val="0"/>
          <w:sz w:val="24"/>
          <w:szCs w:val="24"/>
          <w:lang w:eastAsia="el-GR"/>
        </w:rPr>
        <w:tab/>
      </w:r>
      <w:r w:rsidRPr="0065693E">
        <w:rPr>
          <w:rFonts w:ascii="Calibri" w:hAnsi="Calibri"/>
          <w:b w:val="0"/>
          <w:sz w:val="24"/>
          <w:szCs w:val="24"/>
          <w:lang w:eastAsia="el-GR"/>
        </w:rPr>
        <w:tab/>
      </w:r>
      <w:r w:rsidRPr="0065693E">
        <w:rPr>
          <w:rFonts w:ascii="Calibri" w:hAnsi="Calibri"/>
          <w:b w:val="0"/>
          <w:sz w:val="24"/>
          <w:szCs w:val="24"/>
          <w:lang w:eastAsia="el-GR"/>
        </w:rPr>
        <w:tab/>
      </w:r>
      <w:r w:rsidRPr="0065693E">
        <w:rPr>
          <w:rFonts w:ascii="Calibri" w:hAnsi="Calibri"/>
          <w:b w:val="0"/>
          <w:sz w:val="24"/>
          <w:szCs w:val="24"/>
          <w:lang w:eastAsia="el-GR"/>
        </w:rPr>
        <w:tab/>
      </w:r>
      <w:r w:rsidRPr="0065693E">
        <w:rPr>
          <w:rFonts w:ascii="Calibri" w:hAnsi="Calibri"/>
          <w:b w:val="0"/>
          <w:sz w:val="24"/>
          <w:szCs w:val="24"/>
          <w:lang w:eastAsia="el-GR"/>
        </w:rPr>
        <w:tab/>
      </w:r>
      <w:r>
        <w:rPr>
          <w:rFonts w:ascii="Calibri" w:hAnsi="Calibri"/>
          <w:b w:val="0"/>
          <w:sz w:val="24"/>
          <w:szCs w:val="24"/>
          <w:lang w:val="en-US" w:eastAsia="el-GR"/>
        </w:rPr>
        <w:tab/>
      </w:r>
      <w:r>
        <w:rPr>
          <w:rFonts w:ascii="Calibri" w:hAnsi="Calibri"/>
          <w:b w:val="0"/>
          <w:sz w:val="24"/>
          <w:szCs w:val="24"/>
          <w:lang w:val="en-US" w:eastAsia="el-GR"/>
        </w:rPr>
        <w:tab/>
      </w:r>
    </w:p>
    <w:p w:rsidR="00A54F6E" w:rsidRPr="0065693E" w:rsidRDefault="00A54F6E" w:rsidP="001642A9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Ανακοινοποίηση</w:t>
      </w:r>
    </w:p>
    <w:p w:rsidR="00A54F6E" w:rsidRPr="0065693E" w:rsidRDefault="00A54F6E" w:rsidP="001642A9">
      <w:pPr>
        <w:spacing w:after="0"/>
        <w:ind w:firstLine="720"/>
        <w:jc w:val="both"/>
        <w:rPr>
          <w:sz w:val="24"/>
          <w:szCs w:val="24"/>
        </w:rPr>
      </w:pPr>
      <w:r w:rsidRPr="0065693E">
        <w:rPr>
          <w:sz w:val="24"/>
          <w:szCs w:val="24"/>
        </w:rPr>
        <w:tab/>
      </w:r>
      <w:r w:rsidRPr="0065693E">
        <w:rPr>
          <w:sz w:val="24"/>
          <w:szCs w:val="24"/>
        </w:rPr>
        <w:tab/>
      </w:r>
      <w:r w:rsidRPr="0065693E">
        <w:rPr>
          <w:sz w:val="24"/>
          <w:szCs w:val="24"/>
        </w:rPr>
        <w:tab/>
      </w:r>
      <w:r w:rsidRPr="0065693E">
        <w:rPr>
          <w:sz w:val="24"/>
          <w:szCs w:val="24"/>
        </w:rPr>
        <w:tab/>
      </w:r>
      <w:r w:rsidRPr="0065693E">
        <w:rPr>
          <w:sz w:val="24"/>
          <w:szCs w:val="24"/>
        </w:rPr>
        <w:tab/>
      </w:r>
      <w:r w:rsidRPr="0065693E">
        <w:rPr>
          <w:sz w:val="24"/>
          <w:szCs w:val="24"/>
        </w:rPr>
        <w:tab/>
      </w:r>
      <w:r w:rsidRPr="0065693E">
        <w:rPr>
          <w:sz w:val="24"/>
          <w:szCs w:val="24"/>
        </w:rPr>
        <w:tab/>
      </w:r>
      <w:r w:rsidRPr="0065693E">
        <w:rPr>
          <w:sz w:val="24"/>
          <w:szCs w:val="24"/>
        </w:rPr>
        <w:tab/>
      </w:r>
      <w:r>
        <w:rPr>
          <w:sz w:val="24"/>
          <w:szCs w:val="24"/>
        </w:rPr>
        <w:t>στο  ορθό*</w:t>
      </w:r>
    </w:p>
    <w:p w:rsidR="00A54F6E" w:rsidRDefault="00A54F6E" w:rsidP="001642A9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7B9F">
        <w:rPr>
          <w:sz w:val="24"/>
          <w:szCs w:val="24"/>
        </w:rPr>
        <w:br w:type="textWrapping" w:clear="all"/>
      </w:r>
      <w:r>
        <w:rPr>
          <w:sz w:val="24"/>
          <w:szCs w:val="24"/>
        </w:rPr>
        <w:t>ΓΕΩΠΟΝΙΚΟ ΠΑΝΕΠΙΣΤΗΜΙΟ ΑΘΗΝΩΝ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4F6E" w:rsidRDefault="00A54F6E" w:rsidP="001642A9">
      <w:pPr>
        <w:spacing w:after="0"/>
        <w:jc w:val="both"/>
        <w:rPr>
          <w:sz w:val="24"/>
          <w:szCs w:val="24"/>
        </w:rPr>
      </w:pPr>
      <w:r w:rsidRPr="00E07B9F">
        <w:rPr>
          <w:sz w:val="24"/>
          <w:szCs w:val="24"/>
        </w:rPr>
        <w:t>ΣΧΟΛΗ ΑΓΡΟΤΙΚΗΣ ΠΑΡΑΓΩΓΗΣ ΥΠΟΔΟΜΩΝ ΚΑΙ ΠΕΡΙΒΑΛΛΟΝΤΟΣ</w:t>
      </w:r>
    </w:p>
    <w:p w:rsidR="00A54F6E" w:rsidRPr="00E07B9F" w:rsidRDefault="00A54F6E" w:rsidP="001642A9">
      <w:pPr>
        <w:spacing w:after="0"/>
        <w:jc w:val="both"/>
        <w:rPr>
          <w:sz w:val="24"/>
          <w:szCs w:val="24"/>
        </w:rPr>
      </w:pPr>
      <w:r w:rsidRPr="00E07B9F">
        <w:rPr>
          <w:sz w:val="24"/>
          <w:szCs w:val="24"/>
        </w:rPr>
        <w:t>ΤΜΗΜΑ ΕΠΙΣΤΗΜΗΣ ΦΥΤΙΚΗΣ ΠΑΡΑΓΩΓΗΣ</w:t>
      </w:r>
    </w:p>
    <w:p w:rsidR="00A54F6E" w:rsidRPr="00E07B9F" w:rsidRDefault="00A54F6E" w:rsidP="001642A9">
      <w:pPr>
        <w:spacing w:after="0" w:line="240" w:lineRule="auto"/>
        <w:rPr>
          <w:b/>
          <w:sz w:val="24"/>
          <w:szCs w:val="24"/>
        </w:rPr>
      </w:pPr>
      <w:r w:rsidRPr="00E07B9F">
        <w:rPr>
          <w:b/>
          <w:sz w:val="24"/>
          <w:szCs w:val="24"/>
        </w:rPr>
        <w:t xml:space="preserve">ΓΡΑΜΜΑΤΕΙΑ </w:t>
      </w:r>
    </w:p>
    <w:p w:rsidR="00A54F6E" w:rsidRPr="002A2130" w:rsidRDefault="00A54F6E" w:rsidP="001642A9">
      <w:pPr>
        <w:spacing w:after="0" w:line="240" w:lineRule="auto"/>
        <w:rPr>
          <w:sz w:val="24"/>
          <w:szCs w:val="24"/>
        </w:rPr>
      </w:pPr>
      <w:r w:rsidRPr="00D078F3">
        <w:rPr>
          <w:sz w:val="24"/>
          <w:szCs w:val="24"/>
        </w:rPr>
        <w:t>Πληροφορίες:</w:t>
      </w:r>
    </w:p>
    <w:p w:rsidR="00A54F6E" w:rsidRPr="002A2130" w:rsidRDefault="00A54F6E" w:rsidP="001642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κ.</w:t>
      </w:r>
      <w:r w:rsidRPr="00D078F3">
        <w:rPr>
          <w:sz w:val="24"/>
          <w:szCs w:val="24"/>
        </w:rPr>
        <w:t xml:space="preserve"> Θεοδώρα Ζαμπέλη</w:t>
      </w:r>
    </w:p>
    <w:p w:rsidR="00A54F6E" w:rsidRPr="00D078F3" w:rsidRDefault="00A54F6E" w:rsidP="001642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r w:rsidRPr="00D078F3">
        <w:rPr>
          <w:sz w:val="24"/>
          <w:szCs w:val="24"/>
        </w:rPr>
        <w:t>Μαρία Δημοπούλου</w:t>
      </w:r>
    </w:p>
    <w:p w:rsidR="00A54F6E" w:rsidRDefault="00A54F6E" w:rsidP="001642A9">
      <w:pPr>
        <w:spacing w:after="0" w:line="240" w:lineRule="auto"/>
        <w:rPr>
          <w:sz w:val="24"/>
          <w:szCs w:val="24"/>
        </w:rPr>
      </w:pPr>
      <w:r w:rsidRPr="00D078F3">
        <w:rPr>
          <w:sz w:val="24"/>
          <w:szCs w:val="24"/>
        </w:rPr>
        <w:t>Ιερά Οδός 75, 118 55  ΑΘΗΝΑ</w:t>
      </w:r>
    </w:p>
    <w:p w:rsidR="00A54F6E" w:rsidRPr="002A2130" w:rsidRDefault="00A54F6E" w:rsidP="00050A20">
      <w:pPr>
        <w:spacing w:after="0" w:line="240" w:lineRule="auto"/>
        <w:rPr>
          <w:sz w:val="24"/>
          <w:szCs w:val="24"/>
          <w:vertAlign w:val="superscript"/>
        </w:rPr>
      </w:pPr>
      <w:r w:rsidRPr="00D078F3">
        <w:rPr>
          <w:sz w:val="24"/>
          <w:szCs w:val="24"/>
        </w:rPr>
        <w:t>Τηλ</w:t>
      </w:r>
      <w:r w:rsidRPr="00D078F3">
        <w:rPr>
          <w:sz w:val="24"/>
          <w:szCs w:val="24"/>
          <w:lang w:val="de-DE"/>
        </w:rPr>
        <w:t>.:  21</w:t>
      </w:r>
      <w:r w:rsidRPr="002A2130">
        <w:rPr>
          <w:sz w:val="24"/>
          <w:szCs w:val="24"/>
        </w:rPr>
        <w:t>0-</w:t>
      </w:r>
      <w:r w:rsidRPr="00D078F3">
        <w:rPr>
          <w:sz w:val="24"/>
          <w:szCs w:val="24"/>
          <w:lang w:val="de-DE"/>
        </w:rPr>
        <w:t>529.4522</w:t>
      </w:r>
      <w:r w:rsidRPr="002A2130">
        <w:rPr>
          <w:sz w:val="24"/>
          <w:szCs w:val="24"/>
        </w:rPr>
        <w:t>,4525</w:t>
      </w:r>
    </w:p>
    <w:p w:rsidR="00A54F6E" w:rsidRDefault="00A54F6E" w:rsidP="00050A20">
      <w:pPr>
        <w:pStyle w:val="Header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 w:rsidRPr="00D078F3">
        <w:rPr>
          <w:rFonts w:ascii="Calibri" w:hAnsi="Calibri"/>
          <w:sz w:val="24"/>
          <w:szCs w:val="24"/>
          <w:lang w:val="de-DE"/>
        </w:rPr>
        <w:t>Fax:   21</w:t>
      </w:r>
      <w:r w:rsidRPr="002A2130">
        <w:rPr>
          <w:rFonts w:ascii="Calibri" w:hAnsi="Calibri"/>
          <w:sz w:val="24"/>
          <w:szCs w:val="24"/>
        </w:rPr>
        <w:t>0-</w:t>
      </w:r>
      <w:r w:rsidRPr="00D078F3">
        <w:rPr>
          <w:rFonts w:ascii="Calibri" w:hAnsi="Calibri"/>
          <w:sz w:val="24"/>
          <w:szCs w:val="24"/>
          <w:lang w:val="de-DE"/>
        </w:rPr>
        <w:t>529.4525</w:t>
      </w:r>
    </w:p>
    <w:p w:rsidR="00A54F6E" w:rsidRPr="00D078F3" w:rsidRDefault="00A54F6E" w:rsidP="00050A20">
      <w:pPr>
        <w:widowControl w:val="0"/>
        <w:autoSpaceDE w:val="0"/>
        <w:autoSpaceDN w:val="0"/>
        <w:adjustRightInd w:val="0"/>
        <w:spacing w:after="0" w:line="240" w:lineRule="auto"/>
        <w:ind w:right="2504"/>
        <w:rPr>
          <w:b/>
          <w:sz w:val="24"/>
          <w:szCs w:val="24"/>
          <w:lang w:val="de-DE" w:eastAsia="zh-TW"/>
        </w:rPr>
      </w:pPr>
      <w:r w:rsidRPr="002A2130">
        <w:rPr>
          <w:w w:val="93"/>
          <w:sz w:val="24"/>
          <w:szCs w:val="24"/>
        </w:rPr>
        <w:t xml:space="preserve"> </w:t>
      </w:r>
      <w:r w:rsidRPr="00D078F3">
        <w:rPr>
          <w:w w:val="93"/>
          <w:sz w:val="24"/>
          <w:szCs w:val="24"/>
          <w:lang w:val="en-US"/>
        </w:rPr>
        <w:t>e</w:t>
      </w:r>
      <w:r w:rsidRPr="00F94335">
        <w:rPr>
          <w:w w:val="93"/>
          <w:sz w:val="24"/>
          <w:szCs w:val="24"/>
          <w:lang w:val="en-GB"/>
        </w:rPr>
        <w:t>-</w:t>
      </w:r>
      <w:r w:rsidRPr="00D078F3">
        <w:rPr>
          <w:w w:val="93"/>
          <w:sz w:val="24"/>
          <w:szCs w:val="24"/>
          <w:lang w:val="en-US"/>
        </w:rPr>
        <w:t>mail</w:t>
      </w:r>
      <w:r w:rsidRPr="00F94335">
        <w:rPr>
          <w:w w:val="93"/>
          <w:sz w:val="24"/>
          <w:szCs w:val="24"/>
          <w:lang w:val="en-GB"/>
        </w:rPr>
        <w:t>:</w:t>
      </w:r>
      <w:r w:rsidRPr="00D078F3">
        <w:rPr>
          <w:b/>
          <w:sz w:val="24"/>
          <w:szCs w:val="24"/>
          <w:lang w:val="de-DE" w:eastAsia="zh-TW"/>
        </w:rPr>
        <w:t xml:space="preserve">:  </w:t>
      </w:r>
      <w:hyperlink r:id="rId8" w:history="1">
        <w:r w:rsidRPr="00D078F3">
          <w:rPr>
            <w:rStyle w:val="Hyperlink"/>
            <w:b/>
            <w:sz w:val="24"/>
            <w:szCs w:val="24"/>
            <w:lang w:val="de-DE" w:eastAsia="zh-TW"/>
          </w:rPr>
          <w:t>theoz@aua.gr</w:t>
        </w:r>
      </w:hyperlink>
    </w:p>
    <w:p w:rsidR="00A54F6E" w:rsidRPr="001642A9" w:rsidRDefault="00A54F6E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  <w:lang w:val="en-US"/>
        </w:rPr>
      </w:pPr>
    </w:p>
    <w:p w:rsidR="00A54F6E" w:rsidRPr="00F94335" w:rsidRDefault="00A54F6E" w:rsidP="00D078F3">
      <w:pPr>
        <w:widowControl w:val="0"/>
        <w:autoSpaceDE w:val="0"/>
        <w:autoSpaceDN w:val="0"/>
        <w:adjustRightInd w:val="0"/>
        <w:spacing w:before="36" w:after="0" w:line="240" w:lineRule="auto"/>
        <w:ind w:left="7200" w:right="-20" w:firstLine="720"/>
        <w:rPr>
          <w:b/>
          <w:bCs/>
          <w:w w:val="116"/>
          <w:sz w:val="24"/>
          <w:szCs w:val="24"/>
          <w:lang w:val="en-GB"/>
        </w:rPr>
      </w:pPr>
      <w:r w:rsidRPr="00D078F3">
        <w:rPr>
          <w:b/>
          <w:bCs/>
          <w:sz w:val="24"/>
          <w:szCs w:val="24"/>
        </w:rPr>
        <w:t>Αθήνα</w:t>
      </w:r>
      <w:r w:rsidRPr="00F94335">
        <w:rPr>
          <w:b/>
          <w:bCs/>
          <w:sz w:val="24"/>
          <w:szCs w:val="24"/>
          <w:lang w:val="en-GB"/>
        </w:rPr>
        <w:t xml:space="preserve">   30</w:t>
      </w:r>
      <w:r w:rsidRPr="00F94335">
        <w:rPr>
          <w:b/>
          <w:bCs/>
          <w:w w:val="116"/>
          <w:sz w:val="24"/>
          <w:szCs w:val="24"/>
          <w:lang w:val="en-GB"/>
        </w:rPr>
        <w:t>.11.2018</w:t>
      </w:r>
    </w:p>
    <w:p w:rsidR="00A54F6E" w:rsidRPr="00F94335" w:rsidRDefault="00A54F6E" w:rsidP="00D078F3">
      <w:pPr>
        <w:widowControl w:val="0"/>
        <w:autoSpaceDE w:val="0"/>
        <w:autoSpaceDN w:val="0"/>
        <w:adjustRightInd w:val="0"/>
        <w:spacing w:before="36" w:after="0" w:line="240" w:lineRule="auto"/>
        <w:ind w:left="7200" w:right="-20" w:firstLine="720"/>
        <w:rPr>
          <w:sz w:val="24"/>
          <w:szCs w:val="24"/>
          <w:lang w:val="en-GB"/>
        </w:rPr>
      </w:pPr>
    </w:p>
    <w:p w:rsidR="00A54F6E" w:rsidRPr="00F94335" w:rsidRDefault="00A54F6E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  <w:lang w:val="en-GB"/>
        </w:rPr>
      </w:pPr>
    </w:p>
    <w:p w:rsidR="00A54F6E" w:rsidRPr="00F94335" w:rsidRDefault="00A54F6E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  <w:lang w:val="en-GB"/>
        </w:rPr>
      </w:pPr>
    </w:p>
    <w:p w:rsidR="00A54F6E" w:rsidRPr="00D078F3" w:rsidRDefault="00A54F6E" w:rsidP="00E71274">
      <w:pPr>
        <w:widowControl w:val="0"/>
        <w:autoSpaceDE w:val="0"/>
        <w:autoSpaceDN w:val="0"/>
        <w:adjustRightInd w:val="0"/>
        <w:spacing w:before="29" w:after="0" w:line="240" w:lineRule="auto"/>
        <w:ind w:left="3536" w:right="3671"/>
        <w:jc w:val="center"/>
        <w:rPr>
          <w:b/>
          <w:sz w:val="24"/>
          <w:szCs w:val="24"/>
        </w:rPr>
      </w:pPr>
      <w:r w:rsidRPr="00D078F3">
        <w:rPr>
          <w:b/>
          <w:sz w:val="24"/>
          <w:szCs w:val="24"/>
        </w:rPr>
        <w:t>ΠΡΟΚΗΡΥΞΗ ΕΚΛΟΓΩΝ</w:t>
      </w:r>
    </w:p>
    <w:p w:rsidR="00A54F6E" w:rsidRPr="00D078F3" w:rsidRDefault="00A54F6E" w:rsidP="00E71274">
      <w:pPr>
        <w:widowControl w:val="0"/>
        <w:autoSpaceDE w:val="0"/>
        <w:autoSpaceDN w:val="0"/>
        <w:adjustRightInd w:val="0"/>
        <w:spacing w:before="3" w:after="0" w:line="140" w:lineRule="exact"/>
        <w:rPr>
          <w:sz w:val="24"/>
          <w:szCs w:val="24"/>
        </w:rPr>
      </w:pPr>
    </w:p>
    <w:p w:rsidR="00A54F6E" w:rsidRPr="00D078F3" w:rsidRDefault="00A54F6E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54F6E" w:rsidRPr="00D078F3" w:rsidRDefault="00A54F6E" w:rsidP="00E71274">
      <w:pPr>
        <w:widowControl w:val="0"/>
        <w:autoSpaceDE w:val="0"/>
        <w:autoSpaceDN w:val="0"/>
        <w:adjustRightInd w:val="0"/>
        <w:spacing w:after="0" w:line="240" w:lineRule="auto"/>
        <w:ind w:left="985" w:right="1123"/>
        <w:jc w:val="center"/>
        <w:rPr>
          <w:sz w:val="24"/>
          <w:szCs w:val="24"/>
        </w:rPr>
      </w:pPr>
      <w:r w:rsidRPr="00D078F3">
        <w:rPr>
          <w:sz w:val="24"/>
          <w:szCs w:val="24"/>
        </w:rPr>
        <w:t>Η Πρόεδρος του Τμήματος Επιστήμης Φυτικής Παραγωγής</w:t>
      </w:r>
    </w:p>
    <w:p w:rsidR="00A54F6E" w:rsidRPr="00D078F3" w:rsidRDefault="00A54F6E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54F6E" w:rsidRPr="00D078F3" w:rsidRDefault="00A54F6E" w:rsidP="00E71274">
      <w:pPr>
        <w:widowControl w:val="0"/>
        <w:autoSpaceDE w:val="0"/>
        <w:autoSpaceDN w:val="0"/>
        <w:adjustRightInd w:val="0"/>
        <w:spacing w:before="19" w:after="0" w:line="220" w:lineRule="exact"/>
        <w:rPr>
          <w:sz w:val="24"/>
          <w:szCs w:val="24"/>
        </w:rPr>
      </w:pPr>
    </w:p>
    <w:p w:rsidR="00A54F6E" w:rsidRPr="00D078F3" w:rsidRDefault="00A54F6E" w:rsidP="00E71274">
      <w:pPr>
        <w:widowControl w:val="0"/>
        <w:autoSpaceDE w:val="0"/>
        <w:autoSpaceDN w:val="0"/>
        <w:adjustRightInd w:val="0"/>
        <w:spacing w:after="0" w:line="240" w:lineRule="auto"/>
        <w:ind w:left="130" w:right="8056"/>
        <w:jc w:val="both"/>
        <w:rPr>
          <w:sz w:val="24"/>
          <w:szCs w:val="24"/>
        </w:rPr>
      </w:pPr>
      <w:r w:rsidRPr="00D078F3">
        <w:rPr>
          <w:sz w:val="24"/>
          <w:szCs w:val="24"/>
        </w:rPr>
        <w:t>Έχοντας υπόψη:</w:t>
      </w:r>
    </w:p>
    <w:p w:rsidR="00A54F6E" w:rsidRPr="00D078F3" w:rsidRDefault="00A54F6E" w:rsidP="00E71274">
      <w:pPr>
        <w:widowControl w:val="0"/>
        <w:autoSpaceDE w:val="0"/>
        <w:autoSpaceDN w:val="0"/>
        <w:adjustRightInd w:val="0"/>
        <w:spacing w:before="3" w:after="0" w:line="130" w:lineRule="exact"/>
        <w:rPr>
          <w:sz w:val="24"/>
          <w:szCs w:val="24"/>
        </w:rPr>
      </w:pPr>
    </w:p>
    <w:p w:rsidR="00A54F6E" w:rsidRPr="00D078F3" w:rsidRDefault="00A54F6E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54F6E" w:rsidRPr="00D078F3" w:rsidRDefault="00A54F6E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54F6E" w:rsidRPr="00D078F3" w:rsidRDefault="00A54F6E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 xml:space="preserve">1.  Τις διατάξεις του Εδαφίου δ, της Παραγράφου 1 του Άρθρου 21 </w:t>
      </w:r>
      <w:r>
        <w:rPr>
          <w:sz w:val="24"/>
          <w:szCs w:val="24"/>
        </w:rPr>
        <w:t xml:space="preserve">και 26 </w:t>
      </w:r>
      <w:r w:rsidRPr="00D078F3">
        <w:rPr>
          <w:sz w:val="24"/>
          <w:szCs w:val="24"/>
        </w:rPr>
        <w:t>του Ν. 4485 (ΦΕΚ 114/τ.</w:t>
      </w:r>
      <w:r>
        <w:rPr>
          <w:sz w:val="24"/>
          <w:szCs w:val="24"/>
        </w:rPr>
        <w:t xml:space="preserve"> </w:t>
      </w:r>
      <w:r w:rsidRPr="00D078F3">
        <w:rPr>
          <w:sz w:val="24"/>
          <w:szCs w:val="24"/>
        </w:rPr>
        <w:t>Α' /4.8.2017)</w:t>
      </w:r>
    </w:p>
    <w:p w:rsidR="00A54F6E" w:rsidRPr="00D078F3" w:rsidRDefault="00A54F6E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>2.  Τις διατάξεις της Παραγράφου 6 του Άρθρου 18 του Κεφαλαίου Δ' του Ν. 4559 (ΦΕΚ 142/τ.</w:t>
      </w:r>
    </w:p>
    <w:p w:rsidR="00A54F6E" w:rsidRPr="00D078F3" w:rsidRDefault="00A54F6E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>Α' /3.8.2018),</w:t>
      </w:r>
    </w:p>
    <w:p w:rsidR="00A54F6E" w:rsidRPr="00D078F3" w:rsidRDefault="00A54F6E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>3.  Την με αριθμ. 153348/21/15.9.2017</w:t>
      </w:r>
      <w:r>
        <w:rPr>
          <w:sz w:val="24"/>
          <w:szCs w:val="24"/>
        </w:rPr>
        <w:t xml:space="preserve"> </w:t>
      </w:r>
      <w:r w:rsidRPr="00D078F3">
        <w:rPr>
          <w:sz w:val="24"/>
          <w:szCs w:val="24"/>
        </w:rPr>
        <w:t>Υπουργική Απόφαση του ΥΠ.Π.Ε.Θ. (ΦΕΚ 3255/2017,τ.</w:t>
      </w:r>
    </w:p>
    <w:p w:rsidR="00A54F6E" w:rsidRPr="00D078F3" w:rsidRDefault="00A54F6E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>Β') όπως αυτή τροποποιήθηκε με την με αριθμ. 191014/21/13.11.2017 Υπουργική Απόφαση του ΥΠ.Π.Ε.Θ. (ΦΕΚ 3969/2017, τ. Β')</w:t>
      </w:r>
    </w:p>
    <w:p w:rsidR="00A54F6E" w:rsidRPr="00D078F3" w:rsidRDefault="00A54F6E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 xml:space="preserve">4. </w:t>
      </w:r>
      <w:r w:rsidRPr="00D078F3">
        <w:rPr>
          <w:spacing w:val="29"/>
          <w:sz w:val="24"/>
          <w:szCs w:val="24"/>
        </w:rPr>
        <w:t xml:space="preserve"> </w:t>
      </w:r>
      <w:r w:rsidRPr="00D078F3">
        <w:rPr>
          <w:sz w:val="24"/>
          <w:szCs w:val="24"/>
        </w:rPr>
        <w:t>Το με αριθ. πρωτ. 8834/08.11.2018 έγγραφο του Πρύτανη του Γεωπονικού Πανεπιστημίου</w:t>
      </w:r>
      <w:r>
        <w:rPr>
          <w:sz w:val="24"/>
          <w:szCs w:val="24"/>
        </w:rPr>
        <w:t xml:space="preserve"> </w:t>
      </w:r>
      <w:r w:rsidRPr="00D078F3">
        <w:rPr>
          <w:sz w:val="24"/>
          <w:szCs w:val="24"/>
        </w:rPr>
        <w:t>Αθηνών κ. Κίντζιου Σπυρίδωνα</w:t>
      </w:r>
    </w:p>
    <w:p w:rsidR="00A54F6E" w:rsidRPr="00D078F3" w:rsidRDefault="00A54F6E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54F6E" w:rsidRPr="00D078F3" w:rsidRDefault="00A54F6E" w:rsidP="00D078F3">
      <w:pPr>
        <w:widowControl w:val="0"/>
        <w:autoSpaceDE w:val="0"/>
        <w:autoSpaceDN w:val="0"/>
        <w:adjustRightInd w:val="0"/>
        <w:spacing w:after="0" w:line="240" w:lineRule="auto"/>
        <w:ind w:right="3814"/>
        <w:rPr>
          <w:b/>
          <w:bCs/>
          <w:w w:val="125"/>
          <w:sz w:val="24"/>
          <w:szCs w:val="24"/>
        </w:rPr>
      </w:pPr>
    </w:p>
    <w:p w:rsidR="00A54F6E" w:rsidRPr="00D078F3" w:rsidRDefault="00A54F6E" w:rsidP="00E71274">
      <w:pPr>
        <w:widowControl w:val="0"/>
        <w:autoSpaceDE w:val="0"/>
        <w:autoSpaceDN w:val="0"/>
        <w:adjustRightInd w:val="0"/>
        <w:spacing w:after="0" w:line="240" w:lineRule="auto"/>
        <w:ind w:left="3658" w:right="3814"/>
        <w:jc w:val="center"/>
        <w:rPr>
          <w:b/>
          <w:sz w:val="24"/>
          <w:szCs w:val="24"/>
        </w:rPr>
      </w:pPr>
      <w:r w:rsidRPr="00D078F3">
        <w:rPr>
          <w:b/>
          <w:sz w:val="24"/>
          <w:szCs w:val="24"/>
        </w:rPr>
        <w:t>ΠΡΟΚΗΡΥΣΣΕΙ</w:t>
      </w:r>
    </w:p>
    <w:p w:rsidR="00A54F6E" w:rsidRPr="00D078F3" w:rsidRDefault="00A54F6E" w:rsidP="00E7127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</w:p>
    <w:p w:rsidR="00A54F6E" w:rsidRDefault="00A54F6E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Εκλογές για την ανάδειξη εκπροσώπων της κατηγορίας του</w:t>
      </w:r>
      <w:r>
        <w:rPr>
          <w:rFonts w:ascii="Tahoma" w:hAnsi="Tahoma" w:cs="Tahoma"/>
          <w:sz w:val="22"/>
          <w:szCs w:val="22"/>
        </w:rPr>
        <w:t xml:space="preserve"> Ειδικού Διδακτικού Προσωπικού </w:t>
      </w:r>
      <w:r w:rsidRPr="007514E3">
        <w:rPr>
          <w:rFonts w:ascii="Tahoma" w:hAnsi="Tahoma" w:cs="Tahoma"/>
          <w:sz w:val="22"/>
          <w:szCs w:val="22"/>
        </w:rPr>
        <w:t xml:space="preserve">Ε.ΔΙ.Π., </w:t>
      </w:r>
      <w:r>
        <w:rPr>
          <w:rFonts w:ascii="Tahoma" w:hAnsi="Tahoma" w:cs="Tahoma"/>
          <w:sz w:val="22"/>
          <w:szCs w:val="22"/>
        </w:rPr>
        <w:t>(</w:t>
      </w:r>
      <w:r w:rsidRPr="007514E3">
        <w:rPr>
          <w:rFonts w:ascii="Tahoma" w:hAnsi="Tahoma" w:cs="Tahoma"/>
          <w:sz w:val="22"/>
          <w:szCs w:val="22"/>
        </w:rPr>
        <w:t>ένας (1) τακτικός με τον αναπληρωματικό</w:t>
      </w:r>
      <w:r w:rsidRPr="00B8492A">
        <w:rPr>
          <w:rFonts w:ascii="Tahoma" w:hAnsi="Tahoma" w:cs="Tahoma"/>
          <w:sz w:val="22"/>
          <w:szCs w:val="22"/>
        </w:rPr>
        <w:t>,</w:t>
      </w:r>
      <w:r w:rsidRPr="007514E3">
        <w:rPr>
          <w:rFonts w:ascii="Tahoma" w:hAnsi="Tahoma" w:cs="Tahoma"/>
          <w:sz w:val="22"/>
          <w:szCs w:val="22"/>
        </w:rPr>
        <w:t xml:space="preserve"> του</w:t>
      </w:r>
      <w:r>
        <w:rPr>
          <w:rFonts w:ascii="Tahoma" w:hAnsi="Tahoma" w:cs="Tahoma"/>
          <w:sz w:val="22"/>
          <w:szCs w:val="22"/>
        </w:rPr>
        <w:t xml:space="preserve"> για κάθε όργανο)</w:t>
      </w:r>
      <w:r w:rsidRPr="007514E3">
        <w:rPr>
          <w:rFonts w:ascii="Tahoma" w:hAnsi="Tahoma" w:cs="Tahoma"/>
          <w:sz w:val="22"/>
          <w:szCs w:val="22"/>
        </w:rPr>
        <w:t xml:space="preserve">, στα συλλογικά όργανα </w:t>
      </w:r>
      <w:r>
        <w:rPr>
          <w:rFonts w:ascii="Tahoma" w:hAnsi="Tahoma" w:cs="Tahoma"/>
          <w:sz w:val="22"/>
          <w:szCs w:val="22"/>
        </w:rPr>
        <w:t xml:space="preserve">του Τμήματος Επιστήμης Φυτικής Παραγωγής, </w:t>
      </w:r>
      <w:r w:rsidRPr="00B8492A">
        <w:rPr>
          <w:rFonts w:cs="Times New Roman"/>
        </w:rPr>
        <w:t>για το ακαδημαϊκό έτος 2019-2020</w:t>
      </w:r>
      <w:r w:rsidRPr="00B8492A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>ως εξής:</w:t>
      </w:r>
    </w:p>
    <w:p w:rsidR="00A54F6E" w:rsidRPr="006A02ED" w:rsidRDefault="00A54F6E" w:rsidP="00014C7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Συνέλευση Τμήματος Επιστήμης Φυτικής Παραγωγής</w:t>
      </w:r>
    </w:p>
    <w:p w:rsidR="00A54F6E" w:rsidRPr="006A02ED" w:rsidRDefault="00A54F6E" w:rsidP="00014C7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 xml:space="preserve">Γ.Σ. Τομέα Βοτανικής και Μικροβιολογίας </w:t>
      </w:r>
    </w:p>
    <w:p w:rsidR="00A54F6E" w:rsidRPr="004C6CAB" w:rsidRDefault="00A54F6E" w:rsidP="00014C7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 xml:space="preserve">Γ.Σ. Τομέα Γεωργίας, Βελτίωσης Φυτών, Βιομετρίας και Μετεωρολογίας </w:t>
      </w:r>
    </w:p>
    <w:p w:rsidR="00A54F6E" w:rsidRPr="006A02ED" w:rsidRDefault="00A54F6E" w:rsidP="004C6CA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 xml:space="preserve">Γ.Σ. Τομέα Δενδροκομίας και Αμπελουργίας </w:t>
      </w:r>
    </w:p>
    <w:p w:rsidR="00A54F6E" w:rsidRPr="006A02ED" w:rsidRDefault="00A54F6E" w:rsidP="00014C7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 xml:space="preserve">Γ.Σ. Τομέα Κηπευτικών Καλλιεργειών, Ανθοκομίας και Αρχιτεκτονικής Τοπίου </w:t>
      </w:r>
    </w:p>
    <w:p w:rsidR="00A54F6E" w:rsidRPr="007514E3" w:rsidRDefault="00A54F6E" w:rsidP="00014C78">
      <w:pPr>
        <w:pStyle w:val="Default"/>
        <w:numPr>
          <w:ilvl w:val="0"/>
          <w:numId w:val="1"/>
        </w:numPr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Γ.Σ. Τομέα Φυτοπροστασίας και Περιβάλλοντος.</w:t>
      </w:r>
    </w:p>
    <w:p w:rsidR="00A54F6E" w:rsidRPr="007514E3" w:rsidRDefault="00A54F6E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A54F6E" w:rsidRPr="007514E3" w:rsidRDefault="00A54F6E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Ως ημερομηνία διεξαγωγής των εκλογών ορίζεται η </w:t>
      </w:r>
      <w:r w:rsidRPr="007514E3">
        <w:rPr>
          <w:rFonts w:ascii="Tahoma" w:hAnsi="Tahoma" w:cs="Tahoma"/>
          <w:b/>
          <w:sz w:val="22"/>
          <w:szCs w:val="22"/>
        </w:rPr>
        <w:t xml:space="preserve">Τρίτη </w:t>
      </w:r>
      <w:r>
        <w:rPr>
          <w:rFonts w:ascii="Tahoma" w:hAnsi="Tahoma" w:cs="Tahoma"/>
          <w:b/>
          <w:sz w:val="22"/>
          <w:szCs w:val="22"/>
        </w:rPr>
        <w:t>18</w:t>
      </w:r>
      <w:r w:rsidRPr="007514E3">
        <w:rPr>
          <w:rFonts w:ascii="Tahoma" w:hAnsi="Tahoma" w:cs="Tahoma"/>
          <w:b/>
          <w:sz w:val="22"/>
          <w:szCs w:val="22"/>
        </w:rPr>
        <w:t>.1</w:t>
      </w:r>
      <w:r>
        <w:rPr>
          <w:rFonts w:ascii="Tahoma" w:hAnsi="Tahoma" w:cs="Tahoma"/>
          <w:b/>
          <w:sz w:val="22"/>
          <w:szCs w:val="22"/>
        </w:rPr>
        <w:t>2</w:t>
      </w:r>
      <w:r w:rsidRPr="007514E3">
        <w:rPr>
          <w:rFonts w:ascii="Tahoma" w:hAnsi="Tahoma" w:cs="Tahoma"/>
          <w:b/>
          <w:sz w:val="22"/>
          <w:szCs w:val="22"/>
        </w:rPr>
        <w:t>.201</w:t>
      </w:r>
      <w:r>
        <w:rPr>
          <w:rFonts w:ascii="Tahoma" w:hAnsi="Tahoma" w:cs="Tahoma"/>
          <w:b/>
          <w:sz w:val="22"/>
          <w:szCs w:val="22"/>
        </w:rPr>
        <w:t>8</w:t>
      </w:r>
      <w:r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>
        <w:rPr>
          <w:rFonts w:ascii="Tahoma" w:hAnsi="Tahoma" w:cs="Tahoma"/>
          <w:b/>
          <w:sz w:val="22"/>
          <w:szCs w:val="22"/>
        </w:rPr>
        <w:t>10:3</w:t>
      </w:r>
      <w:r w:rsidRPr="007514E3">
        <w:rPr>
          <w:rFonts w:ascii="Tahoma" w:hAnsi="Tahoma" w:cs="Tahoma"/>
          <w:b/>
          <w:sz w:val="22"/>
          <w:szCs w:val="22"/>
        </w:rPr>
        <w:t>0 πμ. έως τις 1</w:t>
      </w:r>
      <w:r>
        <w:rPr>
          <w:rFonts w:ascii="Tahoma" w:hAnsi="Tahoma" w:cs="Tahoma"/>
          <w:b/>
          <w:sz w:val="22"/>
          <w:szCs w:val="22"/>
        </w:rPr>
        <w:t>3:3</w:t>
      </w:r>
      <w:r w:rsidRPr="007514E3">
        <w:rPr>
          <w:rFonts w:ascii="Tahoma" w:hAnsi="Tahoma" w:cs="Tahoma"/>
          <w:b/>
          <w:sz w:val="22"/>
          <w:szCs w:val="22"/>
        </w:rPr>
        <w:t>0 μμ</w:t>
      </w:r>
      <w:r>
        <w:rPr>
          <w:rFonts w:ascii="Tahoma" w:hAnsi="Tahoma" w:cs="Tahoma"/>
          <w:b/>
          <w:sz w:val="22"/>
          <w:szCs w:val="22"/>
        </w:rPr>
        <w:t xml:space="preserve">.. </w:t>
      </w:r>
      <w:r>
        <w:rPr>
          <w:rFonts w:ascii="Tahoma" w:hAnsi="Tahoma" w:cs="Tahoma"/>
          <w:sz w:val="22"/>
          <w:szCs w:val="22"/>
        </w:rPr>
        <w:t>Ο</w:t>
      </w:r>
      <w:r w:rsidRPr="007514E3">
        <w:rPr>
          <w:rFonts w:ascii="Tahoma" w:hAnsi="Tahoma" w:cs="Tahoma"/>
          <w:sz w:val="22"/>
          <w:szCs w:val="22"/>
        </w:rPr>
        <w:t>ι εκλογές θα διεξαχθούν με κάλπη</w:t>
      </w:r>
      <w:r>
        <w:rPr>
          <w:rFonts w:ascii="Tahoma" w:hAnsi="Tahoma" w:cs="Tahoma"/>
          <w:sz w:val="22"/>
          <w:szCs w:val="22"/>
        </w:rPr>
        <w:t>,</w:t>
      </w:r>
      <w:r w:rsidRPr="007514E3">
        <w:rPr>
          <w:rFonts w:ascii="Tahoma" w:hAnsi="Tahoma" w:cs="Tahoma"/>
          <w:sz w:val="22"/>
          <w:szCs w:val="22"/>
        </w:rPr>
        <w:t xml:space="preserve"> στ</w:t>
      </w:r>
      <w:r>
        <w:rPr>
          <w:rFonts w:ascii="Tahoma" w:hAnsi="Tahoma" w:cs="Tahoma"/>
          <w:sz w:val="22"/>
          <w:szCs w:val="22"/>
        </w:rPr>
        <w:t>η Γ’ αίθουσα στο υπόγειο του Κεντρικού κτηρίου του Ιδρύματος</w:t>
      </w:r>
      <w:r w:rsidRPr="007514E3">
        <w:rPr>
          <w:rFonts w:ascii="Tahoma" w:hAnsi="Tahoma" w:cs="Tahoma"/>
          <w:sz w:val="22"/>
          <w:szCs w:val="22"/>
        </w:rPr>
        <w:t>.</w:t>
      </w:r>
    </w:p>
    <w:p w:rsidR="00A54F6E" w:rsidRPr="007514E3" w:rsidRDefault="00A54F6E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Τα μέλη Ε.ΔΙ.Π.</w:t>
      </w:r>
      <w:r>
        <w:rPr>
          <w:rFonts w:ascii="Tahoma" w:hAnsi="Tahoma" w:cs="Tahoma"/>
          <w:sz w:val="22"/>
          <w:szCs w:val="22"/>
        </w:rPr>
        <w:t xml:space="preserve"> του Τμήματος Επιστήμης Φυτικής Παραγωγής</w:t>
      </w:r>
      <w:r w:rsidRPr="007514E3">
        <w:rPr>
          <w:rFonts w:ascii="Tahoma" w:hAnsi="Tahoma" w:cs="Tahoma"/>
          <w:sz w:val="22"/>
          <w:szCs w:val="22"/>
        </w:rPr>
        <w:t>, καλούνται να υποβάλ</w:t>
      </w:r>
      <w:r>
        <w:rPr>
          <w:rFonts w:ascii="Tahoma" w:hAnsi="Tahoma" w:cs="Tahoma"/>
          <w:sz w:val="22"/>
          <w:szCs w:val="22"/>
        </w:rPr>
        <w:t xml:space="preserve">ουν την υποψηφιότητά τους, για καθένα από τα ως άνω αναφερόμενα όργανα, </w:t>
      </w:r>
      <w:r w:rsidRPr="007514E3">
        <w:rPr>
          <w:rFonts w:ascii="Tahoma" w:hAnsi="Tahoma" w:cs="Tahoma"/>
          <w:sz w:val="22"/>
          <w:szCs w:val="22"/>
        </w:rPr>
        <w:t xml:space="preserve">στο Κεντρικό Πρωτόκολλο του Ιδρύματος μέχρι τη </w:t>
      </w:r>
      <w:r>
        <w:rPr>
          <w:rFonts w:ascii="Tahoma" w:hAnsi="Tahoma" w:cs="Tahoma"/>
          <w:b/>
          <w:sz w:val="22"/>
          <w:szCs w:val="22"/>
        </w:rPr>
        <w:t>Δευτέρα *10* Δεκεμβρίου 2018</w:t>
      </w:r>
      <w:r w:rsidRPr="007514E3">
        <w:rPr>
          <w:rFonts w:ascii="Tahoma" w:hAnsi="Tahoma" w:cs="Tahoma"/>
          <w:b/>
          <w:sz w:val="22"/>
          <w:szCs w:val="22"/>
        </w:rPr>
        <w:t>, ώρα 14:00 μμ..</w:t>
      </w:r>
    </w:p>
    <w:p w:rsidR="00A54F6E" w:rsidRPr="007514E3" w:rsidRDefault="00A54F6E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:rsidR="00A54F6E" w:rsidRPr="00D078F3" w:rsidRDefault="00A54F6E" w:rsidP="00766BCC">
      <w:pPr>
        <w:spacing w:line="360" w:lineRule="auto"/>
        <w:ind w:firstLine="720"/>
        <w:jc w:val="both"/>
        <w:rPr>
          <w:sz w:val="24"/>
          <w:szCs w:val="24"/>
        </w:rPr>
      </w:pPr>
      <w:r w:rsidRPr="007514E3">
        <w:rPr>
          <w:rFonts w:ascii="Tahoma" w:hAnsi="Tahoma" w:cs="Tahoma"/>
        </w:rPr>
        <w:t xml:space="preserve">Η παρούσα προκήρυξη να αναρτηθεί στην κεντρική Ιστοσελίδα του Πανεπιστημίου, </w:t>
      </w:r>
      <w:r>
        <w:rPr>
          <w:rFonts w:ascii="Tahoma" w:hAnsi="Tahoma" w:cs="Tahoma"/>
        </w:rPr>
        <w:t xml:space="preserve">στην ιστοσελίδα </w:t>
      </w:r>
      <w:r w:rsidRPr="00D078F3">
        <w:rPr>
          <w:sz w:val="24"/>
          <w:szCs w:val="24"/>
        </w:rPr>
        <w:t>του Τμήματος Επιστήμης</w:t>
      </w:r>
      <w:r>
        <w:rPr>
          <w:sz w:val="24"/>
          <w:szCs w:val="24"/>
        </w:rPr>
        <w:t xml:space="preserve"> Φυτικής Παραγωγής </w:t>
      </w:r>
      <w:r w:rsidRPr="00D078F3">
        <w:rPr>
          <w:sz w:val="24"/>
          <w:szCs w:val="24"/>
        </w:rPr>
        <w:t xml:space="preserve"> </w:t>
      </w:r>
      <w:r w:rsidRPr="007514E3">
        <w:rPr>
          <w:rFonts w:ascii="Tahoma" w:hAnsi="Tahoma" w:cs="Tahoma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</w:rPr>
        <w:t>μ</w:t>
      </w:r>
      <w:r w:rsidRPr="007514E3">
        <w:rPr>
          <w:rFonts w:ascii="Tahoma" w:hAnsi="Tahoma" w:cs="Tahoma"/>
        </w:rPr>
        <w:t xml:space="preserve">έλη Ε.ΔΙ.Π. </w:t>
      </w:r>
      <w:r>
        <w:rPr>
          <w:sz w:val="24"/>
          <w:szCs w:val="24"/>
        </w:rPr>
        <w:t xml:space="preserve">του Τμήματος. </w:t>
      </w:r>
    </w:p>
    <w:p w:rsidR="00A54F6E" w:rsidRPr="00D078F3" w:rsidRDefault="00A54F6E" w:rsidP="00E71274">
      <w:pPr>
        <w:widowControl w:val="0"/>
        <w:autoSpaceDE w:val="0"/>
        <w:autoSpaceDN w:val="0"/>
        <w:adjustRightInd w:val="0"/>
        <w:spacing w:after="0" w:line="223" w:lineRule="exact"/>
        <w:ind w:left="120" w:right="-20"/>
        <w:rPr>
          <w:sz w:val="24"/>
          <w:szCs w:val="24"/>
        </w:rPr>
      </w:pPr>
    </w:p>
    <w:p w:rsidR="00A54F6E" w:rsidRPr="009C6AF1" w:rsidRDefault="00A54F6E" w:rsidP="004F5A5F">
      <w:pPr>
        <w:pStyle w:val="BodyText"/>
        <w:spacing w:after="0"/>
        <w:ind w:left="1440"/>
        <w:jc w:val="center"/>
        <w:outlineLvl w:val="0"/>
        <w:rPr>
          <w:b/>
          <w:sz w:val="22"/>
          <w:szCs w:val="22"/>
        </w:rPr>
      </w:pPr>
      <w:r w:rsidRPr="009C6AF1">
        <w:rPr>
          <w:b/>
          <w:sz w:val="22"/>
          <w:szCs w:val="22"/>
        </w:rPr>
        <w:t>Η ΠΡΟΕΔΡΟΣ ΤΟΥ ΤΜΗΜΑΤΟΣ</w:t>
      </w:r>
    </w:p>
    <w:p w:rsidR="00A54F6E" w:rsidRPr="009C6AF1" w:rsidRDefault="00A54F6E" w:rsidP="00F94335">
      <w:pPr>
        <w:pStyle w:val="BodyText"/>
        <w:spacing w:after="0"/>
        <w:ind w:left="1440"/>
        <w:jc w:val="center"/>
        <w:outlineLvl w:val="0"/>
        <w:rPr>
          <w:b/>
          <w:sz w:val="22"/>
          <w:szCs w:val="22"/>
        </w:rPr>
      </w:pPr>
      <w:r w:rsidRPr="009C6AF1">
        <w:rPr>
          <w:b/>
          <w:sz w:val="22"/>
          <w:szCs w:val="22"/>
        </w:rPr>
        <w:t>ΤΟΥ ΕΠΙΣΤΗΜΗΣ ΦΥΤΙΚΗΣ ΠΑΡΑΓΩΓΗΣ</w:t>
      </w:r>
      <w:r>
        <w:rPr>
          <w:b/>
          <w:sz w:val="22"/>
          <w:szCs w:val="22"/>
        </w:rPr>
        <w:t xml:space="preserve">    </w:t>
      </w:r>
    </w:p>
    <w:p w:rsidR="00A54F6E" w:rsidRPr="009C6AF1" w:rsidRDefault="00A54F6E" w:rsidP="004F5A5F">
      <w:pPr>
        <w:pStyle w:val="BodyText"/>
        <w:spacing w:after="0"/>
        <w:ind w:left="4980"/>
        <w:jc w:val="center"/>
        <w:rPr>
          <w:b/>
          <w:sz w:val="22"/>
          <w:szCs w:val="22"/>
        </w:rPr>
      </w:pPr>
    </w:p>
    <w:p w:rsidR="00A54F6E" w:rsidRPr="009C6AF1" w:rsidRDefault="00A54F6E" w:rsidP="004F5A5F">
      <w:pPr>
        <w:pStyle w:val="BodyText"/>
        <w:spacing w:after="0"/>
        <w:ind w:left="1440"/>
        <w:jc w:val="center"/>
        <w:outlineLvl w:val="0"/>
        <w:rPr>
          <w:b/>
          <w:sz w:val="22"/>
          <w:szCs w:val="22"/>
        </w:rPr>
      </w:pPr>
      <w:r w:rsidRPr="009C6AF1">
        <w:rPr>
          <w:b/>
          <w:sz w:val="22"/>
          <w:szCs w:val="22"/>
        </w:rPr>
        <w:t>ΜΑΡΙΑ ΠΑΠΑΦΩΤΙΟΥ</w:t>
      </w:r>
    </w:p>
    <w:p w:rsidR="00A54F6E" w:rsidRPr="00BE4AB9" w:rsidRDefault="00A54F6E" w:rsidP="004F5A5F">
      <w:pPr>
        <w:pStyle w:val="BodyText"/>
        <w:spacing w:after="0"/>
        <w:ind w:left="1440"/>
        <w:jc w:val="center"/>
        <w:outlineLvl w:val="0"/>
        <w:rPr>
          <w:b/>
          <w:sz w:val="22"/>
          <w:szCs w:val="22"/>
        </w:rPr>
      </w:pPr>
      <w:r w:rsidRPr="009C6AF1">
        <w:rPr>
          <w:b/>
          <w:sz w:val="22"/>
          <w:szCs w:val="22"/>
        </w:rPr>
        <w:t>ΚΑΘΗΓΗΤΡΙΑ</w:t>
      </w:r>
    </w:p>
    <w:p w:rsidR="00A54F6E" w:rsidRPr="00E71274" w:rsidRDefault="00A54F6E" w:rsidP="00E712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54F6E" w:rsidRPr="004F5A5F" w:rsidRDefault="00A54F6E" w:rsidP="004F5A5F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u w:val="single"/>
        </w:rPr>
      </w:pPr>
      <w:r w:rsidRPr="004F5A5F">
        <w:rPr>
          <w:u w:val="single"/>
        </w:rPr>
        <w:t>ΚΟΙΝΟΠΟΙΗΣΗ</w:t>
      </w:r>
    </w:p>
    <w:p w:rsidR="00A54F6E" w:rsidRPr="003969B1" w:rsidRDefault="00A54F6E" w:rsidP="004F5A5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70" w:right="-20"/>
      </w:pPr>
      <w:r w:rsidRPr="003969B1">
        <w:t>-</w:t>
      </w:r>
      <w:r w:rsidRPr="003969B1">
        <w:tab/>
        <w:t>Πρύτανη του Ιδρύματος</w:t>
      </w:r>
    </w:p>
    <w:p w:rsidR="00A54F6E" w:rsidRPr="003969B1" w:rsidRDefault="00A54F6E" w:rsidP="004F5A5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70" w:right="-20"/>
      </w:pPr>
      <w:r w:rsidRPr="003969B1">
        <w:t>-</w:t>
      </w:r>
      <w:r w:rsidRPr="003969B1">
        <w:tab/>
        <w:t>Αντιπρυτάνεις ταυ Ιδρύματος</w:t>
      </w:r>
    </w:p>
    <w:p w:rsidR="00A54F6E" w:rsidRPr="003969B1" w:rsidRDefault="00A54F6E" w:rsidP="004F5A5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70" w:right="-20"/>
      </w:pPr>
      <w:r w:rsidRPr="003969B1">
        <w:t>-</w:t>
      </w:r>
      <w:r w:rsidRPr="003969B1">
        <w:tab/>
        <w:t>Τμήμα Α' Προσωπικού (Διεύθυνσης  Διοικητικού)</w:t>
      </w:r>
    </w:p>
    <w:p w:rsidR="00A54F6E" w:rsidRPr="003969B1" w:rsidRDefault="00A54F6E" w:rsidP="004F5A5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70" w:right="-20"/>
      </w:pPr>
      <w:r w:rsidRPr="003969B1">
        <w:t>-</w:t>
      </w:r>
      <w:r w:rsidRPr="003969B1">
        <w:tab/>
        <w:t>Τμήμα Δ' Διοικητικής Μέριμνας (Διεύθυνσης Διοικητικού)</w:t>
      </w:r>
    </w:p>
    <w:p w:rsidR="00A54F6E" w:rsidRPr="003969B1" w:rsidRDefault="00A54F6E" w:rsidP="004F5A5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63" w:right="-20"/>
      </w:pPr>
      <w:r w:rsidRPr="003969B1">
        <w:t>-</w:t>
      </w:r>
      <w:r w:rsidRPr="003969B1">
        <w:tab/>
        <w:t>Τμήμα Δικτύων Διαδικτύου</w:t>
      </w:r>
    </w:p>
    <w:p w:rsidR="00A54F6E" w:rsidRPr="003969B1" w:rsidRDefault="00A54F6E" w:rsidP="004F5A5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63" w:right="-20"/>
      </w:pPr>
      <w:r w:rsidRPr="003969B1">
        <w:t>-</w:t>
      </w:r>
      <w:r w:rsidRPr="003969B1">
        <w:tab/>
        <w:t>Σύλλογο Μελών Ε.ΔΙ.Π.  Γ.Π.Α.</w:t>
      </w:r>
    </w:p>
    <w:p w:rsidR="00A54F6E" w:rsidRDefault="00A54F6E">
      <w:pPr>
        <w:rPr>
          <w:rFonts w:ascii="Times New Roman" w:hAnsi="Times New Roman"/>
        </w:rPr>
      </w:pPr>
    </w:p>
    <w:p w:rsidR="00A54F6E" w:rsidRPr="00A63EAC" w:rsidRDefault="00A54F6E" w:rsidP="00F94335">
      <w:pPr>
        <w:ind w:left="-142" w:right="-483"/>
        <w:jc w:val="center"/>
        <w:outlineLvl w:val="0"/>
        <w:rPr>
          <w:rFonts w:eastAsia="PMingLiU"/>
          <w:b/>
        </w:rPr>
      </w:pPr>
      <w:r w:rsidRPr="00A63EAC">
        <w:rPr>
          <w:rFonts w:eastAsia="PMingLiU"/>
          <w:b/>
        </w:rPr>
        <w:t>*Η υπογραφή έχει τεθεί στο πρωτότυπο που τηρείται στο αρχείο του Τμήματος</w:t>
      </w:r>
    </w:p>
    <w:p w:rsidR="00A54F6E" w:rsidRPr="00E71274" w:rsidRDefault="00A54F6E">
      <w:pPr>
        <w:rPr>
          <w:rFonts w:ascii="Times New Roman" w:hAnsi="Times New Roman"/>
        </w:rPr>
      </w:pPr>
    </w:p>
    <w:sectPr w:rsidR="00A54F6E" w:rsidRPr="00E71274" w:rsidSect="00537F3C">
      <w:footerReference w:type="default" r:id="rId9"/>
      <w:pgSz w:w="11920" w:h="16860"/>
      <w:pgMar w:top="1240" w:right="880" w:bottom="280" w:left="960" w:header="720" w:footer="720" w:gutter="0"/>
      <w:cols w:space="720" w:equalWidth="0">
        <w:col w:w="100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6E" w:rsidRDefault="00A54F6E">
      <w:r>
        <w:separator/>
      </w:r>
    </w:p>
  </w:endnote>
  <w:endnote w:type="continuationSeparator" w:id="0">
    <w:p w:rsidR="00A54F6E" w:rsidRDefault="00A54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PMingLiU">
    <w:altName w:val="΅Ps2£Uc?£H£d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6E" w:rsidRPr="00090E92" w:rsidRDefault="00A54F6E">
    <w:pPr>
      <w:pStyle w:val="Footer"/>
      <w:rPr>
        <w:sz w:val="16"/>
        <w:szCs w:val="16"/>
      </w:rPr>
    </w:pPr>
    <w:r w:rsidRPr="00090E92">
      <w:rPr>
        <w:sz w:val="16"/>
        <w:szCs w:val="16"/>
      </w:rPr>
      <w:fldChar w:fldCharType="begin"/>
    </w:r>
    <w:r w:rsidRPr="00090E92">
      <w:rPr>
        <w:sz w:val="16"/>
        <w:szCs w:val="16"/>
      </w:rPr>
      <w:instrText xml:space="preserve"> FILENAME \p </w:instrText>
    </w:r>
    <w:r w:rsidRPr="00090E92">
      <w:rPr>
        <w:sz w:val="16"/>
        <w:szCs w:val="16"/>
      </w:rPr>
      <w:fldChar w:fldCharType="separate"/>
    </w:r>
    <w:r>
      <w:rPr>
        <w:noProof/>
        <w:sz w:val="16"/>
        <w:szCs w:val="16"/>
      </w:rPr>
      <w:t>Z:\ΕΚΠΡΟΣΩΠΟΙ\ΕΚΠΡΟΣΩΠΟΙ  Γ.Σ\2019-2020\ΕΔΙΠ ΕΦΠ (1).docx</w:t>
    </w:r>
    <w:r w:rsidRPr="00090E92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6E" w:rsidRDefault="00A54F6E">
      <w:r>
        <w:separator/>
      </w:r>
    </w:p>
  </w:footnote>
  <w:footnote w:type="continuationSeparator" w:id="0">
    <w:p w:rsidR="00A54F6E" w:rsidRDefault="00A54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274"/>
    <w:rsid w:val="00014C78"/>
    <w:rsid w:val="000270D6"/>
    <w:rsid w:val="000368BA"/>
    <w:rsid w:val="00050A20"/>
    <w:rsid w:val="00090E92"/>
    <w:rsid w:val="00093F98"/>
    <w:rsid w:val="000E166D"/>
    <w:rsid w:val="001642A9"/>
    <w:rsid w:val="001C3623"/>
    <w:rsid w:val="001D11DD"/>
    <w:rsid w:val="001D438C"/>
    <w:rsid w:val="00243D1D"/>
    <w:rsid w:val="00277CAF"/>
    <w:rsid w:val="002A2130"/>
    <w:rsid w:val="002F46C9"/>
    <w:rsid w:val="00347418"/>
    <w:rsid w:val="00351947"/>
    <w:rsid w:val="0035466A"/>
    <w:rsid w:val="003969B1"/>
    <w:rsid w:val="003C262D"/>
    <w:rsid w:val="00434DC6"/>
    <w:rsid w:val="004C6CAB"/>
    <w:rsid w:val="004F5A5F"/>
    <w:rsid w:val="00537F3C"/>
    <w:rsid w:val="00596C6C"/>
    <w:rsid w:val="005C6E6B"/>
    <w:rsid w:val="005E2C62"/>
    <w:rsid w:val="005E3E83"/>
    <w:rsid w:val="00602C9A"/>
    <w:rsid w:val="0065693E"/>
    <w:rsid w:val="006578DD"/>
    <w:rsid w:val="00665283"/>
    <w:rsid w:val="006A02ED"/>
    <w:rsid w:val="007003BB"/>
    <w:rsid w:val="00724330"/>
    <w:rsid w:val="007514E3"/>
    <w:rsid w:val="007574F8"/>
    <w:rsid w:val="00766BCC"/>
    <w:rsid w:val="0079177E"/>
    <w:rsid w:val="007D42F8"/>
    <w:rsid w:val="008245CA"/>
    <w:rsid w:val="00864393"/>
    <w:rsid w:val="0087604A"/>
    <w:rsid w:val="008E1F5F"/>
    <w:rsid w:val="00923965"/>
    <w:rsid w:val="009633D3"/>
    <w:rsid w:val="009C6AF1"/>
    <w:rsid w:val="00A04490"/>
    <w:rsid w:val="00A30545"/>
    <w:rsid w:val="00A54F6E"/>
    <w:rsid w:val="00A63EAC"/>
    <w:rsid w:val="00A97470"/>
    <w:rsid w:val="00B8492A"/>
    <w:rsid w:val="00BE4AB9"/>
    <w:rsid w:val="00C57BD0"/>
    <w:rsid w:val="00D078F3"/>
    <w:rsid w:val="00D41614"/>
    <w:rsid w:val="00DB307C"/>
    <w:rsid w:val="00E07B9F"/>
    <w:rsid w:val="00E510C3"/>
    <w:rsid w:val="00E71274"/>
    <w:rsid w:val="00E75835"/>
    <w:rsid w:val="00EA59E0"/>
    <w:rsid w:val="00EB7625"/>
    <w:rsid w:val="00EE2444"/>
    <w:rsid w:val="00F94335"/>
    <w:rsid w:val="00FD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74"/>
    <w:pPr>
      <w:spacing w:after="200" w:line="276" w:lineRule="auto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1274"/>
    <w:pPr>
      <w:keepNext/>
      <w:spacing w:after="120" w:line="240" w:lineRule="auto"/>
      <w:outlineLvl w:val="3"/>
    </w:pPr>
    <w:rPr>
      <w:rFonts w:ascii="Times New Roman" w:eastAsia="PMingLiU" w:hAnsi="Times New Roman"/>
      <w:b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71274"/>
    <w:rPr>
      <w:rFonts w:ascii="Times New Roman" w:eastAsia="PMingLiU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1274"/>
    <w:rPr>
      <w:rFonts w:ascii="Tahoma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rsid w:val="00E7127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7127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PMingLiU" w:hAnsi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1274"/>
    <w:rPr>
      <w:rFonts w:ascii="Times New Roman" w:eastAsia="PMingLiU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E71274"/>
    <w:rPr>
      <w:rFonts w:ascii="Times New Roman" w:eastAsia="PMingLiU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14C7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14C7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90E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11DD"/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99"/>
    <w:rsid w:val="004F5A5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PMingLiU" w:hAnsi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7BD0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z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424</Words>
  <Characters>2291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G&amp;G</dc:creator>
  <cp:keywords/>
  <dc:description/>
  <cp:lastModifiedBy>user</cp:lastModifiedBy>
  <cp:revision>5</cp:revision>
  <cp:lastPrinted>2018-12-06T12:54:00Z</cp:lastPrinted>
  <dcterms:created xsi:type="dcterms:W3CDTF">2018-12-07T09:27:00Z</dcterms:created>
  <dcterms:modified xsi:type="dcterms:W3CDTF">2018-12-07T09:30:00Z</dcterms:modified>
</cp:coreProperties>
</file>