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BE3" w:rsidRDefault="006A3BE3" w:rsidP="004916B7">
      <w:pPr>
        <w:pStyle w:val="Heading1"/>
        <w:rPr>
          <w:noProof/>
        </w:rPr>
      </w:pPr>
      <w:r>
        <w:t>ΕΛΛΗΝΙΚΗ ΔΗΜΟΚΡΑΤΙΑ</w:t>
      </w:r>
    </w:p>
    <w:p w:rsidR="006A3BE3" w:rsidRDefault="006A3BE3" w:rsidP="004916B7">
      <w:pPr>
        <w:rPr>
          <w:noProof/>
          <w:sz w:val="22"/>
        </w:rPr>
      </w:pPr>
      <w:r>
        <w:rPr>
          <w:noProof/>
          <w:sz w:val="22"/>
        </w:rPr>
        <w:t xml:space="preserve">             </w: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1" o:spid="_x0000_i1025" type="#_x0000_t75" style="width:61.5pt;height:60pt;visibility:visible">
            <v:imagedata r:id="rId7" o:title=""/>
          </v:shape>
        </w:pict>
      </w:r>
    </w:p>
    <w:p w:rsidR="006A3BE3" w:rsidRDefault="006A3BE3" w:rsidP="004916B7">
      <w:pPr>
        <w:rPr>
          <w:b/>
          <w:noProof/>
          <w:sz w:val="18"/>
        </w:rPr>
      </w:pPr>
      <w:r>
        <w:rPr>
          <w:b/>
          <w:sz w:val="18"/>
        </w:rPr>
        <w:t>ΓΕΩΠΟΝΙΚΟ ΠΑΝΕΠΙΣΤΗΜΙΟ ΑΘΗΝΩΝ</w:t>
      </w:r>
      <w:r>
        <w:rPr>
          <w:b/>
          <w:noProof/>
          <w:sz w:val="18"/>
        </w:rPr>
        <w:tab/>
      </w:r>
      <w:r>
        <w:rPr>
          <w:b/>
          <w:noProof/>
          <w:sz w:val="18"/>
        </w:rPr>
        <w:tab/>
      </w:r>
    </w:p>
    <w:p w:rsidR="006A3BE3" w:rsidRDefault="006A3BE3" w:rsidP="004916B7">
      <w:pPr>
        <w:rPr>
          <w:b/>
          <w:noProof/>
          <w:sz w:val="18"/>
        </w:rPr>
      </w:pPr>
      <w:r>
        <w:rPr>
          <w:b/>
          <w:sz w:val="18"/>
        </w:rPr>
        <w:t>ΓΕΝΙΚΗ Δ/ΝΣΗ ΔΙΟΙΚΗΤΙΚΩΝ ΥΠΗΡΕΣΙΩΝ</w:t>
      </w:r>
      <w:r w:rsidRPr="00D33581"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D33581">
        <w:rPr>
          <w:sz w:val="22"/>
          <w:szCs w:val="22"/>
        </w:rPr>
        <w:t>Αθήνα,</w:t>
      </w:r>
      <w:r>
        <w:rPr>
          <w:sz w:val="22"/>
          <w:szCs w:val="22"/>
        </w:rPr>
        <w:t xml:space="preserve"> 4/9/2015</w:t>
      </w:r>
    </w:p>
    <w:p w:rsidR="006A3BE3" w:rsidRDefault="006A3BE3" w:rsidP="004916B7">
      <w:pPr>
        <w:rPr>
          <w:b/>
          <w:bCs/>
          <w:noProof/>
          <w:sz w:val="18"/>
        </w:rPr>
      </w:pPr>
      <w:r>
        <w:rPr>
          <w:b/>
          <w:bCs/>
          <w:noProof/>
          <w:sz w:val="18"/>
        </w:rPr>
        <w:t>Δ/ΝΣΗ ΔΙΟΙΚΗΤΙΚΟΥ</w:t>
      </w:r>
      <w:r w:rsidRPr="00D33581"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D33581">
        <w:rPr>
          <w:noProof/>
          <w:sz w:val="22"/>
          <w:szCs w:val="22"/>
        </w:rPr>
        <w:t>Αριθ.Πρωτ.:</w:t>
      </w:r>
    </w:p>
    <w:p w:rsidR="006A3BE3" w:rsidRPr="00D33581" w:rsidRDefault="006A3BE3" w:rsidP="004916B7">
      <w:pPr>
        <w:ind w:left="2880" w:hanging="2880"/>
      </w:pPr>
      <w:r>
        <w:rPr>
          <w:b/>
          <w:bCs/>
          <w:noProof/>
          <w:sz w:val="18"/>
        </w:rPr>
        <w:t>ΤΜΗΜΑ Γ’ ΠΑΝΕΠΙΣΤΗΜΙΑΚΩΝ ΑΡΧΩΝ &amp; ΟΡΓΑΝΩΝ</w:t>
      </w:r>
      <w:r>
        <w:rPr>
          <w:noProof/>
          <w:sz w:val="18"/>
        </w:rPr>
        <w:tab/>
      </w:r>
      <w:r>
        <w:rPr>
          <w:noProof/>
          <w:sz w:val="18"/>
        </w:rPr>
        <w:tab/>
      </w:r>
      <w:r w:rsidRPr="00D33581">
        <w:t xml:space="preserve"> </w:t>
      </w:r>
    </w:p>
    <w:p w:rsidR="006A3BE3" w:rsidRDefault="006A3BE3" w:rsidP="004916B7">
      <w:pPr>
        <w:rPr>
          <w:noProof/>
        </w:rPr>
      </w:pPr>
      <w:r>
        <w:rPr>
          <w:sz w:val="18"/>
        </w:rPr>
        <w:t>Ταχ</w:t>
      </w:r>
      <w:r>
        <w:rPr>
          <w:noProof/>
          <w:sz w:val="18"/>
        </w:rPr>
        <w:t>.</w:t>
      </w:r>
      <w:r>
        <w:rPr>
          <w:sz w:val="18"/>
        </w:rPr>
        <w:t>Δ</w:t>
      </w:r>
      <w:r>
        <w:rPr>
          <w:noProof/>
          <w:sz w:val="18"/>
        </w:rPr>
        <w:t>/</w:t>
      </w:r>
      <w:r>
        <w:rPr>
          <w:sz w:val="18"/>
        </w:rPr>
        <w:t>νση</w:t>
      </w:r>
      <w:r>
        <w:rPr>
          <w:noProof/>
          <w:sz w:val="18"/>
        </w:rPr>
        <w:t>:</w:t>
      </w:r>
      <w:r>
        <w:rPr>
          <w:sz w:val="18"/>
        </w:rPr>
        <w:t xml:space="preserve"> Ιερά Οδός </w:t>
      </w:r>
      <w:r>
        <w:rPr>
          <w:noProof/>
          <w:sz w:val="18"/>
        </w:rPr>
        <w:t>75,</w:t>
      </w:r>
      <w:r>
        <w:rPr>
          <w:sz w:val="18"/>
        </w:rPr>
        <w:t xml:space="preserve"> Αθήνα </w:t>
      </w:r>
      <w:r>
        <w:rPr>
          <w:noProof/>
          <w:sz w:val="18"/>
        </w:rPr>
        <w:t>118</w:t>
      </w:r>
      <w:r>
        <w:rPr>
          <w:sz w:val="18"/>
        </w:rPr>
        <w:t xml:space="preserve"> </w:t>
      </w:r>
      <w:r>
        <w:rPr>
          <w:noProof/>
          <w:sz w:val="18"/>
        </w:rPr>
        <w:t>55</w:t>
      </w:r>
      <w:r>
        <w:rPr>
          <w:noProof/>
          <w:sz w:val="18"/>
        </w:rPr>
        <w:tab/>
      </w:r>
      <w:r>
        <w:rPr>
          <w:noProof/>
          <w:sz w:val="18"/>
        </w:rPr>
        <w:tab/>
      </w:r>
      <w:r>
        <w:rPr>
          <w:noProof/>
          <w:sz w:val="18"/>
        </w:rPr>
        <w:tab/>
      </w:r>
      <w:r>
        <w:rPr>
          <w:noProof/>
          <w:sz w:val="18"/>
        </w:rPr>
        <w:tab/>
      </w:r>
    </w:p>
    <w:p w:rsidR="006A3BE3" w:rsidRPr="001171EA" w:rsidRDefault="006A3BE3" w:rsidP="004916B7">
      <w:pPr>
        <w:rPr>
          <w:noProof/>
          <w:sz w:val="18"/>
          <w:lang w:val="en-US"/>
        </w:rPr>
      </w:pPr>
      <w:r>
        <w:rPr>
          <w:sz w:val="18"/>
        </w:rPr>
        <w:t>Τηλ</w:t>
      </w:r>
      <w:r w:rsidRPr="001171EA">
        <w:rPr>
          <w:noProof/>
          <w:sz w:val="18"/>
          <w:lang w:val="en-US"/>
        </w:rPr>
        <w:t>.:</w:t>
      </w:r>
      <w:r w:rsidRPr="001171EA">
        <w:rPr>
          <w:sz w:val="18"/>
          <w:lang w:val="en-US"/>
        </w:rPr>
        <w:t xml:space="preserve">  210-</w:t>
      </w:r>
      <w:r w:rsidRPr="001171EA">
        <w:rPr>
          <w:noProof/>
          <w:sz w:val="18"/>
          <w:lang w:val="en-US"/>
        </w:rPr>
        <w:t>5294802</w:t>
      </w:r>
    </w:p>
    <w:p w:rsidR="006A3BE3" w:rsidRPr="001171EA" w:rsidRDefault="006A3BE3" w:rsidP="004916B7">
      <w:pPr>
        <w:rPr>
          <w:noProof/>
          <w:sz w:val="18"/>
          <w:lang w:val="en-US"/>
        </w:rPr>
      </w:pPr>
      <w:r>
        <w:rPr>
          <w:noProof/>
          <w:sz w:val="18"/>
          <w:lang w:val="en-GB"/>
        </w:rPr>
        <w:t>FAX:</w:t>
      </w:r>
      <w:r>
        <w:rPr>
          <w:sz w:val="18"/>
          <w:lang w:val="en-GB"/>
        </w:rPr>
        <w:t xml:space="preserve">  </w:t>
      </w:r>
      <w:r w:rsidRPr="001171EA">
        <w:rPr>
          <w:sz w:val="18"/>
          <w:lang w:val="en-US"/>
        </w:rPr>
        <w:t xml:space="preserve">210-3460885 </w:t>
      </w:r>
    </w:p>
    <w:p w:rsidR="006A3BE3" w:rsidRDefault="006A3BE3" w:rsidP="004916B7">
      <w:pPr>
        <w:rPr>
          <w:lang w:val="en-GB"/>
        </w:rPr>
      </w:pPr>
      <w:r>
        <w:rPr>
          <w:noProof/>
          <w:sz w:val="18"/>
          <w:lang w:val="en-GB"/>
        </w:rPr>
        <w:t xml:space="preserve">E-mail: </w:t>
      </w:r>
      <w:hyperlink r:id="rId8" w:history="1">
        <w:r>
          <w:rPr>
            <w:rStyle w:val="Hyperlink"/>
            <w:lang w:val="en-GB"/>
          </w:rPr>
          <w:t>r@aua.gr</w:t>
        </w:r>
      </w:hyperlink>
    </w:p>
    <w:p w:rsidR="006A3BE3" w:rsidRPr="001171EA" w:rsidRDefault="006A3BE3" w:rsidP="000B4CE0">
      <w:pPr>
        <w:rPr>
          <w:i/>
          <w:sz w:val="18"/>
          <w:lang w:val="en-GB"/>
        </w:rPr>
      </w:pPr>
    </w:p>
    <w:p w:rsidR="006A3BE3" w:rsidRPr="001171EA" w:rsidRDefault="006A3BE3" w:rsidP="000B4CE0">
      <w:pPr>
        <w:rPr>
          <w:i/>
          <w:sz w:val="18"/>
          <w:lang w:val="en-US"/>
        </w:rPr>
      </w:pPr>
    </w:p>
    <w:p w:rsidR="006A3BE3" w:rsidRPr="001D4199" w:rsidRDefault="006A3BE3" w:rsidP="000B4CE0">
      <w:pPr>
        <w:rPr>
          <w:sz w:val="24"/>
        </w:rPr>
      </w:pPr>
      <w:r w:rsidRPr="001171EA">
        <w:rPr>
          <w:sz w:val="24"/>
          <w:lang w:val="en-US"/>
        </w:rPr>
        <w:tab/>
      </w:r>
      <w:r w:rsidRPr="001171EA">
        <w:rPr>
          <w:sz w:val="24"/>
          <w:lang w:val="en-US"/>
        </w:rPr>
        <w:tab/>
      </w:r>
      <w:r w:rsidRPr="001171EA">
        <w:rPr>
          <w:sz w:val="24"/>
          <w:lang w:val="en-US"/>
        </w:rPr>
        <w:tab/>
      </w:r>
      <w:r w:rsidRPr="001171EA">
        <w:rPr>
          <w:sz w:val="24"/>
          <w:lang w:val="en-US"/>
        </w:rPr>
        <w:tab/>
      </w:r>
      <w:r w:rsidRPr="001171EA">
        <w:rPr>
          <w:sz w:val="24"/>
          <w:lang w:val="en-US"/>
        </w:rPr>
        <w:tab/>
      </w:r>
      <w:r w:rsidRPr="00934B59">
        <w:rPr>
          <w:b/>
          <w:sz w:val="24"/>
        </w:rPr>
        <w:t>ΠΡΟΣ</w:t>
      </w:r>
      <w:r>
        <w:rPr>
          <w:sz w:val="24"/>
        </w:rPr>
        <w:t xml:space="preserve">:   </w:t>
      </w:r>
      <w:r>
        <w:rPr>
          <w:sz w:val="24"/>
          <w:lang w:val="en-US"/>
        </w:rPr>
        <w:t>E</w:t>
      </w:r>
      <w:r>
        <w:rPr>
          <w:sz w:val="24"/>
        </w:rPr>
        <w:t>ργαστήρια- Φροντιστήρια</w:t>
      </w:r>
    </w:p>
    <w:p w:rsidR="006A3BE3" w:rsidRDefault="006A3BE3" w:rsidP="000B4CE0">
      <w:pPr>
        <w:ind w:left="4260"/>
        <w:rPr>
          <w:sz w:val="24"/>
          <w:u w:val="single"/>
        </w:rPr>
      </w:pPr>
      <w:r>
        <w:rPr>
          <w:sz w:val="24"/>
          <w:u w:val="single"/>
        </w:rPr>
        <w:t>του Γ.Π.Α..</w:t>
      </w:r>
    </w:p>
    <w:p w:rsidR="006A3BE3" w:rsidRDefault="006A3BE3" w:rsidP="000B4CE0">
      <w:pPr>
        <w:rPr>
          <w:sz w:val="24"/>
        </w:rPr>
      </w:pPr>
      <w:r>
        <w:rPr>
          <w:sz w:val="24"/>
        </w:rPr>
        <w:tab/>
      </w:r>
    </w:p>
    <w:p w:rsidR="006A3BE3" w:rsidRDefault="006A3BE3" w:rsidP="000B4CE0">
      <w:pPr>
        <w:ind w:left="2880" w:firstLine="720"/>
        <w:rPr>
          <w:sz w:val="24"/>
        </w:rPr>
      </w:pPr>
      <w:r w:rsidRPr="00934B59">
        <w:rPr>
          <w:b/>
          <w:sz w:val="24"/>
        </w:rPr>
        <w:t>ΚΟΙΝ:</w:t>
      </w:r>
      <w:r>
        <w:rPr>
          <w:sz w:val="24"/>
        </w:rPr>
        <w:t xml:space="preserve">   -   Κοσμήτορες </w:t>
      </w:r>
    </w:p>
    <w:p w:rsidR="006A3BE3" w:rsidRDefault="006A3BE3" w:rsidP="000B4CE0">
      <w:pPr>
        <w:ind w:left="2880" w:firstLine="720"/>
        <w:rPr>
          <w:sz w:val="24"/>
        </w:rPr>
      </w:pPr>
      <w:r>
        <w:rPr>
          <w:b/>
          <w:sz w:val="24"/>
        </w:rPr>
        <w:t xml:space="preserve">               -</w:t>
      </w:r>
      <w:r>
        <w:rPr>
          <w:sz w:val="24"/>
        </w:rPr>
        <w:t xml:space="preserve">   Προέδρους Τμημάτων</w:t>
      </w:r>
    </w:p>
    <w:p w:rsidR="006A3BE3" w:rsidRDefault="006A3BE3" w:rsidP="00981F85">
      <w:pPr>
        <w:ind w:left="4320"/>
        <w:rPr>
          <w:sz w:val="24"/>
        </w:rPr>
      </w:pPr>
      <w:r>
        <w:rPr>
          <w:sz w:val="24"/>
        </w:rPr>
        <w:t xml:space="preserve">  -    Δ/νση Σπουδών και Φοιτητικής </w:t>
      </w:r>
    </w:p>
    <w:p w:rsidR="006A3BE3" w:rsidRDefault="006A3BE3" w:rsidP="000B4CE0">
      <w:pPr>
        <w:ind w:left="3600" w:firstLine="720"/>
        <w:rPr>
          <w:sz w:val="24"/>
        </w:rPr>
      </w:pPr>
      <w:r>
        <w:rPr>
          <w:sz w:val="24"/>
        </w:rPr>
        <w:t xml:space="preserve">       Μέριμνας</w:t>
      </w:r>
    </w:p>
    <w:p w:rsidR="006A3BE3" w:rsidRDefault="006A3BE3" w:rsidP="00035427">
      <w:pPr>
        <w:ind w:left="4320"/>
        <w:rPr>
          <w:sz w:val="24"/>
          <w:szCs w:val="24"/>
        </w:rPr>
      </w:pPr>
      <w:r>
        <w:rPr>
          <w:sz w:val="24"/>
          <w:szCs w:val="24"/>
        </w:rPr>
        <w:t xml:space="preserve">  -    </w:t>
      </w:r>
      <w:r w:rsidRPr="001D4199">
        <w:rPr>
          <w:sz w:val="24"/>
          <w:szCs w:val="24"/>
        </w:rPr>
        <w:t>Δ</w:t>
      </w:r>
      <w:r>
        <w:rPr>
          <w:sz w:val="24"/>
          <w:szCs w:val="24"/>
        </w:rPr>
        <w:t>/νση Οικονομικού</w:t>
      </w:r>
    </w:p>
    <w:p w:rsidR="006A3BE3" w:rsidRDefault="006A3BE3" w:rsidP="00035427">
      <w:pPr>
        <w:ind w:left="4320"/>
        <w:rPr>
          <w:sz w:val="24"/>
          <w:szCs w:val="24"/>
        </w:rPr>
      </w:pPr>
      <w:r>
        <w:rPr>
          <w:sz w:val="24"/>
          <w:szCs w:val="24"/>
        </w:rPr>
        <w:t xml:space="preserve">  -   Τμήμα Μηχανογράφησης</w:t>
      </w:r>
    </w:p>
    <w:p w:rsidR="006A3BE3" w:rsidRDefault="006A3BE3" w:rsidP="00035427">
      <w:pPr>
        <w:ind w:left="4320"/>
        <w:rPr>
          <w:sz w:val="24"/>
          <w:szCs w:val="24"/>
        </w:rPr>
      </w:pPr>
      <w:r>
        <w:rPr>
          <w:sz w:val="24"/>
          <w:szCs w:val="24"/>
        </w:rPr>
        <w:t xml:space="preserve">  -   Γραμματείες Κοσμητειών</w:t>
      </w:r>
    </w:p>
    <w:p w:rsidR="006A3BE3" w:rsidRDefault="006A3BE3" w:rsidP="00035427">
      <w:pPr>
        <w:ind w:left="4320"/>
        <w:rPr>
          <w:sz w:val="24"/>
          <w:szCs w:val="24"/>
        </w:rPr>
      </w:pPr>
      <w:r>
        <w:rPr>
          <w:sz w:val="24"/>
          <w:szCs w:val="24"/>
        </w:rPr>
        <w:t xml:space="preserve">  -    Γραμματείες Τμημάτων</w:t>
      </w:r>
    </w:p>
    <w:p w:rsidR="006A3BE3" w:rsidRDefault="006A3BE3" w:rsidP="00035427">
      <w:pPr>
        <w:ind w:left="4320"/>
        <w:rPr>
          <w:sz w:val="24"/>
          <w:szCs w:val="24"/>
        </w:rPr>
      </w:pPr>
      <w:r>
        <w:rPr>
          <w:sz w:val="24"/>
          <w:szCs w:val="24"/>
        </w:rPr>
        <w:t xml:space="preserve">  -    Γραφείο Ευρωπαϊκών </w:t>
      </w:r>
    </w:p>
    <w:p w:rsidR="006A3BE3" w:rsidRDefault="006A3BE3" w:rsidP="00035427">
      <w:pPr>
        <w:ind w:left="4320"/>
        <w:rPr>
          <w:sz w:val="24"/>
          <w:szCs w:val="24"/>
        </w:rPr>
      </w:pPr>
      <w:r>
        <w:rPr>
          <w:sz w:val="24"/>
          <w:szCs w:val="24"/>
        </w:rPr>
        <w:t xml:space="preserve">      Προγραμμάτων</w:t>
      </w:r>
    </w:p>
    <w:p w:rsidR="006A3BE3" w:rsidRDefault="006A3BE3" w:rsidP="00035427">
      <w:pPr>
        <w:ind w:left="4320"/>
        <w:rPr>
          <w:sz w:val="24"/>
          <w:szCs w:val="24"/>
        </w:rPr>
      </w:pPr>
      <w:r>
        <w:rPr>
          <w:sz w:val="24"/>
          <w:szCs w:val="24"/>
        </w:rPr>
        <w:t xml:space="preserve">  -   Σύλλογο Φοιτητών</w:t>
      </w:r>
    </w:p>
    <w:p w:rsidR="006A3BE3" w:rsidRDefault="006A3BE3" w:rsidP="000B4CE0">
      <w:pPr>
        <w:ind w:left="4320"/>
        <w:rPr>
          <w:sz w:val="24"/>
          <w:szCs w:val="24"/>
          <w:u w:val="single"/>
        </w:rPr>
      </w:pPr>
      <w:r w:rsidRPr="001D4199">
        <w:rPr>
          <w:sz w:val="24"/>
          <w:szCs w:val="24"/>
          <w:u w:val="single"/>
        </w:rPr>
        <w:t>του Γ.Π.Α.</w:t>
      </w:r>
    </w:p>
    <w:p w:rsidR="006A3BE3" w:rsidRDefault="006A3BE3" w:rsidP="000B4CE0">
      <w:pPr>
        <w:rPr>
          <w:sz w:val="24"/>
          <w:szCs w:val="24"/>
          <w:u w:val="single"/>
        </w:rPr>
      </w:pPr>
    </w:p>
    <w:p w:rsidR="006A3BE3" w:rsidRDefault="006A3BE3" w:rsidP="000B4CE0">
      <w:pPr>
        <w:rPr>
          <w:sz w:val="24"/>
          <w:szCs w:val="24"/>
          <w:u w:val="single"/>
        </w:rPr>
      </w:pPr>
    </w:p>
    <w:p w:rsidR="006A3BE3" w:rsidRDefault="006A3BE3" w:rsidP="00981F85">
      <w:pPr>
        <w:jc w:val="both"/>
        <w:rPr>
          <w:sz w:val="24"/>
          <w:szCs w:val="24"/>
        </w:rPr>
      </w:pPr>
    </w:p>
    <w:p w:rsidR="006A3BE3" w:rsidRDefault="006A3BE3" w:rsidP="00981F8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Σας γνωρίζουμε, ότι λόγω της διεξαγωγής των βουλευτικών εκλογών την Κυριακή </w:t>
      </w:r>
      <w:r>
        <w:rPr>
          <w:sz w:val="24"/>
          <w:szCs w:val="24"/>
          <w:u w:val="single"/>
        </w:rPr>
        <w:t xml:space="preserve">20 Σεπτεμβρίου </w:t>
      </w:r>
      <w:r w:rsidRPr="007A4A05">
        <w:rPr>
          <w:sz w:val="24"/>
          <w:szCs w:val="24"/>
          <w:u w:val="single"/>
        </w:rPr>
        <w:t>2015</w:t>
      </w:r>
      <w:r>
        <w:rPr>
          <w:sz w:val="24"/>
          <w:szCs w:val="24"/>
        </w:rPr>
        <w:t xml:space="preserve"> και προκειμένου να δοθεί η δυνατότητα στο διδακτικό προσωπικό και στους φοιτητές να ασκήσουν το εκλογικό τους δικαίωμα </w:t>
      </w:r>
      <w:r>
        <w:rPr>
          <w:b/>
          <w:sz w:val="24"/>
          <w:szCs w:val="24"/>
        </w:rPr>
        <w:t>δεν θα πραγματοποιηθούν οι εξετάσεις των προπτυχιακών μαθημάτων που είχαν προγραμματιστεί για την Παρασκευή 18.09.2015 και τη Δευτέρα 21.09.2015.</w:t>
      </w:r>
      <w:r w:rsidRPr="00F42EDF">
        <w:rPr>
          <w:sz w:val="24"/>
          <w:szCs w:val="24"/>
        </w:rPr>
        <w:t xml:space="preserve"> </w:t>
      </w:r>
    </w:p>
    <w:p w:rsidR="006A3BE3" w:rsidRPr="00F42EDF" w:rsidRDefault="006A3BE3" w:rsidP="00B801C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Οι</w:t>
      </w:r>
      <w:r w:rsidRPr="00F42E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ανωτέρω εξετάσεις θα μεταφερθούν την Πέμπτη 1 Οκτωβρίου 2015 (η </w:t>
      </w:r>
      <w:r w:rsidRPr="00F961CC">
        <w:rPr>
          <w:sz w:val="24"/>
          <w:szCs w:val="24"/>
        </w:rPr>
        <w:t>Παρασκευή 18.09)</w:t>
      </w:r>
      <w:r>
        <w:rPr>
          <w:sz w:val="24"/>
          <w:szCs w:val="24"/>
        </w:rPr>
        <w:t xml:space="preserve"> και την Παρασκευή 2 Οκτωβρίου 2015 (η </w:t>
      </w:r>
      <w:r w:rsidRPr="00F961CC">
        <w:rPr>
          <w:sz w:val="24"/>
          <w:szCs w:val="24"/>
        </w:rPr>
        <w:t>Δευτέρα 21.09)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στις ίδιες ώρες και αίθουσες.</w:t>
      </w:r>
    </w:p>
    <w:p w:rsidR="006A3BE3" w:rsidRDefault="006A3BE3" w:rsidP="00981F8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Επομένως η έναρξη του χειμερινού εξαμήνου του νέου ακαδημαϊκού έτους μεταφέρεται </w:t>
      </w:r>
      <w:r>
        <w:rPr>
          <w:sz w:val="24"/>
          <w:szCs w:val="24"/>
          <w:u w:val="single"/>
        </w:rPr>
        <w:t>τη Δευτέρα 05.</w:t>
      </w:r>
      <w:r w:rsidRPr="007D01D9">
        <w:rPr>
          <w:sz w:val="24"/>
          <w:szCs w:val="24"/>
          <w:u w:val="single"/>
        </w:rPr>
        <w:t>10</w:t>
      </w:r>
      <w:r w:rsidRPr="007A4A05">
        <w:rPr>
          <w:sz w:val="24"/>
          <w:szCs w:val="24"/>
          <w:u w:val="single"/>
        </w:rPr>
        <w:t>.2015</w:t>
      </w:r>
      <w:r>
        <w:rPr>
          <w:sz w:val="24"/>
          <w:szCs w:val="24"/>
          <w:u w:val="single"/>
        </w:rPr>
        <w:t>.</w:t>
      </w:r>
    </w:p>
    <w:p w:rsidR="006A3BE3" w:rsidRDefault="006A3BE3" w:rsidP="00DD6723">
      <w:pPr>
        <w:ind w:firstLine="720"/>
        <w:jc w:val="both"/>
        <w:rPr>
          <w:sz w:val="24"/>
          <w:szCs w:val="24"/>
        </w:rPr>
      </w:pPr>
      <w:r w:rsidRPr="00DD6723">
        <w:rPr>
          <w:sz w:val="24"/>
          <w:szCs w:val="24"/>
        </w:rPr>
        <w:t>Παρακαλούμε για</w:t>
      </w:r>
      <w:r>
        <w:rPr>
          <w:sz w:val="24"/>
          <w:szCs w:val="24"/>
        </w:rPr>
        <w:t xml:space="preserve"> την πιστή εφαρμογή του ανωτέρω</w:t>
      </w:r>
      <w:r w:rsidRPr="00DD6723">
        <w:rPr>
          <w:sz w:val="24"/>
          <w:szCs w:val="24"/>
        </w:rPr>
        <w:t xml:space="preserve"> χρονοδιαγράμματος</w:t>
      </w:r>
      <w:r>
        <w:rPr>
          <w:sz w:val="24"/>
          <w:szCs w:val="24"/>
        </w:rPr>
        <w:t>.</w:t>
      </w:r>
    </w:p>
    <w:p w:rsidR="006A3BE3" w:rsidRPr="00DD6723" w:rsidRDefault="006A3BE3" w:rsidP="00DD6723">
      <w:pPr>
        <w:ind w:firstLine="720"/>
        <w:jc w:val="both"/>
        <w:rPr>
          <w:sz w:val="24"/>
          <w:szCs w:val="24"/>
        </w:rPr>
      </w:pPr>
    </w:p>
    <w:p w:rsidR="006A3BE3" w:rsidRDefault="006A3BE3" w:rsidP="000B4CE0">
      <w:pPr>
        <w:jc w:val="both"/>
        <w:rPr>
          <w:sz w:val="24"/>
          <w:szCs w:val="24"/>
        </w:rPr>
      </w:pPr>
    </w:p>
    <w:p w:rsidR="006A3BE3" w:rsidRPr="00246264" w:rsidRDefault="006A3BE3" w:rsidP="001171EA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Εκ της Πρυτανείας</w:t>
      </w:r>
    </w:p>
    <w:p w:rsidR="006A3BE3" w:rsidRPr="001D4199" w:rsidRDefault="006A3BE3" w:rsidP="001D4199">
      <w:pPr>
        <w:rPr>
          <w:sz w:val="24"/>
          <w:szCs w:val="24"/>
        </w:rPr>
      </w:pPr>
    </w:p>
    <w:sectPr w:rsidR="006A3BE3" w:rsidRPr="001D4199" w:rsidSect="00563F6C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BE3" w:rsidRDefault="006A3BE3">
      <w:r>
        <w:separator/>
      </w:r>
    </w:p>
  </w:endnote>
  <w:endnote w:type="continuationSeparator" w:id="0">
    <w:p w:rsidR="006A3BE3" w:rsidRDefault="006A3B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BE3" w:rsidRDefault="006A3BE3">
      <w:r>
        <w:separator/>
      </w:r>
    </w:p>
  </w:footnote>
  <w:footnote w:type="continuationSeparator" w:id="0">
    <w:p w:rsidR="006A3BE3" w:rsidRDefault="006A3B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750F8"/>
    <w:multiLevelType w:val="hybridMultilevel"/>
    <w:tmpl w:val="EA9AAD3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ECC6311"/>
    <w:multiLevelType w:val="hybridMultilevel"/>
    <w:tmpl w:val="FEEEA152"/>
    <w:lvl w:ilvl="0" w:tplc="57EA2B1A"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eastAsia="Times New Roman" w:hAnsi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2">
    <w:nsid w:val="403E42B2"/>
    <w:multiLevelType w:val="hybridMultilevel"/>
    <w:tmpl w:val="F0DA8C84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B6E0DB6"/>
    <w:multiLevelType w:val="hybridMultilevel"/>
    <w:tmpl w:val="882A539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3096"/>
    <w:rsid w:val="0001485E"/>
    <w:rsid w:val="000170D7"/>
    <w:rsid w:val="00035427"/>
    <w:rsid w:val="000A31B6"/>
    <w:rsid w:val="000B4CE0"/>
    <w:rsid w:val="000E01C7"/>
    <w:rsid w:val="001005E6"/>
    <w:rsid w:val="00100C72"/>
    <w:rsid w:val="001109B2"/>
    <w:rsid w:val="001171EA"/>
    <w:rsid w:val="001433F4"/>
    <w:rsid w:val="00143948"/>
    <w:rsid w:val="00146360"/>
    <w:rsid w:val="00153771"/>
    <w:rsid w:val="001B4E50"/>
    <w:rsid w:val="001C271C"/>
    <w:rsid w:val="001D0A8B"/>
    <w:rsid w:val="001D4199"/>
    <w:rsid w:val="001F1FF2"/>
    <w:rsid w:val="002069E9"/>
    <w:rsid w:val="00206FCE"/>
    <w:rsid w:val="002074C1"/>
    <w:rsid w:val="00235EE3"/>
    <w:rsid w:val="00246264"/>
    <w:rsid w:val="002521DF"/>
    <w:rsid w:val="002922B2"/>
    <w:rsid w:val="00296AAD"/>
    <w:rsid w:val="002E7325"/>
    <w:rsid w:val="00302684"/>
    <w:rsid w:val="00304349"/>
    <w:rsid w:val="00330DC3"/>
    <w:rsid w:val="00334DCE"/>
    <w:rsid w:val="003407D5"/>
    <w:rsid w:val="00345135"/>
    <w:rsid w:val="00346A61"/>
    <w:rsid w:val="0037581E"/>
    <w:rsid w:val="00380D4F"/>
    <w:rsid w:val="003A4DB2"/>
    <w:rsid w:val="003A75DF"/>
    <w:rsid w:val="003B0DA9"/>
    <w:rsid w:val="003B7F45"/>
    <w:rsid w:val="003F26B3"/>
    <w:rsid w:val="004414ED"/>
    <w:rsid w:val="00445D93"/>
    <w:rsid w:val="0046166C"/>
    <w:rsid w:val="00463089"/>
    <w:rsid w:val="00465016"/>
    <w:rsid w:val="00476479"/>
    <w:rsid w:val="0047695D"/>
    <w:rsid w:val="004916B7"/>
    <w:rsid w:val="004A412F"/>
    <w:rsid w:val="004B36B2"/>
    <w:rsid w:val="00524835"/>
    <w:rsid w:val="005369B4"/>
    <w:rsid w:val="00561EA7"/>
    <w:rsid w:val="00563F6C"/>
    <w:rsid w:val="00576A37"/>
    <w:rsid w:val="005A3DF0"/>
    <w:rsid w:val="005D7666"/>
    <w:rsid w:val="005D7CCE"/>
    <w:rsid w:val="005E1040"/>
    <w:rsid w:val="005F4663"/>
    <w:rsid w:val="005F5E9C"/>
    <w:rsid w:val="006169EA"/>
    <w:rsid w:val="00653C14"/>
    <w:rsid w:val="00670B4A"/>
    <w:rsid w:val="006A3BE3"/>
    <w:rsid w:val="006C69EC"/>
    <w:rsid w:val="006D154B"/>
    <w:rsid w:val="006E3006"/>
    <w:rsid w:val="006F1DD2"/>
    <w:rsid w:val="00753441"/>
    <w:rsid w:val="00763031"/>
    <w:rsid w:val="00766FC7"/>
    <w:rsid w:val="0077297D"/>
    <w:rsid w:val="00791A8C"/>
    <w:rsid w:val="007A4A05"/>
    <w:rsid w:val="007C03F9"/>
    <w:rsid w:val="007D01D9"/>
    <w:rsid w:val="007D4667"/>
    <w:rsid w:val="007F743F"/>
    <w:rsid w:val="00817C10"/>
    <w:rsid w:val="00820FE5"/>
    <w:rsid w:val="00821189"/>
    <w:rsid w:val="008431E8"/>
    <w:rsid w:val="00852686"/>
    <w:rsid w:val="00853E42"/>
    <w:rsid w:val="00860254"/>
    <w:rsid w:val="00862043"/>
    <w:rsid w:val="008760FF"/>
    <w:rsid w:val="008B1297"/>
    <w:rsid w:val="008B3C34"/>
    <w:rsid w:val="008B3FB5"/>
    <w:rsid w:val="008F5472"/>
    <w:rsid w:val="00903F1D"/>
    <w:rsid w:val="00927FC0"/>
    <w:rsid w:val="00934B59"/>
    <w:rsid w:val="00943C6E"/>
    <w:rsid w:val="00981F85"/>
    <w:rsid w:val="00984F72"/>
    <w:rsid w:val="0098746A"/>
    <w:rsid w:val="009A3096"/>
    <w:rsid w:val="009B0B4B"/>
    <w:rsid w:val="009C1D69"/>
    <w:rsid w:val="009E0805"/>
    <w:rsid w:val="009E227C"/>
    <w:rsid w:val="009E4720"/>
    <w:rsid w:val="009E661C"/>
    <w:rsid w:val="009F4AA5"/>
    <w:rsid w:val="00A001E4"/>
    <w:rsid w:val="00A03A40"/>
    <w:rsid w:val="00A159D3"/>
    <w:rsid w:val="00A22CFE"/>
    <w:rsid w:val="00A614BE"/>
    <w:rsid w:val="00A632C2"/>
    <w:rsid w:val="00A7030C"/>
    <w:rsid w:val="00A839E8"/>
    <w:rsid w:val="00A83BB0"/>
    <w:rsid w:val="00A964B8"/>
    <w:rsid w:val="00AA3F17"/>
    <w:rsid w:val="00AB3D4D"/>
    <w:rsid w:val="00B0565E"/>
    <w:rsid w:val="00B16E1C"/>
    <w:rsid w:val="00B21799"/>
    <w:rsid w:val="00B616B8"/>
    <w:rsid w:val="00B67F3B"/>
    <w:rsid w:val="00B736B8"/>
    <w:rsid w:val="00B801CE"/>
    <w:rsid w:val="00BA4182"/>
    <w:rsid w:val="00BA7791"/>
    <w:rsid w:val="00C159B5"/>
    <w:rsid w:val="00C25A2E"/>
    <w:rsid w:val="00C2751D"/>
    <w:rsid w:val="00C4055D"/>
    <w:rsid w:val="00C7294E"/>
    <w:rsid w:val="00C870F6"/>
    <w:rsid w:val="00CB20E1"/>
    <w:rsid w:val="00CB6FD2"/>
    <w:rsid w:val="00CC6071"/>
    <w:rsid w:val="00CD48BF"/>
    <w:rsid w:val="00CD7C87"/>
    <w:rsid w:val="00CE7893"/>
    <w:rsid w:val="00CF0DED"/>
    <w:rsid w:val="00D001C0"/>
    <w:rsid w:val="00D10F79"/>
    <w:rsid w:val="00D15FDA"/>
    <w:rsid w:val="00D32816"/>
    <w:rsid w:val="00D33581"/>
    <w:rsid w:val="00D63469"/>
    <w:rsid w:val="00D7434F"/>
    <w:rsid w:val="00DA19E1"/>
    <w:rsid w:val="00DB7A09"/>
    <w:rsid w:val="00DC288E"/>
    <w:rsid w:val="00DD3D7F"/>
    <w:rsid w:val="00DD6723"/>
    <w:rsid w:val="00DE7932"/>
    <w:rsid w:val="00DF3CE6"/>
    <w:rsid w:val="00E06C4A"/>
    <w:rsid w:val="00E21077"/>
    <w:rsid w:val="00E508A0"/>
    <w:rsid w:val="00E65FCE"/>
    <w:rsid w:val="00E86E25"/>
    <w:rsid w:val="00E96502"/>
    <w:rsid w:val="00EB715E"/>
    <w:rsid w:val="00EC28FE"/>
    <w:rsid w:val="00EC37B3"/>
    <w:rsid w:val="00ED25AA"/>
    <w:rsid w:val="00EF235C"/>
    <w:rsid w:val="00EF6477"/>
    <w:rsid w:val="00F163FA"/>
    <w:rsid w:val="00F353C1"/>
    <w:rsid w:val="00F42EDF"/>
    <w:rsid w:val="00F71F9C"/>
    <w:rsid w:val="00F961CC"/>
    <w:rsid w:val="00FC32E7"/>
    <w:rsid w:val="00FC74D0"/>
    <w:rsid w:val="00FC768A"/>
    <w:rsid w:val="00FD1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199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171EA"/>
    <w:pPr>
      <w:keepNext/>
      <w:overflowPunct/>
      <w:autoSpaceDE/>
      <w:autoSpaceDN/>
      <w:adjustRightInd/>
      <w:ind w:right="210"/>
      <w:jc w:val="both"/>
      <w:textAlignment w:val="auto"/>
      <w:outlineLvl w:val="0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34B59"/>
    <w:pPr>
      <w:keepNext/>
      <w:pBdr>
        <w:bottom w:val="single" w:sz="12" w:space="1" w:color="auto"/>
      </w:pBdr>
      <w:overflowPunct/>
      <w:autoSpaceDE/>
      <w:autoSpaceDN/>
      <w:adjustRightInd/>
      <w:spacing w:line="220" w:lineRule="exact"/>
      <w:jc w:val="both"/>
      <w:textAlignment w:val="auto"/>
      <w:outlineLvl w:val="2"/>
    </w:pPr>
    <w:rPr>
      <w:b/>
      <w:smallCaps/>
      <w:sz w:val="28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171EA"/>
    <w:rPr>
      <w:rFonts w:cs="Times New Roman"/>
      <w:b/>
      <w:sz w:val="2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76A37"/>
    <w:rPr>
      <w:rFonts w:cs="Times New Roman"/>
      <w:b/>
      <w:smallCap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A3D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FootnoteText">
    <w:name w:val="footnote text"/>
    <w:basedOn w:val="Normal"/>
    <w:link w:val="FootnoteTextChar"/>
    <w:uiPriority w:val="99"/>
    <w:semiHidden/>
    <w:rsid w:val="0047695D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76A37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sid w:val="0047695D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1171E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64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@aua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222</Words>
  <Characters>1203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Πόπη Μπάκα</dc:creator>
  <cp:keywords/>
  <dc:description/>
  <cp:lastModifiedBy>Mary</cp:lastModifiedBy>
  <cp:revision>3</cp:revision>
  <cp:lastPrinted>2014-12-16T09:34:00Z</cp:lastPrinted>
  <dcterms:created xsi:type="dcterms:W3CDTF">2015-09-04T09:52:00Z</dcterms:created>
  <dcterms:modified xsi:type="dcterms:W3CDTF">2015-09-04T09:55:00Z</dcterms:modified>
</cp:coreProperties>
</file>