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1F" w:rsidRPr="00A037D6" w:rsidRDefault="00CC261F" w:rsidP="00F02833">
      <w:pPr>
        <w:rPr>
          <w:lang w:val="en-US"/>
        </w:rPr>
      </w:pPr>
    </w:p>
    <w:p w:rsidR="00CC261F" w:rsidRDefault="00CC261F" w:rsidP="00D0613F">
      <w:pPr>
        <w:rPr>
          <w:rFonts w:ascii="Cambria" w:hAnsi="Cambria"/>
          <w:b/>
          <w:color w:val="FF0000"/>
          <w:sz w:val="40"/>
          <w:szCs w:val="40"/>
        </w:rPr>
      </w:pPr>
    </w:p>
    <w:p w:rsidR="00CC261F" w:rsidRDefault="00CC261F" w:rsidP="00A73022">
      <w:pPr>
        <w:jc w:val="center"/>
        <w:rPr>
          <w:rFonts w:ascii="Cambria" w:hAnsi="Cambria"/>
          <w:b/>
          <w:sz w:val="26"/>
          <w:szCs w:val="26"/>
        </w:rPr>
      </w:pPr>
      <w:r>
        <w:rPr>
          <w:rFonts w:ascii="Cambria" w:hAnsi="Cambria"/>
          <w:b/>
          <w:sz w:val="26"/>
          <w:szCs w:val="26"/>
        </w:rPr>
        <w:t>ΓΕΩΠΟΝΙΚΟ ΠΑΝΕΠΙΣΤΗΜΙΟ ΑΘΗΝΩΝ</w:t>
      </w:r>
    </w:p>
    <w:p w:rsidR="00CC261F" w:rsidRDefault="00CC261F" w:rsidP="00A73022">
      <w:pPr>
        <w:jc w:val="center"/>
        <w:rPr>
          <w:rFonts w:ascii="Cambria" w:hAnsi="Cambria"/>
          <w:b/>
          <w:sz w:val="26"/>
          <w:szCs w:val="26"/>
        </w:rPr>
      </w:pPr>
      <w:r>
        <w:rPr>
          <w:rFonts w:ascii="Cambria" w:hAnsi="Cambria"/>
          <w:b/>
          <w:sz w:val="26"/>
          <w:szCs w:val="26"/>
        </w:rPr>
        <w:t>ΕΙΔΙΚΟ ΤΕΧΝΙΚΟ ΕΡΓΑΣΤΗΡΙΑΚΟ  ΠΡΟΣΩΠΙΚΟ</w:t>
      </w:r>
    </w:p>
    <w:tbl>
      <w:tblPr>
        <w:tblW w:w="9331" w:type="dxa"/>
        <w:tblLook w:val="00A0"/>
      </w:tblPr>
      <w:tblGrid>
        <w:gridCol w:w="5070"/>
        <w:gridCol w:w="4261"/>
      </w:tblGrid>
      <w:tr w:rsidR="00CC261F" w:rsidTr="00A73022">
        <w:tc>
          <w:tcPr>
            <w:tcW w:w="5070" w:type="dxa"/>
          </w:tcPr>
          <w:p w:rsidR="00CC261F" w:rsidRDefault="00CC261F">
            <w:pPr>
              <w:rPr>
                <w:rFonts w:ascii="Cambria" w:hAnsi="Cambria"/>
                <w:sz w:val="26"/>
                <w:szCs w:val="26"/>
              </w:rPr>
            </w:pPr>
          </w:p>
        </w:tc>
        <w:tc>
          <w:tcPr>
            <w:tcW w:w="4261" w:type="dxa"/>
          </w:tcPr>
          <w:p w:rsidR="00CC261F" w:rsidRDefault="00CC261F">
            <w:pPr>
              <w:rPr>
                <w:rFonts w:ascii="Cambria" w:hAnsi="Cambria"/>
                <w:sz w:val="26"/>
                <w:szCs w:val="26"/>
              </w:rPr>
            </w:pPr>
          </w:p>
          <w:p w:rsidR="00CC261F" w:rsidRDefault="00CC261F">
            <w:pPr>
              <w:rPr>
                <w:rFonts w:ascii="Cambria" w:hAnsi="Cambria"/>
                <w:sz w:val="26"/>
                <w:szCs w:val="26"/>
              </w:rPr>
            </w:pPr>
          </w:p>
          <w:p w:rsidR="00CC261F" w:rsidRDefault="00CC261F">
            <w:pPr>
              <w:rPr>
                <w:rFonts w:ascii="Cambria" w:hAnsi="Cambria"/>
                <w:sz w:val="26"/>
                <w:szCs w:val="26"/>
              </w:rPr>
            </w:pPr>
          </w:p>
          <w:p w:rsidR="00CC261F" w:rsidRDefault="00CC261F">
            <w:pPr>
              <w:rPr>
                <w:rFonts w:ascii="Cambria" w:hAnsi="Cambria"/>
                <w:sz w:val="26"/>
                <w:szCs w:val="26"/>
              </w:rPr>
            </w:pPr>
          </w:p>
          <w:p w:rsidR="00CC261F" w:rsidRDefault="00CC261F">
            <w:pPr>
              <w:rPr>
                <w:rFonts w:ascii="Cambria" w:hAnsi="Cambria"/>
                <w:sz w:val="26"/>
                <w:szCs w:val="26"/>
              </w:rPr>
            </w:pPr>
            <w:r>
              <w:rPr>
                <w:rFonts w:ascii="Cambria" w:hAnsi="Cambria"/>
                <w:sz w:val="26"/>
                <w:szCs w:val="26"/>
              </w:rPr>
              <w:t>Αθήνα, 20.12.2018</w:t>
            </w:r>
          </w:p>
        </w:tc>
      </w:tr>
      <w:tr w:rsidR="00CC261F" w:rsidTr="00A73022">
        <w:tc>
          <w:tcPr>
            <w:tcW w:w="5070" w:type="dxa"/>
          </w:tcPr>
          <w:p w:rsidR="00CC261F" w:rsidRDefault="00CC261F">
            <w:pPr>
              <w:rPr>
                <w:rFonts w:ascii="Cambria" w:hAnsi="Cambria"/>
                <w:sz w:val="26"/>
                <w:szCs w:val="26"/>
              </w:rPr>
            </w:pPr>
          </w:p>
        </w:tc>
        <w:tc>
          <w:tcPr>
            <w:tcW w:w="4261" w:type="dxa"/>
          </w:tcPr>
          <w:p w:rsidR="00CC261F" w:rsidRDefault="00CC261F">
            <w:pPr>
              <w:rPr>
                <w:rFonts w:ascii="Cambria" w:hAnsi="Cambria"/>
                <w:sz w:val="26"/>
                <w:szCs w:val="26"/>
              </w:rPr>
            </w:pPr>
          </w:p>
          <w:p w:rsidR="00CC261F" w:rsidRDefault="00CC261F">
            <w:pPr>
              <w:rPr>
                <w:rFonts w:ascii="Cambria" w:hAnsi="Cambria"/>
                <w:b/>
                <w:sz w:val="26"/>
                <w:szCs w:val="26"/>
              </w:rPr>
            </w:pPr>
            <w:r>
              <w:rPr>
                <w:rFonts w:ascii="Cambria" w:hAnsi="Cambria"/>
                <w:b/>
                <w:sz w:val="26"/>
                <w:szCs w:val="26"/>
              </w:rPr>
              <w:t>Προς:</w:t>
            </w:r>
          </w:p>
          <w:p w:rsidR="00CC261F" w:rsidRDefault="00CC261F">
            <w:pPr>
              <w:rPr>
                <w:rFonts w:ascii="Cambria" w:hAnsi="Cambria"/>
                <w:sz w:val="26"/>
                <w:szCs w:val="26"/>
              </w:rPr>
            </w:pPr>
            <w:r>
              <w:rPr>
                <w:rFonts w:ascii="Cambria" w:hAnsi="Cambria"/>
                <w:sz w:val="26"/>
                <w:szCs w:val="26"/>
              </w:rPr>
              <w:t>Τα μέλη του Ειδικού Τεχνικού Εργαστηριακού Προσωπικού του Γ.Π.</w:t>
            </w:r>
            <w:r>
              <w:rPr>
                <w:rFonts w:ascii="Cambria" w:hAnsi="Cambria"/>
                <w:b/>
                <w:sz w:val="26"/>
                <w:szCs w:val="26"/>
              </w:rPr>
              <w:t>Α.</w:t>
            </w:r>
          </w:p>
          <w:p w:rsidR="00CC261F" w:rsidRDefault="00CC261F">
            <w:pPr>
              <w:ind w:left="175" w:hanging="175"/>
              <w:rPr>
                <w:rFonts w:ascii="Cambria" w:hAnsi="Cambria"/>
                <w:sz w:val="26"/>
                <w:szCs w:val="26"/>
              </w:rPr>
            </w:pPr>
            <w:r>
              <w:rPr>
                <w:rFonts w:ascii="Cambria" w:hAnsi="Cambria"/>
                <w:sz w:val="26"/>
                <w:szCs w:val="26"/>
              </w:rPr>
              <w:t>(ανάρτηση στην ιστοσελίδα)</w:t>
            </w:r>
          </w:p>
          <w:p w:rsidR="00CC261F" w:rsidRDefault="00CC261F">
            <w:pPr>
              <w:rPr>
                <w:rFonts w:ascii="Cambria" w:hAnsi="Cambria"/>
                <w:sz w:val="26"/>
                <w:szCs w:val="26"/>
              </w:rPr>
            </w:pPr>
          </w:p>
        </w:tc>
      </w:tr>
    </w:tbl>
    <w:p w:rsidR="00CC261F" w:rsidRDefault="00CC261F" w:rsidP="00A73022">
      <w:pPr>
        <w:rPr>
          <w:rFonts w:ascii="Cambria" w:hAnsi="Cambria"/>
          <w:b/>
          <w:sz w:val="26"/>
          <w:szCs w:val="26"/>
        </w:rPr>
      </w:pPr>
    </w:p>
    <w:p w:rsidR="00CC261F" w:rsidRDefault="00CC261F" w:rsidP="00A73022">
      <w:pPr>
        <w:rPr>
          <w:rFonts w:ascii="Cambria" w:hAnsi="Cambria"/>
          <w:b/>
          <w:sz w:val="26"/>
          <w:szCs w:val="26"/>
        </w:rPr>
      </w:pPr>
    </w:p>
    <w:p w:rsidR="00CC261F" w:rsidRDefault="00CC261F" w:rsidP="00A73022">
      <w:pPr>
        <w:rPr>
          <w:rFonts w:ascii="Cambria" w:hAnsi="Cambria"/>
          <w:b/>
          <w:sz w:val="26"/>
          <w:szCs w:val="26"/>
        </w:rPr>
      </w:pPr>
    </w:p>
    <w:p w:rsidR="00CC261F" w:rsidRDefault="00CC261F" w:rsidP="00A73022">
      <w:pPr>
        <w:rPr>
          <w:rFonts w:ascii="Cambria" w:hAnsi="Cambria"/>
          <w:b/>
          <w:sz w:val="26"/>
          <w:szCs w:val="26"/>
        </w:rPr>
      </w:pPr>
      <w:r>
        <w:rPr>
          <w:rFonts w:ascii="Cambria" w:hAnsi="Cambria"/>
          <w:b/>
          <w:sz w:val="26"/>
          <w:szCs w:val="26"/>
        </w:rPr>
        <w:t>Θέμα: Ανακοίνωση αποτελεσμάτων ψηφοφορίας</w:t>
      </w:r>
    </w:p>
    <w:p w:rsidR="00CC261F" w:rsidRDefault="00CC261F" w:rsidP="00A73022">
      <w:pPr>
        <w:rPr>
          <w:rFonts w:ascii="Cambria" w:hAnsi="Cambria"/>
          <w:sz w:val="26"/>
          <w:szCs w:val="26"/>
        </w:rPr>
      </w:pPr>
    </w:p>
    <w:p w:rsidR="00CC261F" w:rsidRDefault="00CC261F" w:rsidP="00A73022">
      <w:pPr>
        <w:spacing w:line="276" w:lineRule="auto"/>
        <w:jc w:val="both"/>
        <w:rPr>
          <w:rFonts w:ascii="Cambria" w:hAnsi="Cambria"/>
          <w:sz w:val="26"/>
          <w:szCs w:val="26"/>
        </w:rPr>
      </w:pPr>
      <w:r>
        <w:rPr>
          <w:rFonts w:ascii="Cambria" w:hAnsi="Cambria"/>
          <w:sz w:val="26"/>
          <w:szCs w:val="26"/>
        </w:rPr>
        <w:t>Με την παρούσα σας γνωστοποιούμε ότι βάσει του αποτελέσματος της ψηφοφορίας που διεξήχθη την 20.12.2018, εκπρόσωπος του Ειδικού  Τεχνικού Εργαστηριακού Προσωπικού (ΕΤΕΠ) στη Συνέλευση του Τμήματος Επιστήμης Φυτικής Παραγωγής για το ακαδημαϊκό έτος 2018-2019 εξελέγη η κ.  Χατζηαργυροπούλου Νεφέλη με αναπληρώτριά  της την κ. Πιερράκου Άννα.</w:t>
      </w:r>
    </w:p>
    <w:p w:rsidR="00CC261F" w:rsidRDefault="00CC261F" w:rsidP="00A73022">
      <w:pPr>
        <w:jc w:val="center"/>
        <w:rPr>
          <w:rFonts w:ascii="Cambria" w:hAnsi="Cambria"/>
          <w:sz w:val="26"/>
          <w:szCs w:val="26"/>
        </w:rPr>
      </w:pPr>
    </w:p>
    <w:tbl>
      <w:tblPr>
        <w:tblW w:w="9920" w:type="dxa"/>
        <w:jc w:val="center"/>
        <w:tblInd w:w="2205" w:type="dxa"/>
        <w:tblLook w:val="00A0"/>
      </w:tblPr>
      <w:tblGrid>
        <w:gridCol w:w="4120"/>
        <w:gridCol w:w="2590"/>
        <w:gridCol w:w="3210"/>
      </w:tblGrid>
      <w:tr w:rsidR="00CC261F" w:rsidTr="00A73022">
        <w:trPr>
          <w:jc w:val="center"/>
        </w:trPr>
        <w:tc>
          <w:tcPr>
            <w:tcW w:w="9920" w:type="dxa"/>
            <w:gridSpan w:val="3"/>
          </w:tcPr>
          <w:p w:rsidR="00CC261F" w:rsidRDefault="00CC261F">
            <w:pPr>
              <w:jc w:val="center"/>
              <w:rPr>
                <w:rFonts w:ascii="Cambria" w:hAnsi="Cambria"/>
                <w:sz w:val="26"/>
                <w:szCs w:val="26"/>
              </w:rPr>
            </w:pPr>
            <w:r>
              <w:rPr>
                <w:rFonts w:ascii="Cambria" w:hAnsi="Cambria"/>
                <w:sz w:val="26"/>
                <w:szCs w:val="26"/>
              </w:rPr>
              <w:br w:type="page"/>
              <w:t>Τα μέλη της Εφορευτικής Επιτροπής</w:t>
            </w:r>
          </w:p>
          <w:p w:rsidR="00CC261F" w:rsidRDefault="00CC261F">
            <w:pPr>
              <w:jc w:val="center"/>
              <w:rPr>
                <w:rFonts w:ascii="Cambria" w:hAnsi="Cambria"/>
                <w:sz w:val="26"/>
                <w:szCs w:val="26"/>
              </w:rPr>
            </w:pPr>
          </w:p>
          <w:p w:rsidR="00CC261F" w:rsidRDefault="00CC261F">
            <w:pPr>
              <w:jc w:val="center"/>
              <w:rPr>
                <w:rFonts w:ascii="Cambria" w:hAnsi="Cambria"/>
                <w:sz w:val="26"/>
                <w:szCs w:val="26"/>
              </w:rPr>
            </w:pPr>
          </w:p>
          <w:p w:rsidR="00CC261F" w:rsidRDefault="00CC261F">
            <w:pPr>
              <w:jc w:val="center"/>
              <w:rPr>
                <w:rFonts w:ascii="Cambria" w:hAnsi="Cambria"/>
                <w:sz w:val="26"/>
                <w:szCs w:val="26"/>
              </w:rPr>
            </w:pPr>
          </w:p>
          <w:p w:rsidR="00CC261F" w:rsidRDefault="00CC261F">
            <w:pPr>
              <w:jc w:val="center"/>
              <w:rPr>
                <w:rFonts w:ascii="Cambria" w:hAnsi="Cambria"/>
                <w:sz w:val="26"/>
                <w:szCs w:val="26"/>
              </w:rPr>
            </w:pPr>
          </w:p>
        </w:tc>
      </w:tr>
      <w:tr w:rsidR="00CC261F" w:rsidTr="00A73022">
        <w:trPr>
          <w:jc w:val="center"/>
        </w:trPr>
        <w:tc>
          <w:tcPr>
            <w:tcW w:w="4120" w:type="dxa"/>
          </w:tcPr>
          <w:p w:rsidR="00CC261F" w:rsidRDefault="00CC261F">
            <w:pPr>
              <w:ind w:left="804" w:firstLine="283"/>
              <w:jc w:val="center"/>
              <w:rPr>
                <w:rFonts w:ascii="Cambria" w:hAnsi="Cambria"/>
                <w:sz w:val="26"/>
                <w:szCs w:val="26"/>
              </w:rPr>
            </w:pPr>
            <w:r>
              <w:rPr>
                <w:rFonts w:ascii="Cambria" w:hAnsi="Cambria"/>
                <w:sz w:val="26"/>
                <w:szCs w:val="26"/>
              </w:rPr>
              <w:t xml:space="preserve">Παπαμελετίου  Καλλιόπη   </w:t>
            </w:r>
          </w:p>
          <w:p w:rsidR="00CC261F" w:rsidRDefault="00CC261F">
            <w:pPr>
              <w:ind w:left="804"/>
              <w:jc w:val="center"/>
              <w:rPr>
                <w:rFonts w:ascii="Cambria" w:hAnsi="Cambria"/>
                <w:sz w:val="26"/>
                <w:szCs w:val="26"/>
              </w:rPr>
            </w:pPr>
            <w:r>
              <w:rPr>
                <w:rFonts w:ascii="Cambria" w:hAnsi="Cambria"/>
                <w:sz w:val="26"/>
                <w:szCs w:val="26"/>
              </w:rPr>
              <w:t>Πρόεδρος</w:t>
            </w:r>
          </w:p>
        </w:tc>
        <w:tc>
          <w:tcPr>
            <w:tcW w:w="2590" w:type="dxa"/>
          </w:tcPr>
          <w:p w:rsidR="00CC261F" w:rsidRDefault="00CC261F">
            <w:pPr>
              <w:jc w:val="center"/>
              <w:rPr>
                <w:rFonts w:ascii="Cambria" w:hAnsi="Cambria"/>
                <w:sz w:val="26"/>
                <w:szCs w:val="26"/>
              </w:rPr>
            </w:pPr>
            <w:r>
              <w:rPr>
                <w:rFonts w:ascii="Cambria" w:hAnsi="Cambria"/>
                <w:sz w:val="26"/>
                <w:szCs w:val="26"/>
              </w:rPr>
              <w:t>Μωραΐτης Δημήτριος</w:t>
            </w:r>
          </w:p>
          <w:p w:rsidR="00CC261F" w:rsidRDefault="00CC261F">
            <w:pPr>
              <w:jc w:val="center"/>
              <w:rPr>
                <w:rFonts w:ascii="Cambria" w:hAnsi="Cambria"/>
                <w:sz w:val="26"/>
                <w:szCs w:val="26"/>
              </w:rPr>
            </w:pPr>
            <w:r>
              <w:rPr>
                <w:rFonts w:ascii="Cambria" w:hAnsi="Cambria"/>
                <w:sz w:val="26"/>
                <w:szCs w:val="26"/>
              </w:rPr>
              <w:t>Μέλος</w:t>
            </w:r>
          </w:p>
        </w:tc>
        <w:tc>
          <w:tcPr>
            <w:tcW w:w="3210" w:type="dxa"/>
          </w:tcPr>
          <w:p w:rsidR="00CC261F" w:rsidRDefault="00CC261F">
            <w:pPr>
              <w:jc w:val="center"/>
              <w:rPr>
                <w:rFonts w:ascii="Cambria" w:hAnsi="Cambria"/>
                <w:sz w:val="26"/>
                <w:szCs w:val="26"/>
              </w:rPr>
            </w:pPr>
            <w:r>
              <w:rPr>
                <w:rFonts w:ascii="Cambria" w:hAnsi="Cambria"/>
                <w:sz w:val="26"/>
                <w:szCs w:val="26"/>
              </w:rPr>
              <w:t>Κατζουρού Μαρία                   Μέλος</w:t>
            </w:r>
          </w:p>
        </w:tc>
      </w:tr>
    </w:tbl>
    <w:p w:rsidR="00CC261F" w:rsidRDefault="00CC261F" w:rsidP="00D0613F"/>
    <w:p w:rsidR="00CC261F" w:rsidRDefault="00CC261F" w:rsidP="00D0613F"/>
    <w:p w:rsidR="00CC261F" w:rsidRPr="00F02833" w:rsidRDefault="00CC261F" w:rsidP="00D0613F"/>
    <w:p w:rsidR="00CC261F" w:rsidRPr="00D0613F" w:rsidRDefault="00CC261F" w:rsidP="00F02833"/>
    <w:p w:rsidR="00CC261F" w:rsidRDefault="00CC261F"/>
    <w:p w:rsidR="00CC261F" w:rsidRDefault="00CC261F"/>
    <w:p w:rsidR="00CC261F" w:rsidRDefault="00CC261F"/>
    <w:p w:rsidR="00CC261F" w:rsidRPr="0012270D" w:rsidRDefault="00CC261F" w:rsidP="0012270D"/>
    <w:p w:rsidR="00CC261F" w:rsidRPr="0012270D" w:rsidRDefault="00CC261F" w:rsidP="0012270D"/>
    <w:p w:rsidR="00CC261F" w:rsidRPr="0012270D" w:rsidRDefault="00CC261F" w:rsidP="0012270D"/>
    <w:p w:rsidR="00CC261F" w:rsidRPr="0012270D" w:rsidRDefault="00CC261F" w:rsidP="0012270D"/>
    <w:p w:rsidR="00CC261F" w:rsidRPr="0012270D" w:rsidRDefault="00CC261F" w:rsidP="0012270D"/>
    <w:p w:rsidR="00CC261F" w:rsidRPr="0012270D" w:rsidRDefault="00CC261F" w:rsidP="0012270D">
      <w:pPr>
        <w:tabs>
          <w:tab w:val="left" w:pos="1140"/>
        </w:tabs>
      </w:pPr>
      <w:r>
        <w:tab/>
      </w:r>
    </w:p>
    <w:sectPr w:rsidR="00CC261F" w:rsidRPr="0012270D" w:rsidSect="0064318E">
      <w:pgSz w:w="11906" w:h="16838"/>
      <w:pgMar w:top="1440" w:right="180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F5A"/>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9974BC6"/>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72625F5B"/>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4C"/>
    <w:rsid w:val="00041E0F"/>
    <w:rsid w:val="0004627E"/>
    <w:rsid w:val="00077562"/>
    <w:rsid w:val="000A10F6"/>
    <w:rsid w:val="000C4A2D"/>
    <w:rsid w:val="000D0026"/>
    <w:rsid w:val="0012270D"/>
    <w:rsid w:val="0013040B"/>
    <w:rsid w:val="001871D6"/>
    <w:rsid w:val="00191194"/>
    <w:rsid w:val="001A38CE"/>
    <w:rsid w:val="001D199F"/>
    <w:rsid w:val="00206075"/>
    <w:rsid w:val="00217332"/>
    <w:rsid w:val="002354F5"/>
    <w:rsid w:val="00295A6F"/>
    <w:rsid w:val="002B7063"/>
    <w:rsid w:val="002E015E"/>
    <w:rsid w:val="002F75C1"/>
    <w:rsid w:val="00322E08"/>
    <w:rsid w:val="0033123F"/>
    <w:rsid w:val="00333491"/>
    <w:rsid w:val="0034327C"/>
    <w:rsid w:val="003457A4"/>
    <w:rsid w:val="0035065D"/>
    <w:rsid w:val="00373467"/>
    <w:rsid w:val="003C259E"/>
    <w:rsid w:val="003C6D20"/>
    <w:rsid w:val="003D3477"/>
    <w:rsid w:val="003D760A"/>
    <w:rsid w:val="003E0A23"/>
    <w:rsid w:val="00422590"/>
    <w:rsid w:val="0042486B"/>
    <w:rsid w:val="004457E2"/>
    <w:rsid w:val="00451970"/>
    <w:rsid w:val="00455CC6"/>
    <w:rsid w:val="004743B5"/>
    <w:rsid w:val="00477814"/>
    <w:rsid w:val="00495419"/>
    <w:rsid w:val="004A177C"/>
    <w:rsid w:val="004C244F"/>
    <w:rsid w:val="004C498D"/>
    <w:rsid w:val="004C783D"/>
    <w:rsid w:val="004E5DA9"/>
    <w:rsid w:val="004F2945"/>
    <w:rsid w:val="004F5967"/>
    <w:rsid w:val="004F715A"/>
    <w:rsid w:val="005B1C6C"/>
    <w:rsid w:val="00606C1C"/>
    <w:rsid w:val="00607E87"/>
    <w:rsid w:val="00612009"/>
    <w:rsid w:val="0064318E"/>
    <w:rsid w:val="00673FCD"/>
    <w:rsid w:val="00682077"/>
    <w:rsid w:val="006903A6"/>
    <w:rsid w:val="006910F5"/>
    <w:rsid w:val="006F1512"/>
    <w:rsid w:val="0071348F"/>
    <w:rsid w:val="007326FE"/>
    <w:rsid w:val="00736721"/>
    <w:rsid w:val="0074583B"/>
    <w:rsid w:val="00745A4E"/>
    <w:rsid w:val="007620C8"/>
    <w:rsid w:val="007A705B"/>
    <w:rsid w:val="007D240C"/>
    <w:rsid w:val="007D73FD"/>
    <w:rsid w:val="007E776B"/>
    <w:rsid w:val="008011ED"/>
    <w:rsid w:val="008348D8"/>
    <w:rsid w:val="00882028"/>
    <w:rsid w:val="00894FB7"/>
    <w:rsid w:val="008A79C4"/>
    <w:rsid w:val="008D0837"/>
    <w:rsid w:val="009128D2"/>
    <w:rsid w:val="00923168"/>
    <w:rsid w:val="00994758"/>
    <w:rsid w:val="009A3394"/>
    <w:rsid w:val="009D0DB8"/>
    <w:rsid w:val="009E45C8"/>
    <w:rsid w:val="009E59EC"/>
    <w:rsid w:val="00A037D6"/>
    <w:rsid w:val="00A1197C"/>
    <w:rsid w:val="00A22B70"/>
    <w:rsid w:val="00A24A5D"/>
    <w:rsid w:val="00A377C1"/>
    <w:rsid w:val="00A4598A"/>
    <w:rsid w:val="00A53955"/>
    <w:rsid w:val="00A62216"/>
    <w:rsid w:val="00A73022"/>
    <w:rsid w:val="00A84E66"/>
    <w:rsid w:val="00A96848"/>
    <w:rsid w:val="00AB6645"/>
    <w:rsid w:val="00B068E7"/>
    <w:rsid w:val="00B1024C"/>
    <w:rsid w:val="00B26322"/>
    <w:rsid w:val="00B4644B"/>
    <w:rsid w:val="00B55219"/>
    <w:rsid w:val="00B7757C"/>
    <w:rsid w:val="00BA17BE"/>
    <w:rsid w:val="00BC70FC"/>
    <w:rsid w:val="00C11182"/>
    <w:rsid w:val="00C115DF"/>
    <w:rsid w:val="00C73AB2"/>
    <w:rsid w:val="00C9027B"/>
    <w:rsid w:val="00C97632"/>
    <w:rsid w:val="00CC261F"/>
    <w:rsid w:val="00D0613F"/>
    <w:rsid w:val="00D250DD"/>
    <w:rsid w:val="00D27A44"/>
    <w:rsid w:val="00D35E72"/>
    <w:rsid w:val="00D505A1"/>
    <w:rsid w:val="00D66410"/>
    <w:rsid w:val="00DB3324"/>
    <w:rsid w:val="00DC0F84"/>
    <w:rsid w:val="00E1448A"/>
    <w:rsid w:val="00E1454F"/>
    <w:rsid w:val="00E66E9A"/>
    <w:rsid w:val="00E803CE"/>
    <w:rsid w:val="00E8227A"/>
    <w:rsid w:val="00EC592A"/>
    <w:rsid w:val="00F02833"/>
    <w:rsid w:val="00F148DE"/>
    <w:rsid w:val="00F21F4D"/>
    <w:rsid w:val="00F34143"/>
    <w:rsid w:val="00F419A4"/>
    <w:rsid w:val="00F42F77"/>
    <w:rsid w:val="00FB5D67"/>
    <w:rsid w:val="00FC022D"/>
    <w:rsid w:val="00FF0C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2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uiPriority w:val="99"/>
    <w:rsid w:val="00333491"/>
    <w:pPr>
      <w:ind w:left="720"/>
      <w:contextualSpacing/>
    </w:pPr>
  </w:style>
  <w:style w:type="paragraph" w:styleId="ListParagraph">
    <w:name w:val="List Paragraph"/>
    <w:basedOn w:val="Normal"/>
    <w:uiPriority w:val="99"/>
    <w:qFormat/>
    <w:rsid w:val="000D0026"/>
    <w:pPr>
      <w:ind w:left="720"/>
      <w:contextualSpacing/>
    </w:pPr>
  </w:style>
  <w:style w:type="paragraph" w:styleId="BalloonText">
    <w:name w:val="Balloon Text"/>
    <w:basedOn w:val="Normal"/>
    <w:link w:val="BalloonTextChar"/>
    <w:uiPriority w:val="99"/>
    <w:semiHidden/>
    <w:rsid w:val="00A45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27B"/>
    <w:rPr>
      <w:rFonts w:cs="Times New Roman"/>
      <w:sz w:val="2"/>
    </w:rPr>
  </w:style>
</w:styles>
</file>

<file path=word/webSettings.xml><?xml version="1.0" encoding="utf-8"?>
<w:webSettings xmlns:r="http://schemas.openxmlformats.org/officeDocument/2006/relationships" xmlns:w="http://schemas.openxmlformats.org/wordprocessingml/2006/main">
  <w:divs>
    <w:div w:id="1520507037">
      <w:marLeft w:val="0"/>
      <w:marRight w:val="0"/>
      <w:marTop w:val="0"/>
      <w:marBottom w:val="0"/>
      <w:divBdr>
        <w:top w:val="none" w:sz="0" w:space="0" w:color="auto"/>
        <w:left w:val="none" w:sz="0" w:space="0" w:color="auto"/>
        <w:bottom w:val="none" w:sz="0" w:space="0" w:color="auto"/>
        <w:right w:val="none" w:sz="0" w:space="0" w:color="auto"/>
      </w:divBdr>
    </w:div>
    <w:div w:id="1520507038">
      <w:marLeft w:val="0"/>
      <w:marRight w:val="0"/>
      <w:marTop w:val="0"/>
      <w:marBottom w:val="0"/>
      <w:divBdr>
        <w:top w:val="none" w:sz="0" w:space="0" w:color="auto"/>
        <w:left w:val="none" w:sz="0" w:space="0" w:color="auto"/>
        <w:bottom w:val="none" w:sz="0" w:space="0" w:color="auto"/>
        <w:right w:val="none" w:sz="0" w:space="0" w:color="auto"/>
      </w:divBdr>
    </w:div>
    <w:div w:id="1520507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115</Words>
  <Characters>625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ΓΕΩΠΟΝΙΚΟ ΠΑΝΕΠΙΣΤΗΜΙΟ ΑΘΗΝΩΝ</dc:title>
  <dc:subject/>
  <dc:creator>Molecular Biology Lab</dc:creator>
  <cp:keywords/>
  <dc:description/>
  <cp:lastModifiedBy>Νεφέλη</cp:lastModifiedBy>
  <cp:revision>4</cp:revision>
  <cp:lastPrinted>2018-12-20T12:06:00Z</cp:lastPrinted>
  <dcterms:created xsi:type="dcterms:W3CDTF">2019-01-24T08:49:00Z</dcterms:created>
  <dcterms:modified xsi:type="dcterms:W3CDTF">2019-01-24T08:56:00Z</dcterms:modified>
</cp:coreProperties>
</file>