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96" w:rsidRDefault="00BA4B96" w:rsidP="0044389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B96" w:rsidRPr="00A2425C" w:rsidRDefault="00BA4B96" w:rsidP="0044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25C">
        <w:rPr>
          <w:rFonts w:ascii="Times New Roman" w:hAnsi="Times New Roman"/>
          <w:b/>
          <w:sz w:val="28"/>
          <w:szCs w:val="28"/>
        </w:rPr>
        <w:t xml:space="preserve">ΑΝΑΚΗΡΥΞΗ ΥΠΟΨΗΦΙΩΝ ΓΙΑ ΤΗ ΘΕΣΗ ΤΟΥ ΕΚΠΡΟΣΩΠΟΥ </w:t>
      </w:r>
    </w:p>
    <w:p w:rsidR="00BA4B96" w:rsidRPr="00A2425C" w:rsidRDefault="00BA4B96" w:rsidP="0044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25C">
        <w:rPr>
          <w:rFonts w:ascii="Times New Roman" w:hAnsi="Times New Roman"/>
          <w:b/>
          <w:sz w:val="28"/>
          <w:szCs w:val="28"/>
        </w:rPr>
        <w:t xml:space="preserve">ΤΟΥ ΕΡΓΑΣΤΗΡΙΑΚΟΥ ΔΙΔΑΚΤΙΚΟΥ ΠΡΟΣΩΠΙΚΟΥ (Ε.ΔΙ.Π.) </w:t>
      </w:r>
    </w:p>
    <w:p w:rsidR="00BA4B96" w:rsidRPr="00A2425C" w:rsidRDefault="00BA4B96" w:rsidP="0044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ΣΤΗΝ ΚΟΣΜΗΤΕΙΑ</w:t>
      </w:r>
      <w:r w:rsidRPr="00A2425C">
        <w:rPr>
          <w:rFonts w:ascii="Times New Roman" w:hAnsi="Times New Roman"/>
          <w:b/>
          <w:sz w:val="28"/>
          <w:szCs w:val="28"/>
        </w:rPr>
        <w:t xml:space="preserve"> </w:t>
      </w:r>
    </w:p>
    <w:p w:rsidR="00BA4B96" w:rsidRPr="00A2425C" w:rsidRDefault="00BA4B96" w:rsidP="0044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25C">
        <w:rPr>
          <w:rFonts w:ascii="Times New Roman" w:hAnsi="Times New Roman"/>
          <w:b/>
          <w:sz w:val="28"/>
          <w:szCs w:val="28"/>
        </w:rPr>
        <w:t xml:space="preserve">ΤΗΣ ΣΧΟΛΗΣ ΕΠΙΣΤΗΜΩΝ ΤΩΝ ΖΩΩΝ </w:t>
      </w:r>
    </w:p>
    <w:p w:rsidR="00BA4B96" w:rsidRDefault="00BA4B96" w:rsidP="00A2425C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 </w:t>
      </w:r>
    </w:p>
    <w:p w:rsidR="00BA4B96" w:rsidRDefault="00BA4B96" w:rsidP="00A2425C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B96" w:rsidRDefault="00BA4B96" w:rsidP="00A2425C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Αθήνα, 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Ιουλίου 2019</w:t>
      </w:r>
    </w:p>
    <w:p w:rsidR="00BA4B96" w:rsidRDefault="00BA4B96" w:rsidP="00443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4B96" w:rsidRDefault="00BA4B96" w:rsidP="00E048C1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Τριμελής Εφορευτική Επιτροπή, που ορίστηκε με την υπ. αριθ. πρωτ. 6888 /10-07-2019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απόφαση του Πρύτανη του Γεωπονικού Πανεπιστημίου Αθηνών, για την ανάδειξη εκπροσώπων των μελών του Εργαστηριακού Διδακτικού Προσωπικού (Ε.ΔΙ.Π.) στην Πρυτανεία της Σχολής Επιστημών των Ζώων για το ακαδημαϊκό έτος 2019-2020, σύμφωνα με την υπ. αριθ. πρωτ. 6188 /21.06.2019 προκήρυξη εκλογών</w:t>
      </w:r>
      <w:r w:rsidRPr="00D206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αφού εξέτασε τις υποψηφιότητες με αριθμό πρωτοκόλλου:</w:t>
      </w:r>
    </w:p>
    <w:p w:rsidR="00BA4B96" w:rsidRDefault="00BA4B96" w:rsidP="0044389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A4B96" w:rsidRDefault="00BA4B96" w:rsidP="0044389D">
      <w:pPr>
        <w:numPr>
          <w:ilvl w:val="0"/>
          <w:numId w:val="1"/>
        </w:numPr>
        <w:spacing w:after="160" w:line="240" w:lineRule="auto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el-GR"/>
        </w:rPr>
        <w:t>6709</w:t>
      </w:r>
      <w:r w:rsidRPr="00A2425C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/ 05-07-2019</w:t>
      </w:r>
      <w:r>
        <w:rPr>
          <w:rFonts w:ascii="Times New Roman" w:hAnsi="Times New Roman"/>
          <w:sz w:val="24"/>
          <w:szCs w:val="24"/>
          <w:lang w:eastAsia="el-GR"/>
        </w:rPr>
        <w:t xml:space="preserve"> αίτηση υποψηφιότητας </w:t>
      </w:r>
      <w:r>
        <w:rPr>
          <w:rFonts w:ascii="Times New Roman" w:hAnsi="Times New Roman"/>
          <w:sz w:val="24"/>
          <w:szCs w:val="24"/>
        </w:rPr>
        <w:t>της κ. Σοφίας Κουλοχέρη</w:t>
      </w:r>
    </w:p>
    <w:p w:rsidR="00BA4B96" w:rsidRDefault="00BA4B96" w:rsidP="0044389D">
      <w:pPr>
        <w:numPr>
          <w:ilvl w:val="0"/>
          <w:numId w:val="1"/>
        </w:numPr>
        <w:spacing w:after="160" w:line="240" w:lineRule="auto"/>
        <w:ind w:left="1440" w:hanging="101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el-GR"/>
        </w:rPr>
        <w:t>6710 / 04</w:t>
      </w:r>
      <w:r w:rsidRPr="00A2425C">
        <w:rPr>
          <w:rFonts w:ascii="Times New Roman" w:hAnsi="Times New Roman"/>
          <w:b/>
          <w:bCs/>
          <w:sz w:val="24"/>
          <w:szCs w:val="24"/>
          <w:lang w:eastAsia="el-GR"/>
        </w:rPr>
        <w:t>-07-2019</w:t>
      </w:r>
      <w:r>
        <w:rPr>
          <w:rFonts w:ascii="Times New Roman" w:hAnsi="Times New Roman"/>
          <w:sz w:val="24"/>
          <w:szCs w:val="24"/>
          <w:lang w:eastAsia="el-GR"/>
        </w:rPr>
        <w:t xml:space="preserve"> αίτηση υποψηφιότητας της </w:t>
      </w:r>
      <w:r>
        <w:rPr>
          <w:rFonts w:ascii="Times New Roman" w:hAnsi="Times New Roman"/>
          <w:sz w:val="24"/>
          <w:szCs w:val="24"/>
        </w:rPr>
        <w:t>κ.</w:t>
      </w:r>
      <w:r w:rsidRPr="00E90E2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Ειρήνης Κατσαρού</w:t>
      </w:r>
    </w:p>
    <w:p w:rsidR="00BA4B96" w:rsidRDefault="00BA4B96" w:rsidP="0044389D">
      <w:pPr>
        <w:pStyle w:val="Default"/>
        <w:jc w:val="both"/>
        <w:rPr>
          <w:rFonts w:ascii="Times New Roman" w:hAnsi="Times New Roman" w:cs="Times New Roman"/>
        </w:rPr>
      </w:pPr>
    </w:p>
    <w:p w:rsidR="00BA4B96" w:rsidRPr="00A2425C" w:rsidRDefault="00BA4B96" w:rsidP="00443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25C">
        <w:rPr>
          <w:rFonts w:ascii="Times New Roman" w:hAnsi="Times New Roman"/>
          <w:b/>
          <w:sz w:val="28"/>
          <w:szCs w:val="28"/>
        </w:rPr>
        <w:t>ανακηρύσσει</w:t>
      </w:r>
    </w:p>
    <w:p w:rsidR="00BA4B96" w:rsidRDefault="00BA4B96" w:rsidP="00443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4B96" w:rsidRDefault="00BA4B96" w:rsidP="0044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υποψήφιους για την εκλογή στη θέση του Εκπροσώπου του Εργαστηριακού Διδακτικού Προσωπικού (Ε.ΔΙ.Π.) στην Γενική Συνέλευση της Σχολής Επιστημών των Ζώων του Γ.Π.Α. τους κάτωθι: </w:t>
      </w:r>
    </w:p>
    <w:p w:rsidR="00BA4B96" w:rsidRDefault="00BA4B96" w:rsidP="0044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B96" w:rsidRDefault="00BA4B96" w:rsidP="0044389D">
      <w:pPr>
        <w:snapToGrid w:val="0"/>
        <w:spacing w:before="120" w:after="0" w:line="240" w:lineRule="auto"/>
        <w:ind w:left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Σοφία Κουλοχέρη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4B96" w:rsidRDefault="00BA4B96" w:rsidP="0044389D">
      <w:pPr>
        <w:snapToGrid w:val="0"/>
        <w:spacing w:before="120"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Ειρήνη Κατσαρού</w:t>
      </w:r>
    </w:p>
    <w:p w:rsidR="00BA4B96" w:rsidRDefault="00BA4B96" w:rsidP="0044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B96" w:rsidRDefault="00BA4B96" w:rsidP="0044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B96" w:rsidRDefault="00BA4B96" w:rsidP="00443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μέλη της Τριμελούς Επιτροπής</w:t>
      </w:r>
    </w:p>
    <w:p w:rsidR="00BA4B96" w:rsidRDefault="00BA4B96" w:rsidP="00443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4B96" w:rsidRDefault="00BA4B96" w:rsidP="00443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4B96" w:rsidRDefault="00BA4B96" w:rsidP="00443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4B96" w:rsidRDefault="00BA4B96" w:rsidP="00443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Look w:val="00A0"/>
      </w:tblPr>
      <w:tblGrid>
        <w:gridCol w:w="2760"/>
        <w:gridCol w:w="2763"/>
        <w:gridCol w:w="3124"/>
      </w:tblGrid>
      <w:tr w:rsidR="00BA4B96" w:rsidRPr="00F06173" w:rsidTr="00F06173">
        <w:tc>
          <w:tcPr>
            <w:tcW w:w="2760" w:type="dxa"/>
          </w:tcPr>
          <w:p w:rsidR="00BA4B96" w:rsidRPr="00F06173" w:rsidRDefault="00BA4B96" w:rsidP="00F0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Δημήτριος Καλογιάννης</w:t>
            </w:r>
          </w:p>
          <w:p w:rsidR="00BA4B96" w:rsidRPr="00F06173" w:rsidRDefault="00BA4B96" w:rsidP="00F0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173">
              <w:rPr>
                <w:rFonts w:ascii="Times New Roman" w:hAnsi="Times New Roman"/>
                <w:sz w:val="24"/>
                <w:szCs w:val="24"/>
              </w:rPr>
              <w:t>Πρόεδρος</w:t>
            </w:r>
          </w:p>
        </w:tc>
        <w:tc>
          <w:tcPr>
            <w:tcW w:w="2763" w:type="dxa"/>
          </w:tcPr>
          <w:p w:rsidR="00BA4B96" w:rsidRPr="00F06173" w:rsidRDefault="00BA4B96" w:rsidP="00F0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Δάφνη Ιωάννου</w:t>
            </w:r>
          </w:p>
          <w:p w:rsidR="00BA4B96" w:rsidRPr="00F06173" w:rsidRDefault="00BA4B96" w:rsidP="00F0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173">
              <w:rPr>
                <w:rFonts w:ascii="Times New Roman" w:hAnsi="Times New Roman"/>
                <w:sz w:val="24"/>
                <w:szCs w:val="24"/>
              </w:rPr>
              <w:t>Μέλος</w:t>
            </w:r>
          </w:p>
        </w:tc>
        <w:tc>
          <w:tcPr>
            <w:tcW w:w="3124" w:type="dxa"/>
          </w:tcPr>
          <w:p w:rsidR="00BA4B96" w:rsidRDefault="00BA4B96" w:rsidP="00F0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Δημήτριος Λουκάτος </w:t>
            </w:r>
          </w:p>
          <w:p w:rsidR="00BA4B96" w:rsidRPr="00F06173" w:rsidRDefault="00BA4B96" w:rsidP="00F0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173">
              <w:rPr>
                <w:rFonts w:ascii="Times New Roman" w:hAnsi="Times New Roman"/>
                <w:sz w:val="24"/>
                <w:szCs w:val="24"/>
              </w:rPr>
              <w:t xml:space="preserve"> Μέλος</w:t>
            </w:r>
          </w:p>
        </w:tc>
      </w:tr>
      <w:tr w:rsidR="00BA4B96" w:rsidRPr="00F06173" w:rsidTr="00F06173">
        <w:tc>
          <w:tcPr>
            <w:tcW w:w="2760" w:type="dxa"/>
          </w:tcPr>
          <w:p w:rsidR="00BA4B96" w:rsidRPr="00F06173" w:rsidRDefault="00BA4B96" w:rsidP="00F0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BA4B96" w:rsidRPr="00F06173" w:rsidRDefault="00BA4B96" w:rsidP="00F0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A4B96" w:rsidRPr="00F06173" w:rsidRDefault="00BA4B96" w:rsidP="00F0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B96" w:rsidRDefault="00BA4B96" w:rsidP="00443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4B96" w:rsidRDefault="00BA4B96" w:rsidP="0044389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A4B96" w:rsidRDefault="00BA4B96" w:rsidP="0044389D">
      <w:pPr>
        <w:rPr>
          <w:rFonts w:ascii="Times New Roman" w:hAnsi="Times New Roman"/>
          <w:sz w:val="24"/>
          <w:szCs w:val="24"/>
        </w:rPr>
      </w:pPr>
    </w:p>
    <w:p w:rsidR="00BA4B96" w:rsidRDefault="00BA4B96"/>
    <w:sectPr w:rsidR="00BA4B96" w:rsidSect="00F82903">
      <w:pgSz w:w="11906" w:h="16838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6976"/>
    <w:multiLevelType w:val="multilevel"/>
    <w:tmpl w:val="3D2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9D"/>
    <w:rsid w:val="002A7A28"/>
    <w:rsid w:val="0044389D"/>
    <w:rsid w:val="004E5281"/>
    <w:rsid w:val="00765D8B"/>
    <w:rsid w:val="00795348"/>
    <w:rsid w:val="008B2778"/>
    <w:rsid w:val="00900788"/>
    <w:rsid w:val="00A2425C"/>
    <w:rsid w:val="00A379C7"/>
    <w:rsid w:val="00A51200"/>
    <w:rsid w:val="00BA4B96"/>
    <w:rsid w:val="00CA39A1"/>
    <w:rsid w:val="00D20612"/>
    <w:rsid w:val="00E048C1"/>
    <w:rsid w:val="00E90E27"/>
    <w:rsid w:val="00EF52AB"/>
    <w:rsid w:val="00F06173"/>
    <w:rsid w:val="00F43037"/>
    <w:rsid w:val="00F82903"/>
    <w:rsid w:val="00F8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438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43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170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ΑΝΑΚΗΡΥΞΗ ΥΠΟΨΗΦΙΩΝ ΓΙΑ ΤΗ ΘΕΣΗ ΤΟΥ ΕΚΠΡΟΣΩΠΟΥ </dc:title>
  <dc:subject/>
  <dc:creator>Ειρήνη</dc:creator>
  <cp:keywords/>
  <dc:description/>
  <cp:lastModifiedBy>LATTICE</cp:lastModifiedBy>
  <cp:revision>6</cp:revision>
  <cp:lastPrinted>2019-07-16T09:22:00Z</cp:lastPrinted>
  <dcterms:created xsi:type="dcterms:W3CDTF">2019-07-16T09:57:00Z</dcterms:created>
  <dcterms:modified xsi:type="dcterms:W3CDTF">2019-07-16T10:07:00Z</dcterms:modified>
</cp:coreProperties>
</file>