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4A" w:rsidRDefault="008E4D4A" w:rsidP="00AF3631">
      <w:pPr>
        <w:spacing w:line="360" w:lineRule="auto"/>
        <w:jc w:val="center"/>
        <w:rPr>
          <w:b/>
        </w:rPr>
      </w:pPr>
    </w:p>
    <w:p w:rsidR="008E4D4A" w:rsidRDefault="008E4D4A" w:rsidP="00AF3631">
      <w:pPr>
        <w:spacing w:line="36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Ημερομηνία Αίτησης</w:t>
      </w:r>
      <w:r w:rsidRPr="00BA0AD9">
        <w:t>.</w:t>
      </w:r>
      <w:r>
        <w:t>...</w:t>
      </w:r>
      <w:r w:rsidRPr="00BA0AD9">
        <w:t>.....-. .</w:t>
      </w:r>
      <w:r>
        <w:t>..</w:t>
      </w:r>
      <w:r w:rsidRPr="00BA0AD9">
        <w:t>.....- .</w:t>
      </w:r>
      <w:r>
        <w:t>...</w:t>
      </w:r>
      <w:r w:rsidRPr="00BA0AD9">
        <w:t>.....</w:t>
      </w:r>
    </w:p>
    <w:p w:rsidR="008E4D4A" w:rsidRDefault="008E4D4A" w:rsidP="00AF3631">
      <w:pPr>
        <w:spacing w:line="360" w:lineRule="auto"/>
        <w:jc w:val="center"/>
      </w:pPr>
    </w:p>
    <w:p w:rsidR="008E4D4A" w:rsidRPr="00BA0AD9" w:rsidRDefault="008E4D4A" w:rsidP="00AF3631">
      <w:pPr>
        <w:spacing w:line="360" w:lineRule="auto"/>
        <w:jc w:val="center"/>
      </w:pPr>
    </w:p>
    <w:p w:rsidR="008E4D4A" w:rsidRDefault="008E4D4A" w:rsidP="00AF363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Ονοματεπώνυμο Γονέα - Συνοδού</w:t>
      </w:r>
      <w:r>
        <w:t xml:space="preserve">: </w:t>
      </w:r>
    </w:p>
    <w:p w:rsidR="008E4D4A" w:rsidRDefault="008E4D4A" w:rsidP="00AF3631">
      <w:pPr>
        <w:spacing w:line="360" w:lineRule="auto"/>
        <w:jc w:val="both"/>
      </w:pPr>
      <w:r>
        <w:t xml:space="preserve">            .............................................................................................................................</w:t>
      </w:r>
    </w:p>
    <w:p w:rsidR="008E4D4A" w:rsidRDefault="008E4D4A" w:rsidP="00AF3631">
      <w:pPr>
        <w:spacing w:line="360" w:lineRule="auto"/>
        <w:jc w:val="both"/>
      </w:pPr>
      <w:r>
        <w:t xml:space="preserve">            .............................................................................................................................</w:t>
      </w:r>
    </w:p>
    <w:p w:rsidR="008E4D4A" w:rsidRPr="001649E0" w:rsidRDefault="008E4D4A" w:rsidP="001649E0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</w:rPr>
      </w:pPr>
      <w:r w:rsidRPr="001649E0">
        <w:rPr>
          <w:b/>
        </w:rPr>
        <w:t>Ονοματεπώνυμο παιδιού/ων:</w:t>
      </w:r>
    </w:p>
    <w:p w:rsidR="008E4D4A" w:rsidRDefault="008E4D4A" w:rsidP="001649E0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D4A" w:rsidRDefault="008E4D4A" w:rsidP="00257DD5">
      <w:pPr>
        <w:numPr>
          <w:ilvl w:val="0"/>
          <w:numId w:val="22"/>
        </w:numPr>
        <w:spacing w:line="360" w:lineRule="auto"/>
        <w:ind w:left="709" w:hanging="349"/>
        <w:jc w:val="both"/>
      </w:pPr>
      <w:r>
        <w:rPr>
          <w:b/>
        </w:rPr>
        <w:t>Αριθμός παιδιών:</w:t>
      </w:r>
    </w:p>
    <w:p w:rsidR="008E4D4A" w:rsidRDefault="008E4D4A" w:rsidP="00AF3631">
      <w:pPr>
        <w:spacing w:line="360" w:lineRule="auto"/>
        <w:ind w:left="360"/>
        <w:jc w:val="both"/>
      </w:pPr>
      <w:r>
        <w:t xml:space="preserve">      ..............................................................................................................................</w:t>
      </w:r>
    </w:p>
    <w:p w:rsidR="008E4D4A" w:rsidRDefault="008E4D4A" w:rsidP="00AF3631">
      <w:pPr>
        <w:spacing w:line="360" w:lineRule="auto"/>
        <w:jc w:val="both"/>
      </w:pPr>
    </w:p>
    <w:p w:rsidR="008E4D4A" w:rsidRDefault="008E4D4A" w:rsidP="002273E1">
      <w:pPr>
        <w:pStyle w:val="ListParagraph"/>
        <w:numPr>
          <w:ilvl w:val="0"/>
          <w:numId w:val="22"/>
        </w:numPr>
        <w:spacing w:line="360" w:lineRule="auto"/>
        <w:jc w:val="both"/>
      </w:pPr>
      <w:r w:rsidRPr="002273E1">
        <w:rPr>
          <w:b/>
        </w:rPr>
        <w:t>Ηλικία παιδιού/ων</w:t>
      </w:r>
      <w:r>
        <w:t>: ............................................................................................</w:t>
      </w:r>
    </w:p>
    <w:p w:rsidR="008E4D4A" w:rsidRPr="001649E0" w:rsidRDefault="008E4D4A" w:rsidP="002273E1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1649E0">
        <w:rPr>
          <w:b/>
        </w:rPr>
        <w:t>Αριθμός Σταθερού και Κινητού τηλεφώνου επικοινωνίας:</w:t>
      </w:r>
    </w:p>
    <w:p w:rsidR="008E4D4A" w:rsidRDefault="008E4D4A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</w:t>
      </w:r>
    </w:p>
    <w:p w:rsidR="008E4D4A" w:rsidRDefault="008E4D4A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</w:t>
      </w:r>
    </w:p>
    <w:p w:rsidR="008E4D4A" w:rsidRDefault="008E4D4A" w:rsidP="002273E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Επιθυμητή Η</w:t>
      </w:r>
      <w:r w:rsidRPr="002D5D47">
        <w:rPr>
          <w:b/>
        </w:rPr>
        <w:t xml:space="preserve">μερομηνία </w:t>
      </w:r>
      <w:r>
        <w:rPr>
          <w:b/>
        </w:rPr>
        <w:t xml:space="preserve"> και Ώρα </w:t>
      </w:r>
      <w:r w:rsidRPr="002D5D47">
        <w:rPr>
          <w:b/>
        </w:rPr>
        <w:t>Επίσκεψης</w:t>
      </w:r>
      <w:r>
        <w:t>:...............................................</w:t>
      </w:r>
    </w:p>
    <w:p w:rsidR="008E4D4A" w:rsidRPr="001649E0" w:rsidRDefault="008E4D4A" w:rsidP="001649E0"/>
    <w:p w:rsidR="008E4D4A" w:rsidRPr="001649E0" w:rsidRDefault="008E4D4A" w:rsidP="001649E0"/>
    <w:p w:rsidR="008E4D4A" w:rsidRPr="001649E0" w:rsidRDefault="008E4D4A" w:rsidP="001649E0"/>
    <w:p w:rsidR="008E4D4A" w:rsidRPr="001649E0" w:rsidRDefault="008E4D4A" w:rsidP="001649E0"/>
    <w:p w:rsidR="008E4D4A" w:rsidRPr="001649E0" w:rsidRDefault="008E4D4A" w:rsidP="001649E0"/>
    <w:p w:rsidR="008E4D4A" w:rsidRPr="001649E0" w:rsidRDefault="008E4D4A" w:rsidP="001649E0"/>
    <w:sectPr w:rsidR="008E4D4A" w:rsidRPr="001649E0" w:rsidSect="008D5B1E">
      <w:headerReference w:type="default" r:id="rId7"/>
      <w:footerReference w:type="default" r:id="rId8"/>
      <w:pgSz w:w="11906" w:h="16838"/>
      <w:pgMar w:top="771" w:right="1797" w:bottom="540" w:left="1797" w:header="284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4A" w:rsidRDefault="008E4D4A" w:rsidP="000E6454">
      <w:r>
        <w:separator/>
      </w:r>
    </w:p>
  </w:endnote>
  <w:endnote w:type="continuationSeparator" w:id="0">
    <w:p w:rsidR="008E4D4A" w:rsidRDefault="008E4D4A" w:rsidP="000E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4A" w:rsidRPr="001649E0" w:rsidRDefault="008E4D4A" w:rsidP="001649E0">
    <w:pPr>
      <w:ind w:left="357"/>
      <w:jc w:val="both"/>
      <w:rPr>
        <w:i/>
        <w:sz w:val="22"/>
        <w:szCs w:val="22"/>
      </w:rPr>
    </w:pPr>
    <w:r w:rsidRPr="005A4D5A">
      <w:rPr>
        <w:i/>
        <w:sz w:val="22"/>
        <w:szCs w:val="22"/>
      </w:rPr>
      <w:t xml:space="preserve">Σας διευκρινίζουμε ότι η αίτηση συμμετοχής αποστέλλεται </w:t>
    </w:r>
    <w:r>
      <w:rPr>
        <w:i/>
        <w:sz w:val="22"/>
        <w:szCs w:val="22"/>
      </w:rPr>
      <w:t>συμπληρωμένη στην ηλεκτρονική διέυθυνση της Εταιρείας Αξιοποίησης και Διαχείρισης περιουσίας</w:t>
    </w:r>
    <w:r w:rsidRPr="005A4D5A">
      <w:rPr>
        <w:i/>
        <w:sz w:val="22"/>
        <w:szCs w:val="22"/>
      </w:rPr>
      <w:t xml:space="preserve"> Γ.Π.Α.</w:t>
    </w:r>
    <w:r>
      <w:rPr>
        <w:i/>
        <w:sz w:val="22"/>
        <w:szCs w:val="22"/>
      </w:rPr>
      <w:t xml:space="preserve"> Α.Ε.</w:t>
    </w:r>
    <w:r w:rsidRPr="005A4D5A">
      <w:rPr>
        <w:i/>
        <w:sz w:val="22"/>
        <w:szCs w:val="22"/>
      </w:rPr>
      <w:t xml:space="preserve"> </w:t>
    </w:r>
    <w:hyperlink r:id="rId1" w:history="1">
      <w:r w:rsidRPr="00CB0D71">
        <w:rPr>
          <w:rStyle w:val="Hyperlink"/>
          <w:i/>
          <w:sz w:val="22"/>
          <w:szCs w:val="22"/>
          <w:lang w:val="en-US"/>
        </w:rPr>
        <w:t>etgpa@aua.gr</w:t>
      </w:r>
    </w:hyperlink>
    <w:r>
      <w:rPr>
        <w:i/>
        <w:sz w:val="22"/>
        <w:szCs w:val="22"/>
      </w:rPr>
      <w:t xml:space="preserve"> , έως την Παρασκευή 24 Ιουνίου 2016.</w:t>
    </w:r>
  </w:p>
  <w:p w:rsidR="008E4D4A" w:rsidRPr="001649E0" w:rsidRDefault="008E4D4A" w:rsidP="001649E0">
    <w:pPr>
      <w:ind w:left="357"/>
      <w:jc w:val="both"/>
      <w:rPr>
        <w:i/>
        <w:sz w:val="22"/>
        <w:szCs w:val="22"/>
        <w:lang w:val="en-US"/>
      </w:rPr>
    </w:pPr>
  </w:p>
  <w:p w:rsidR="008E4D4A" w:rsidRDefault="008E4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4A" w:rsidRDefault="008E4D4A" w:rsidP="000E6454">
      <w:r>
        <w:separator/>
      </w:r>
    </w:p>
  </w:footnote>
  <w:footnote w:type="continuationSeparator" w:id="0">
    <w:p w:rsidR="008E4D4A" w:rsidRDefault="008E4D4A" w:rsidP="000E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4A" w:rsidRDefault="008E4D4A" w:rsidP="008D5B1E">
    <w:pPr>
      <w:spacing w:line="360" w:lineRule="aut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alt="λογότυπο_ΓΠΑ" style="position:absolute;left:0;text-align:left;margin-left:183.95pt;margin-top:-1.1pt;width:49.45pt;height:48.55pt;z-index:251660288;visibility:visible">
          <v:imagedata r:id="rId1" o:title=""/>
          <w10:wrap type="square"/>
        </v:shape>
      </w:pict>
    </w:r>
  </w:p>
  <w:p w:rsidR="008E4D4A" w:rsidRDefault="008E4D4A" w:rsidP="008D5B1E">
    <w:pPr>
      <w:spacing w:line="360" w:lineRule="auto"/>
      <w:jc w:val="center"/>
      <w:rPr>
        <w:b/>
        <w:sz w:val="28"/>
        <w:szCs w:val="28"/>
      </w:rPr>
    </w:pPr>
  </w:p>
  <w:p w:rsidR="008E4D4A" w:rsidRPr="002273E1" w:rsidRDefault="008E4D4A" w:rsidP="008D5B1E">
    <w:pPr>
      <w:spacing w:line="360" w:lineRule="auto"/>
      <w:jc w:val="center"/>
      <w:rPr>
        <w:b/>
      </w:rPr>
    </w:pPr>
    <w:r w:rsidRPr="002273E1">
      <w:rPr>
        <w:b/>
      </w:rPr>
      <w:t>ΓΕΩΠΟΝΙΚΟ ΠΑΝΕΠΙΣΤΗΜΙΟ ΑΘΗΝΩΝ</w:t>
    </w:r>
  </w:p>
  <w:p w:rsidR="008E4D4A" w:rsidRPr="002273E1" w:rsidRDefault="008E4D4A" w:rsidP="008D5B1E">
    <w:pPr>
      <w:spacing w:line="360" w:lineRule="auto"/>
      <w:jc w:val="center"/>
      <w:rPr>
        <w:b/>
        <w:sz w:val="20"/>
        <w:szCs w:val="20"/>
      </w:rPr>
    </w:pPr>
    <w:r w:rsidRPr="002273E1">
      <w:rPr>
        <w:b/>
        <w:sz w:val="20"/>
        <w:szCs w:val="20"/>
      </w:rPr>
      <w:t>ΕΤΑΙΡΕΙΑ ΑΞΙΟΠΟΙΗΣΗΣ &amp; ΔΙΑΧΕΙΡΙΣΗΣ ΠΕΡΙΟΥΣΙΑΣ Γ.Π.Α. ΑΕ</w:t>
    </w:r>
  </w:p>
  <w:p w:rsidR="008E4D4A" w:rsidRPr="002273E1" w:rsidRDefault="008E4D4A" w:rsidP="008D5B1E">
    <w:pPr>
      <w:spacing w:line="360" w:lineRule="auto"/>
      <w:jc w:val="center"/>
      <w:rPr>
        <w:b/>
        <w:color w:val="00B050"/>
        <w:sz w:val="28"/>
        <w:szCs w:val="28"/>
      </w:rPr>
    </w:pPr>
    <w:r w:rsidRPr="002273E1">
      <w:rPr>
        <w:b/>
        <w:color w:val="00B050"/>
        <w:sz w:val="28"/>
        <w:szCs w:val="28"/>
      </w:rPr>
      <w:t>ΘΕΡΜΟΚΗΠΙΟ ΚΑΛΛΩΠΙΣΤΙΚΩΝ ΦΥΤΩΝ</w:t>
    </w:r>
  </w:p>
  <w:p w:rsidR="008E4D4A" w:rsidRPr="002273E1" w:rsidRDefault="008E4D4A" w:rsidP="002273E1">
    <w:pPr>
      <w:spacing w:line="360" w:lineRule="auto"/>
      <w:ind w:right="-52"/>
      <w:jc w:val="center"/>
      <w:rPr>
        <w:b/>
        <w:sz w:val="22"/>
        <w:szCs w:val="22"/>
      </w:rPr>
    </w:pPr>
    <w:r w:rsidRPr="00537F72">
      <w:rPr>
        <w:b/>
        <w:sz w:val="22"/>
        <w:szCs w:val="22"/>
      </w:rPr>
      <w:t xml:space="preserve">ΑΙΤΗΣΗ ΣΥΜΜΕΤΟΧΗΣ </w:t>
    </w:r>
    <w:r>
      <w:rPr>
        <w:b/>
        <w:sz w:val="22"/>
        <w:szCs w:val="22"/>
      </w:rPr>
      <w:t>ΣΤΟ ΕΡΓΑΣΤΗΡΙΟ: «Μικροί κηπουροί εν δράσει»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fillcolor="window">
        <v:imagedata r:id="rId1" o:title=""/>
      </v:shape>
    </w:pict>
  </w:numPicBullet>
  <w:abstractNum w:abstractNumId="0">
    <w:nsid w:val="004B799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B3E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916E2"/>
    <w:multiLevelType w:val="hybridMultilevel"/>
    <w:tmpl w:val="0916CD30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14C754F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1B09AF"/>
    <w:multiLevelType w:val="hybridMultilevel"/>
    <w:tmpl w:val="A6F46F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20C3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7241B"/>
    <w:multiLevelType w:val="hybridMultilevel"/>
    <w:tmpl w:val="97586F78"/>
    <w:lvl w:ilvl="0" w:tplc="3E4EB49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7">
    <w:nsid w:val="23714CD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744D3D"/>
    <w:multiLevelType w:val="hybridMultilevel"/>
    <w:tmpl w:val="7F926FD4"/>
    <w:lvl w:ilvl="0" w:tplc="AE34901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427127B9"/>
    <w:multiLevelType w:val="hybridMultilevel"/>
    <w:tmpl w:val="343A1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92DC2"/>
    <w:multiLevelType w:val="hybridMultilevel"/>
    <w:tmpl w:val="560EB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F709C"/>
    <w:multiLevelType w:val="hybridMultilevel"/>
    <w:tmpl w:val="846813D0"/>
    <w:lvl w:ilvl="0" w:tplc="63E0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271566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FB048F"/>
    <w:multiLevelType w:val="hybridMultilevel"/>
    <w:tmpl w:val="447A5D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C2AE3"/>
    <w:multiLevelType w:val="hybridMultilevel"/>
    <w:tmpl w:val="846813D0"/>
    <w:lvl w:ilvl="0" w:tplc="63E0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25F41"/>
    <w:multiLevelType w:val="multilevel"/>
    <w:tmpl w:val="FBEE781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12167B"/>
    <w:multiLevelType w:val="hybridMultilevel"/>
    <w:tmpl w:val="BB26108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FD1D18"/>
    <w:multiLevelType w:val="singleLevel"/>
    <w:tmpl w:val="ACAA6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FE0A35"/>
    <w:multiLevelType w:val="hybridMultilevel"/>
    <w:tmpl w:val="8354CEB8"/>
    <w:lvl w:ilvl="0" w:tplc="E14E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B20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508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20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4C5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448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2A4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28D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0E3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4666F56"/>
    <w:multiLevelType w:val="hybridMultilevel"/>
    <w:tmpl w:val="AF2EFD3C"/>
    <w:lvl w:ilvl="0" w:tplc="A4EC8E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38451F"/>
    <w:multiLevelType w:val="singleLevel"/>
    <w:tmpl w:val="ACAA6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087809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7D046C"/>
    <w:multiLevelType w:val="hybridMultilevel"/>
    <w:tmpl w:val="8E0E5726"/>
    <w:lvl w:ilvl="0" w:tplc="0408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746D5D3C"/>
    <w:multiLevelType w:val="hybridMultilevel"/>
    <w:tmpl w:val="A0AA2C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0F01CB"/>
    <w:multiLevelType w:val="hybridMultilevel"/>
    <w:tmpl w:val="846813D0"/>
    <w:lvl w:ilvl="0" w:tplc="63E0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6507BD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"/>
  </w:num>
  <w:num w:numId="5">
    <w:abstractNumId w:val="17"/>
  </w:num>
  <w:num w:numId="6">
    <w:abstractNumId w:val="20"/>
  </w:num>
  <w:num w:numId="7">
    <w:abstractNumId w:val="3"/>
  </w:num>
  <w:num w:numId="8">
    <w:abstractNumId w:val="15"/>
  </w:num>
  <w:num w:numId="9">
    <w:abstractNumId w:val="0"/>
  </w:num>
  <w:num w:numId="10">
    <w:abstractNumId w:val="21"/>
  </w:num>
  <w:num w:numId="11">
    <w:abstractNumId w:val="12"/>
  </w:num>
  <w:num w:numId="12">
    <w:abstractNumId w:val="7"/>
  </w:num>
  <w:num w:numId="13">
    <w:abstractNumId w:val="16"/>
  </w:num>
  <w:num w:numId="14">
    <w:abstractNumId w:val="13"/>
  </w:num>
  <w:num w:numId="15">
    <w:abstractNumId w:val="9"/>
  </w:num>
  <w:num w:numId="16">
    <w:abstractNumId w:val="23"/>
  </w:num>
  <w:num w:numId="17">
    <w:abstractNumId w:val="22"/>
  </w:num>
  <w:num w:numId="18">
    <w:abstractNumId w:val="6"/>
  </w:num>
  <w:num w:numId="19">
    <w:abstractNumId w:val="2"/>
  </w:num>
  <w:num w:numId="20">
    <w:abstractNumId w:val="10"/>
  </w:num>
  <w:num w:numId="21">
    <w:abstractNumId w:val="4"/>
  </w:num>
  <w:num w:numId="22">
    <w:abstractNumId w:val="24"/>
  </w:num>
  <w:num w:numId="23">
    <w:abstractNumId w:val="19"/>
  </w:num>
  <w:num w:numId="24">
    <w:abstractNumId w:val="14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E03"/>
    <w:rsid w:val="00000707"/>
    <w:rsid w:val="00003706"/>
    <w:rsid w:val="000039E4"/>
    <w:rsid w:val="00003A29"/>
    <w:rsid w:val="00007B2A"/>
    <w:rsid w:val="0002600C"/>
    <w:rsid w:val="0004001A"/>
    <w:rsid w:val="00046302"/>
    <w:rsid w:val="00050BC5"/>
    <w:rsid w:val="00066073"/>
    <w:rsid w:val="00092CC7"/>
    <w:rsid w:val="000A4593"/>
    <w:rsid w:val="000B0B63"/>
    <w:rsid w:val="000B3F82"/>
    <w:rsid w:val="000B48AF"/>
    <w:rsid w:val="000C6B54"/>
    <w:rsid w:val="000D1344"/>
    <w:rsid w:val="000D17CA"/>
    <w:rsid w:val="000D2104"/>
    <w:rsid w:val="000D5711"/>
    <w:rsid w:val="000E6454"/>
    <w:rsid w:val="000F5148"/>
    <w:rsid w:val="000F75FD"/>
    <w:rsid w:val="001008F2"/>
    <w:rsid w:val="001069E8"/>
    <w:rsid w:val="001176F6"/>
    <w:rsid w:val="00136585"/>
    <w:rsid w:val="001644FA"/>
    <w:rsid w:val="001649E0"/>
    <w:rsid w:val="001668B5"/>
    <w:rsid w:val="00171D4A"/>
    <w:rsid w:val="00172E6F"/>
    <w:rsid w:val="00190CC0"/>
    <w:rsid w:val="00192817"/>
    <w:rsid w:val="00194C9C"/>
    <w:rsid w:val="001970B4"/>
    <w:rsid w:val="001A4AEA"/>
    <w:rsid w:val="001A5C8F"/>
    <w:rsid w:val="001B3D73"/>
    <w:rsid w:val="001B5537"/>
    <w:rsid w:val="001C72E4"/>
    <w:rsid w:val="001D311C"/>
    <w:rsid w:val="001E0E55"/>
    <w:rsid w:val="001E3904"/>
    <w:rsid w:val="001E6F61"/>
    <w:rsid w:val="001E7837"/>
    <w:rsid w:val="00202832"/>
    <w:rsid w:val="00206BA2"/>
    <w:rsid w:val="002101DE"/>
    <w:rsid w:val="00210B26"/>
    <w:rsid w:val="002135B4"/>
    <w:rsid w:val="00222F71"/>
    <w:rsid w:val="002273E1"/>
    <w:rsid w:val="002307BB"/>
    <w:rsid w:val="00233352"/>
    <w:rsid w:val="002467BD"/>
    <w:rsid w:val="00257DD5"/>
    <w:rsid w:val="00261CFE"/>
    <w:rsid w:val="002660F9"/>
    <w:rsid w:val="002676AC"/>
    <w:rsid w:val="0027278B"/>
    <w:rsid w:val="002770B6"/>
    <w:rsid w:val="0027736E"/>
    <w:rsid w:val="00283101"/>
    <w:rsid w:val="00295FFD"/>
    <w:rsid w:val="002967D0"/>
    <w:rsid w:val="002A1142"/>
    <w:rsid w:val="002A1D16"/>
    <w:rsid w:val="002A674F"/>
    <w:rsid w:val="002B48A0"/>
    <w:rsid w:val="002B6E32"/>
    <w:rsid w:val="002D5D47"/>
    <w:rsid w:val="002D6ADC"/>
    <w:rsid w:val="002E151B"/>
    <w:rsid w:val="002E2BF7"/>
    <w:rsid w:val="002E66C6"/>
    <w:rsid w:val="002E7B4E"/>
    <w:rsid w:val="002F2206"/>
    <w:rsid w:val="002F5CFF"/>
    <w:rsid w:val="00321875"/>
    <w:rsid w:val="0032435F"/>
    <w:rsid w:val="00334CD3"/>
    <w:rsid w:val="00337AA7"/>
    <w:rsid w:val="00345250"/>
    <w:rsid w:val="003509C1"/>
    <w:rsid w:val="00364237"/>
    <w:rsid w:val="003819C8"/>
    <w:rsid w:val="003963C0"/>
    <w:rsid w:val="003A0B63"/>
    <w:rsid w:val="003B38CD"/>
    <w:rsid w:val="003C4121"/>
    <w:rsid w:val="003C4D1B"/>
    <w:rsid w:val="003D67CA"/>
    <w:rsid w:val="003E4FD5"/>
    <w:rsid w:val="003E5A85"/>
    <w:rsid w:val="0040658E"/>
    <w:rsid w:val="00421093"/>
    <w:rsid w:val="00424C7F"/>
    <w:rsid w:val="00443C9D"/>
    <w:rsid w:val="00455231"/>
    <w:rsid w:val="00475A9A"/>
    <w:rsid w:val="004761DB"/>
    <w:rsid w:val="00483F67"/>
    <w:rsid w:val="0049531E"/>
    <w:rsid w:val="004A6BDD"/>
    <w:rsid w:val="004B4917"/>
    <w:rsid w:val="004B4AFF"/>
    <w:rsid w:val="004E04BF"/>
    <w:rsid w:val="004F33B4"/>
    <w:rsid w:val="004F4977"/>
    <w:rsid w:val="005007BC"/>
    <w:rsid w:val="00511CE0"/>
    <w:rsid w:val="00517D93"/>
    <w:rsid w:val="00520667"/>
    <w:rsid w:val="00522501"/>
    <w:rsid w:val="005355D0"/>
    <w:rsid w:val="00537F72"/>
    <w:rsid w:val="00541415"/>
    <w:rsid w:val="0054521E"/>
    <w:rsid w:val="005564A5"/>
    <w:rsid w:val="0056275E"/>
    <w:rsid w:val="0056780A"/>
    <w:rsid w:val="00571C17"/>
    <w:rsid w:val="005761E6"/>
    <w:rsid w:val="005A4D5A"/>
    <w:rsid w:val="005A6490"/>
    <w:rsid w:val="005B073C"/>
    <w:rsid w:val="005B0B25"/>
    <w:rsid w:val="005B11F2"/>
    <w:rsid w:val="005B29F9"/>
    <w:rsid w:val="005B73B9"/>
    <w:rsid w:val="005C19E9"/>
    <w:rsid w:val="005D040A"/>
    <w:rsid w:val="005D0CA7"/>
    <w:rsid w:val="005E3EA0"/>
    <w:rsid w:val="005E73A0"/>
    <w:rsid w:val="005F1B05"/>
    <w:rsid w:val="005F3708"/>
    <w:rsid w:val="00602F9A"/>
    <w:rsid w:val="0061473A"/>
    <w:rsid w:val="006259FA"/>
    <w:rsid w:val="00626430"/>
    <w:rsid w:val="00633A4F"/>
    <w:rsid w:val="00642D68"/>
    <w:rsid w:val="006517F6"/>
    <w:rsid w:val="00652C79"/>
    <w:rsid w:val="0067624F"/>
    <w:rsid w:val="006853C7"/>
    <w:rsid w:val="006855B4"/>
    <w:rsid w:val="006975FD"/>
    <w:rsid w:val="006A63D6"/>
    <w:rsid w:val="006B532D"/>
    <w:rsid w:val="006C2315"/>
    <w:rsid w:val="006C4EA1"/>
    <w:rsid w:val="006D02D2"/>
    <w:rsid w:val="006D2F2F"/>
    <w:rsid w:val="006D3384"/>
    <w:rsid w:val="006D44A5"/>
    <w:rsid w:val="006F6B43"/>
    <w:rsid w:val="0071033B"/>
    <w:rsid w:val="00723115"/>
    <w:rsid w:val="00732B55"/>
    <w:rsid w:val="00734249"/>
    <w:rsid w:val="007353C0"/>
    <w:rsid w:val="00761BF4"/>
    <w:rsid w:val="00767E03"/>
    <w:rsid w:val="007748D0"/>
    <w:rsid w:val="00786CFB"/>
    <w:rsid w:val="0079218E"/>
    <w:rsid w:val="007A2D5B"/>
    <w:rsid w:val="007A5558"/>
    <w:rsid w:val="007B1A2D"/>
    <w:rsid w:val="007B21A9"/>
    <w:rsid w:val="007B47BB"/>
    <w:rsid w:val="007B67CD"/>
    <w:rsid w:val="007D20D9"/>
    <w:rsid w:val="007E3CC7"/>
    <w:rsid w:val="007F18C8"/>
    <w:rsid w:val="007F6510"/>
    <w:rsid w:val="00817ACB"/>
    <w:rsid w:val="00832574"/>
    <w:rsid w:val="008355F5"/>
    <w:rsid w:val="00841B60"/>
    <w:rsid w:val="008536A9"/>
    <w:rsid w:val="00856C0C"/>
    <w:rsid w:val="00863E03"/>
    <w:rsid w:val="00866744"/>
    <w:rsid w:val="00876DA4"/>
    <w:rsid w:val="00887EEB"/>
    <w:rsid w:val="00893D06"/>
    <w:rsid w:val="008A4B5F"/>
    <w:rsid w:val="008A589F"/>
    <w:rsid w:val="008B5A5B"/>
    <w:rsid w:val="008C1386"/>
    <w:rsid w:val="008C4E13"/>
    <w:rsid w:val="008D35BD"/>
    <w:rsid w:val="008D5B1E"/>
    <w:rsid w:val="008E0284"/>
    <w:rsid w:val="008E4D4A"/>
    <w:rsid w:val="008E6B4F"/>
    <w:rsid w:val="008F3438"/>
    <w:rsid w:val="008F7390"/>
    <w:rsid w:val="00903014"/>
    <w:rsid w:val="009169DD"/>
    <w:rsid w:val="00936D5C"/>
    <w:rsid w:val="00947110"/>
    <w:rsid w:val="00957524"/>
    <w:rsid w:val="009651E4"/>
    <w:rsid w:val="00965BA8"/>
    <w:rsid w:val="009756E9"/>
    <w:rsid w:val="00987E09"/>
    <w:rsid w:val="0099091E"/>
    <w:rsid w:val="00993329"/>
    <w:rsid w:val="0099356F"/>
    <w:rsid w:val="009A58DF"/>
    <w:rsid w:val="009A765E"/>
    <w:rsid w:val="009B5BBD"/>
    <w:rsid w:val="009C3D84"/>
    <w:rsid w:val="009D2412"/>
    <w:rsid w:val="009D3312"/>
    <w:rsid w:val="009D6F44"/>
    <w:rsid w:val="009D7FA7"/>
    <w:rsid w:val="009E0317"/>
    <w:rsid w:val="00A10B94"/>
    <w:rsid w:val="00A605CF"/>
    <w:rsid w:val="00A803F5"/>
    <w:rsid w:val="00A83B7F"/>
    <w:rsid w:val="00A9336B"/>
    <w:rsid w:val="00AA552C"/>
    <w:rsid w:val="00AA73B9"/>
    <w:rsid w:val="00AA798D"/>
    <w:rsid w:val="00AB5D99"/>
    <w:rsid w:val="00AC0987"/>
    <w:rsid w:val="00AC4869"/>
    <w:rsid w:val="00AD2B22"/>
    <w:rsid w:val="00AE20B6"/>
    <w:rsid w:val="00AF3631"/>
    <w:rsid w:val="00B04AB1"/>
    <w:rsid w:val="00B04DC2"/>
    <w:rsid w:val="00B13E22"/>
    <w:rsid w:val="00B20461"/>
    <w:rsid w:val="00B2273A"/>
    <w:rsid w:val="00B46706"/>
    <w:rsid w:val="00B5590D"/>
    <w:rsid w:val="00B559AD"/>
    <w:rsid w:val="00B60074"/>
    <w:rsid w:val="00B62C28"/>
    <w:rsid w:val="00B84897"/>
    <w:rsid w:val="00B870E6"/>
    <w:rsid w:val="00BA0447"/>
    <w:rsid w:val="00BA0AD9"/>
    <w:rsid w:val="00BA0AF6"/>
    <w:rsid w:val="00BC6752"/>
    <w:rsid w:val="00BD2150"/>
    <w:rsid w:val="00BE239E"/>
    <w:rsid w:val="00BF4F2F"/>
    <w:rsid w:val="00C067A6"/>
    <w:rsid w:val="00C10C1C"/>
    <w:rsid w:val="00C1561D"/>
    <w:rsid w:val="00C26991"/>
    <w:rsid w:val="00C30F20"/>
    <w:rsid w:val="00C40557"/>
    <w:rsid w:val="00C40B9A"/>
    <w:rsid w:val="00C41087"/>
    <w:rsid w:val="00C41138"/>
    <w:rsid w:val="00C628DE"/>
    <w:rsid w:val="00C84947"/>
    <w:rsid w:val="00C914EB"/>
    <w:rsid w:val="00CA1E4C"/>
    <w:rsid w:val="00CA4111"/>
    <w:rsid w:val="00CA7768"/>
    <w:rsid w:val="00CB0D71"/>
    <w:rsid w:val="00CD2E65"/>
    <w:rsid w:val="00CE182D"/>
    <w:rsid w:val="00CE7A96"/>
    <w:rsid w:val="00CF3540"/>
    <w:rsid w:val="00CF6F01"/>
    <w:rsid w:val="00D013BC"/>
    <w:rsid w:val="00D03E5D"/>
    <w:rsid w:val="00D17EFA"/>
    <w:rsid w:val="00D26657"/>
    <w:rsid w:val="00D30816"/>
    <w:rsid w:val="00D427C7"/>
    <w:rsid w:val="00D43712"/>
    <w:rsid w:val="00D45592"/>
    <w:rsid w:val="00D47465"/>
    <w:rsid w:val="00D60A42"/>
    <w:rsid w:val="00D614CA"/>
    <w:rsid w:val="00D64400"/>
    <w:rsid w:val="00D64F82"/>
    <w:rsid w:val="00D753A8"/>
    <w:rsid w:val="00D76B96"/>
    <w:rsid w:val="00D8595B"/>
    <w:rsid w:val="00DB11A4"/>
    <w:rsid w:val="00DC5C8D"/>
    <w:rsid w:val="00DC79F1"/>
    <w:rsid w:val="00DD0031"/>
    <w:rsid w:val="00DD0DDE"/>
    <w:rsid w:val="00DE0879"/>
    <w:rsid w:val="00DE6CFC"/>
    <w:rsid w:val="00E039D7"/>
    <w:rsid w:val="00E06D4A"/>
    <w:rsid w:val="00E070BB"/>
    <w:rsid w:val="00E22844"/>
    <w:rsid w:val="00E22912"/>
    <w:rsid w:val="00E3583F"/>
    <w:rsid w:val="00E3654F"/>
    <w:rsid w:val="00E473CE"/>
    <w:rsid w:val="00E5311D"/>
    <w:rsid w:val="00E5666C"/>
    <w:rsid w:val="00E57810"/>
    <w:rsid w:val="00E6526D"/>
    <w:rsid w:val="00E67974"/>
    <w:rsid w:val="00E70D27"/>
    <w:rsid w:val="00E746D0"/>
    <w:rsid w:val="00E872F4"/>
    <w:rsid w:val="00E90F0E"/>
    <w:rsid w:val="00E95251"/>
    <w:rsid w:val="00EA408B"/>
    <w:rsid w:val="00EA6212"/>
    <w:rsid w:val="00EB0A8A"/>
    <w:rsid w:val="00EC2A5A"/>
    <w:rsid w:val="00ED1D70"/>
    <w:rsid w:val="00ED5934"/>
    <w:rsid w:val="00EE6D10"/>
    <w:rsid w:val="00EF4856"/>
    <w:rsid w:val="00EF660E"/>
    <w:rsid w:val="00F0460B"/>
    <w:rsid w:val="00F12D18"/>
    <w:rsid w:val="00F146D6"/>
    <w:rsid w:val="00F3685D"/>
    <w:rsid w:val="00F374BE"/>
    <w:rsid w:val="00F4702F"/>
    <w:rsid w:val="00F6014F"/>
    <w:rsid w:val="00F700A7"/>
    <w:rsid w:val="00F70977"/>
    <w:rsid w:val="00F83317"/>
    <w:rsid w:val="00F902A1"/>
    <w:rsid w:val="00F91F86"/>
    <w:rsid w:val="00F92457"/>
    <w:rsid w:val="00F94F38"/>
    <w:rsid w:val="00FA3197"/>
    <w:rsid w:val="00FA71FE"/>
    <w:rsid w:val="00FC179B"/>
    <w:rsid w:val="00FC18B9"/>
    <w:rsid w:val="00FE0677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74F"/>
    <w:pPr>
      <w:keepNext/>
      <w:spacing w:before="240" w:after="60"/>
      <w:outlineLvl w:val="1"/>
    </w:pPr>
    <w:rPr>
      <w:rFonts w:ascii="Tahoma" w:hAnsi="Tahoma"/>
      <w:b/>
      <w:spacing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674F"/>
    <w:pPr>
      <w:keepNext/>
      <w:spacing w:before="240" w:after="60"/>
      <w:outlineLvl w:val="3"/>
    </w:pPr>
    <w:rPr>
      <w:rFonts w:ascii="Tahoma" w:hAnsi="Tahoma"/>
      <w:b/>
      <w:i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674F"/>
    <w:pPr>
      <w:keepNext/>
      <w:spacing w:line="360" w:lineRule="auto"/>
      <w:jc w:val="both"/>
      <w:outlineLvl w:val="5"/>
    </w:pPr>
    <w:rPr>
      <w:rFonts w:ascii="Tahoma" w:hAnsi="Tahoma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674F"/>
    <w:pPr>
      <w:keepNext/>
      <w:spacing w:line="360" w:lineRule="auto"/>
      <w:jc w:val="both"/>
      <w:outlineLvl w:val="7"/>
    </w:pPr>
    <w:rPr>
      <w:rFonts w:ascii="Tahoma" w:hAnsi="Tahoma"/>
      <w:b/>
      <w:embos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5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5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5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5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5D5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5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E5781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A674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5D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A674F"/>
    <w:pPr>
      <w:spacing w:line="360" w:lineRule="auto"/>
      <w:ind w:firstLine="454"/>
      <w:jc w:val="both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45D5"/>
    <w:rPr>
      <w:sz w:val="24"/>
      <w:szCs w:val="24"/>
    </w:rPr>
  </w:style>
  <w:style w:type="paragraph" w:customStyle="1" w:styleId="DefinitionList">
    <w:name w:val="Definition List"/>
    <w:basedOn w:val="Normal"/>
    <w:next w:val="Normal"/>
    <w:uiPriority w:val="99"/>
    <w:rsid w:val="00364237"/>
    <w:pPr>
      <w:ind w:left="360"/>
    </w:pPr>
    <w:rPr>
      <w:szCs w:val="20"/>
    </w:rPr>
  </w:style>
  <w:style w:type="paragraph" w:customStyle="1" w:styleId="H1">
    <w:name w:val="H1"/>
    <w:basedOn w:val="Normal"/>
    <w:next w:val="Normal"/>
    <w:uiPriority w:val="99"/>
    <w:rsid w:val="00364237"/>
    <w:pPr>
      <w:keepNext/>
      <w:spacing w:before="100" w:after="100"/>
      <w:outlineLvl w:val="1"/>
    </w:pPr>
    <w:rPr>
      <w:b/>
      <w:kern w:val="36"/>
      <w:sz w:val="48"/>
      <w:szCs w:val="20"/>
    </w:rPr>
  </w:style>
  <w:style w:type="paragraph" w:styleId="Header">
    <w:name w:val="header"/>
    <w:basedOn w:val="Normal"/>
    <w:link w:val="HeaderChar"/>
    <w:uiPriority w:val="99"/>
    <w:rsid w:val="0036423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45D5"/>
    <w:rPr>
      <w:sz w:val="24"/>
      <w:szCs w:val="24"/>
    </w:rPr>
  </w:style>
  <w:style w:type="table" w:styleId="TableGrid">
    <w:name w:val="Table Grid"/>
    <w:basedOn w:val="TableNormal"/>
    <w:uiPriority w:val="99"/>
    <w:rsid w:val="00841B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E64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45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27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gpa@au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224</Words>
  <Characters>1211</Characters>
  <Application>Microsoft Office Outlook</Application>
  <DocSecurity>0</DocSecurity>
  <Lines>0</Lines>
  <Paragraphs>0</Paragraphs>
  <ScaleCrop>false</ScaleCrop>
  <Company>Γεωπονικόν Πανεπιστήμιον Αθηνών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Aικατερίνη Γαλανοπούλου</dc:creator>
  <cp:keywords/>
  <dc:description/>
  <cp:lastModifiedBy>ETAIREIA</cp:lastModifiedBy>
  <cp:revision>3</cp:revision>
  <cp:lastPrinted>2015-09-01T09:15:00Z</cp:lastPrinted>
  <dcterms:created xsi:type="dcterms:W3CDTF">2016-06-15T08:26:00Z</dcterms:created>
  <dcterms:modified xsi:type="dcterms:W3CDTF">2016-06-17T06:26:00Z</dcterms:modified>
</cp:coreProperties>
</file>